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4" w:rsidRPr="00825D86" w:rsidRDefault="00D31BF4" w:rsidP="00D31BF4">
      <w:pPr>
        <w:rPr>
          <w:color w:val="7030A0"/>
          <w:sz w:val="48"/>
          <w:szCs w:val="48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825D86">
        <w:rPr>
          <w:color w:val="7030A0"/>
          <w:sz w:val="48"/>
          <w:szCs w:val="48"/>
        </w:rPr>
        <w:t xml:space="preserve">Thema: </w:t>
      </w:r>
      <w:r w:rsidR="00B17DB0" w:rsidRPr="00825D86">
        <w:rPr>
          <w:color w:val="7030A0"/>
          <w:sz w:val="48"/>
          <w:szCs w:val="48"/>
        </w:rPr>
        <w:t>Sprookjesland</w:t>
      </w:r>
    </w:p>
    <w:p w:rsidR="00D31BF4" w:rsidRDefault="00D31BF4" w:rsidP="00D31BF4">
      <w:pPr>
        <w:rPr>
          <w:color w:val="FF0000"/>
          <w:sz w:val="48"/>
          <w:szCs w:val="48"/>
        </w:rPr>
      </w:pPr>
    </w:p>
    <w:p w:rsidR="00D31BF4" w:rsidRDefault="00D31BF4" w:rsidP="00D31BF4">
      <w:pPr>
        <w:rPr>
          <w:color w:val="FF0000"/>
          <w:sz w:val="48"/>
          <w:szCs w:val="48"/>
        </w:rPr>
      </w:pPr>
    </w:p>
    <w:p w:rsidR="000F2FAA" w:rsidRDefault="000F2FAA">
      <w:pPr>
        <w:rPr>
          <w:sz w:val="44"/>
          <w:szCs w:val="44"/>
        </w:rPr>
      </w:pPr>
      <w:r>
        <w:rPr>
          <w:sz w:val="44"/>
          <w:szCs w:val="44"/>
        </w:rPr>
        <w:t>Roodkapje:</w:t>
      </w:r>
      <w:r>
        <w:rPr>
          <w:sz w:val="44"/>
          <w:szCs w:val="44"/>
        </w:rPr>
        <w:tab/>
      </w:r>
      <w:r w:rsidR="00FF5034">
        <w:rPr>
          <w:sz w:val="44"/>
          <w:szCs w:val="44"/>
        </w:rPr>
        <w:t>is een sprookje over een meisje met een rood doekje op haar hoofd.</w:t>
      </w:r>
      <w:r w:rsidR="00B17DB0">
        <w:rPr>
          <w:sz w:val="44"/>
          <w:szCs w:val="44"/>
        </w:rPr>
        <w:t xml:space="preserve"> Haar naam is Roodkapje.</w:t>
      </w:r>
    </w:p>
    <w:p w:rsidR="000F2FAA" w:rsidRDefault="000F2FAA">
      <w:pPr>
        <w:rPr>
          <w:sz w:val="44"/>
          <w:szCs w:val="44"/>
        </w:rPr>
      </w:pPr>
    </w:p>
    <w:p w:rsidR="000F2FAA" w:rsidRDefault="000F2FAA">
      <w:pPr>
        <w:rPr>
          <w:sz w:val="44"/>
          <w:szCs w:val="44"/>
        </w:rPr>
      </w:pPr>
      <w:r>
        <w:rPr>
          <w:sz w:val="44"/>
          <w:szCs w:val="44"/>
        </w:rPr>
        <w:t>De mand:</w:t>
      </w:r>
      <w:r>
        <w:rPr>
          <w:sz w:val="44"/>
          <w:szCs w:val="44"/>
        </w:rPr>
        <w:tab/>
      </w:r>
      <w:r w:rsidR="00FF5034">
        <w:rPr>
          <w:sz w:val="44"/>
          <w:szCs w:val="44"/>
        </w:rPr>
        <w:t>is een bakje om iets in mee te nemen of te bewaren. Het kan van riet zijn, maar ook van plastic of van metaal.</w:t>
      </w:r>
    </w:p>
    <w:p w:rsidR="000F2FAA" w:rsidRDefault="000F2FAA">
      <w:pPr>
        <w:rPr>
          <w:sz w:val="44"/>
          <w:szCs w:val="44"/>
        </w:rPr>
      </w:pPr>
    </w:p>
    <w:p w:rsidR="000F2FAA" w:rsidRDefault="000F2FAA">
      <w:pPr>
        <w:rPr>
          <w:sz w:val="44"/>
          <w:szCs w:val="44"/>
        </w:rPr>
      </w:pPr>
      <w:r>
        <w:rPr>
          <w:sz w:val="44"/>
          <w:szCs w:val="44"/>
        </w:rPr>
        <w:t>De wolf:</w:t>
      </w:r>
      <w:r>
        <w:rPr>
          <w:sz w:val="44"/>
          <w:szCs w:val="44"/>
        </w:rPr>
        <w:tab/>
      </w:r>
      <w:r w:rsidR="00FF5034">
        <w:rPr>
          <w:sz w:val="44"/>
          <w:szCs w:val="44"/>
        </w:rPr>
        <w:t>is een roofdier dat op een hond lijkt.</w:t>
      </w:r>
    </w:p>
    <w:p w:rsidR="000F2FAA" w:rsidRDefault="000F2FAA">
      <w:pPr>
        <w:rPr>
          <w:sz w:val="44"/>
          <w:szCs w:val="44"/>
        </w:rPr>
      </w:pPr>
    </w:p>
    <w:p w:rsidR="000F2FAA" w:rsidRDefault="000F2FAA">
      <w:pPr>
        <w:rPr>
          <w:sz w:val="44"/>
          <w:szCs w:val="44"/>
        </w:rPr>
      </w:pPr>
      <w:r>
        <w:rPr>
          <w:sz w:val="44"/>
          <w:szCs w:val="44"/>
        </w:rPr>
        <w:t>De jager:</w:t>
      </w:r>
      <w:r>
        <w:rPr>
          <w:sz w:val="44"/>
          <w:szCs w:val="44"/>
        </w:rPr>
        <w:tab/>
        <w:t>is iemand die dieren achterna zit om ze dood te maken.</w:t>
      </w:r>
    </w:p>
    <w:p w:rsidR="000F2FAA" w:rsidRDefault="000F2FAA">
      <w:pPr>
        <w:rPr>
          <w:sz w:val="44"/>
          <w:szCs w:val="44"/>
        </w:rPr>
      </w:pPr>
    </w:p>
    <w:p w:rsidR="001803B8" w:rsidRPr="000F2FAA" w:rsidRDefault="000F2FAA">
      <w:pPr>
        <w:rPr>
          <w:sz w:val="44"/>
          <w:szCs w:val="44"/>
        </w:rPr>
      </w:pPr>
      <w:r>
        <w:rPr>
          <w:sz w:val="44"/>
          <w:szCs w:val="44"/>
        </w:rPr>
        <w:t>De grootmoeder:</w:t>
      </w:r>
      <w:r>
        <w:rPr>
          <w:sz w:val="44"/>
          <w:szCs w:val="44"/>
        </w:rPr>
        <w:tab/>
        <w:t>is een oma.</w:t>
      </w:r>
      <w:r w:rsidR="001C1012">
        <w:br w:type="page"/>
      </w:r>
      <w:r w:rsidR="00825D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1593850</wp:posOffset>
                </wp:positionV>
                <wp:extent cx="3200400" cy="2433955"/>
                <wp:effectExtent l="38100" t="41275" r="114300" b="1155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339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2FAA" w:rsidRDefault="000F2FAA" w:rsidP="00D31BF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roodkapje</w:t>
                            </w:r>
                          </w:p>
                          <w:p w:rsidR="000F2FAA" w:rsidRPr="001803B8" w:rsidRDefault="00825D86" w:rsidP="000F2FA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76425" cy="1876425"/>
                                  <wp:effectExtent l="0" t="0" r="9525" b="9525"/>
                                  <wp:docPr id="1" name="il_fi" descr="3052-sprookjes-roodkapj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3052-sprookjes-roodkapj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25.5pt;width:252pt;height:19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0F2FAA" w:rsidRDefault="000F2FAA" w:rsidP="00D31BF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roodkapje</w:t>
                      </w:r>
                    </w:p>
                    <w:p w:rsidR="000F2FAA" w:rsidRPr="001803B8" w:rsidRDefault="00825D86" w:rsidP="000F2FA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76425" cy="1876425"/>
                            <wp:effectExtent l="0" t="0" r="9525" b="9525"/>
                            <wp:docPr id="1" name="il_fi" descr="3052-sprookjes-roodkapj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3052-sprookjes-roodkapj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762375" cy="1776730"/>
                <wp:effectExtent l="0" t="0" r="76200" b="8064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7767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A" w:rsidRDefault="000F2FAA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grootmoeder</w:t>
                            </w:r>
                          </w:p>
                          <w:p w:rsidR="000F2FAA" w:rsidRPr="001803B8" w:rsidRDefault="00825D86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363470" cy="1330325"/>
                                  <wp:effectExtent l="0" t="0" r="0" b="3175"/>
                                  <wp:docPr id="2" name="rg_hi" descr="ANd9GcSFl579GHTizlUHMl0LxWn8c60mUWZOVRJ_cKd4wKOUk_oeUIjm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SFl579GHTizlUHMl0LxWn8c60mUWZOVRJ_cKd4wKOUk_oeUIjm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296.25pt;height:13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F2FAA" w:rsidRDefault="000F2FAA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grootmoeder</w:t>
                      </w:r>
                    </w:p>
                    <w:p w:rsidR="000F2FAA" w:rsidRPr="001803B8" w:rsidRDefault="00825D86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363470" cy="1330325"/>
                            <wp:effectExtent l="0" t="0" r="0" b="3175"/>
                            <wp:docPr id="2" name="rg_hi" descr="ANd9GcSFl579GHTizlUHMl0LxWn8c60mUWZOVRJ_cKd4wKOUk_oeUIj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SFl579GHTizlUHMl0LxWn8c60mUWZOVRJ_cKd4wKOUk_oeUIjm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4365625</wp:posOffset>
                </wp:positionV>
                <wp:extent cx="4123690" cy="1870710"/>
                <wp:effectExtent l="635" t="3175" r="76200" b="787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690" cy="18707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A" w:rsidRDefault="000F2FAA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jager</w:t>
                            </w:r>
                          </w:p>
                          <w:p w:rsidR="000F2FAA" w:rsidRPr="001803B8" w:rsidRDefault="00825D86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624455" cy="1745615"/>
                                  <wp:effectExtent l="0" t="0" r="4445" b="6985"/>
                                  <wp:docPr id="3" name="rg_hi" descr="ANd9GcTNI0QSUc33cO-vg9aWt0nXvYPGHXEFanjaXtewXOsMy3BS_lFLlA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NI0QSUc33cO-vg9aWt0nXvYPGHXEFanjaXtewXOsMy3BS_lFLlA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37.45pt;margin-top:343.75pt;width:324.7pt;height:14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F2FAA" w:rsidRDefault="000F2FAA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jager</w:t>
                      </w:r>
                    </w:p>
                    <w:p w:rsidR="000F2FAA" w:rsidRPr="001803B8" w:rsidRDefault="00825D86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624455" cy="1745615"/>
                            <wp:effectExtent l="0" t="0" r="4445" b="6985"/>
                            <wp:docPr id="3" name="rg_hi" descr="ANd9GcTNI0QSUc33cO-vg9aWt0nXvYPGHXEFanjaXtewXOsMy3BS_lFLlA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NI0QSUc33cO-vg9aWt0nXvYPGHXEFanjaXtewXOsMy3BS_lFLlA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-657225</wp:posOffset>
                </wp:positionV>
                <wp:extent cx="3918585" cy="1814830"/>
                <wp:effectExtent l="0" t="0" r="74295" b="806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8148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A" w:rsidRDefault="000F2FAA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mand</w:t>
                            </w:r>
                          </w:p>
                          <w:p w:rsidR="000F2FAA" w:rsidRPr="001803B8" w:rsidRDefault="00825D86" w:rsidP="000F2FA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3915" cy="1591310"/>
                                  <wp:effectExtent l="0" t="0" r="635" b="8890"/>
                                  <wp:docPr id="4" name="il_fi" descr="PA160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PA160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915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0.65pt;margin-top:-51.75pt;width:308.55pt;height:1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0F2FAA" w:rsidRDefault="000F2FAA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mand</w:t>
                      </w:r>
                    </w:p>
                    <w:p w:rsidR="000F2FAA" w:rsidRPr="001803B8" w:rsidRDefault="00825D86" w:rsidP="000F2FA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3915" cy="1591310"/>
                            <wp:effectExtent l="0" t="0" r="635" b="8890"/>
                            <wp:docPr id="4" name="il_fi" descr="PA160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PA160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915" cy="159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-657225</wp:posOffset>
                </wp:positionV>
                <wp:extent cx="3533775" cy="2082165"/>
                <wp:effectExtent l="0" t="0" r="76200" b="800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821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FAA" w:rsidRDefault="000F2FAA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wolf</w:t>
                            </w:r>
                          </w:p>
                          <w:p w:rsidR="000F2FAA" w:rsidRPr="001803B8" w:rsidRDefault="00825D86" w:rsidP="00D31BF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2624455" cy="1745615"/>
                                  <wp:effectExtent l="0" t="0" r="4445" b="6985"/>
                                  <wp:docPr id="5" name="rg_hi" descr="ANd9GcTKNOek2Wpsmi28UtRWmjIRk3xbZW_0CGJVC05LDtkYMXW1znq7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ANd9GcTKNOek2Wpsmi28UtRWmjIRk3xbZW_0CGJVC05LDtkYMXW1znq7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pt;margin-top:-51.75pt;width:278.25pt;height:16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0F2FAA" w:rsidRDefault="000F2FAA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wolf</w:t>
                      </w:r>
                    </w:p>
                    <w:p w:rsidR="000F2FAA" w:rsidRPr="001803B8" w:rsidRDefault="00825D86" w:rsidP="00D31BF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2624455" cy="1745615"/>
                            <wp:effectExtent l="0" t="0" r="4445" b="6985"/>
                            <wp:docPr id="5" name="rg_hi" descr="ANd9GcTKNOek2Wpsmi28UtRWmjIRk3xbZW_0CGJVC05LDtkYMXW1znq7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ANd9GcTKNOek2Wpsmi28UtRWmjIRk3xbZW_0CGJVC05LDtkYMXW1znq7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825D8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RPr="000F2FA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00A4"/>
    <w:rsid w:val="000419A8"/>
    <w:rsid w:val="000F2FAA"/>
    <w:rsid w:val="00104A09"/>
    <w:rsid w:val="001803B8"/>
    <w:rsid w:val="001B0093"/>
    <w:rsid w:val="001C1012"/>
    <w:rsid w:val="00323FBF"/>
    <w:rsid w:val="004801CD"/>
    <w:rsid w:val="005D27EC"/>
    <w:rsid w:val="00757E22"/>
    <w:rsid w:val="00802DB1"/>
    <w:rsid w:val="00825D86"/>
    <w:rsid w:val="00B17DB0"/>
    <w:rsid w:val="00D31BF4"/>
    <w:rsid w:val="00DF6741"/>
    <w:rsid w:val="00EE0C6D"/>
    <w:rsid w:val="00F25AA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imgres?q=de+jager+van+roodkapje&amp;hl=nl&amp;biw=1024&amp;bih=571&amp;tbm=isch&amp;tbnid=PMCE7sVZH5Zj4M:&amp;imgrefurl=http://www.nikon-club-nederland.nl/forum/viewtopic.php%3Ff%3D59%26t%3D41390&amp;docid=N-sEFxHAU0VweM&amp;imgurl=http://farm9.staticflickr.com/8429/7570085562_9d997cb17d_b.jpg&amp;w=1024&amp;h=682&amp;ei=GA1sUbL4OcSJPc6QgIAH&amp;zoom=1&amp;iact=hc&amp;vpx=285&amp;vpy=197&amp;dur=1734&amp;hovh=183&amp;hovw=275&amp;tx=180&amp;ty=84&amp;page=2&amp;tbnh=147&amp;tbnw=210&amp;start=20&amp;ndsp=23&amp;ved=1t:429,r:28,s:0,i:17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nl/imgres?q=de+grootmoeder+van+roodkapje&amp;hl=nl&amp;biw=1024&amp;bih=571&amp;tbm=isch&amp;tbnid=EsElM-NDXu6LXM:&amp;imgrefurl=http://www.energiekentertainment.eu/muzikaal-entertainment/mobiele-acts&amp;docid=NtQvCfTYbfOB9M&amp;imgurl=http://www.energiekentertainment.eu/wp-content/uploads/2011/02/Grootmoeder-en-Roodkapje1-310x150.jpg&amp;w=310&amp;h=150&amp;ei=NQ1sUYjaGMGqO9uOgbgJ&amp;zoom=1&amp;iact=hc&amp;vpx=7&amp;vpy=245&amp;dur=516&amp;hovh=120&amp;hovw=248&amp;tx=128&amp;ty=63&amp;page=2&amp;tbnh=120&amp;tbnw=248&amp;start=21&amp;ndsp=23&amp;ved=1t:429,r:21,s:0,i:14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nl/imgres?q=de+wolf+van+roodkapje&amp;hl=nl&amp;biw=1024&amp;bih=571&amp;tbm=isch&amp;tbnid=e7B1wJ5eBJ2VsM:&amp;imgrefurl=http://rinavanineveld.blogspot.com/&amp;docid=RWlj-0V0Jx5F-M&amp;imgurl=http://adklaar.punt.nl/_files/2009-10-13/boze-wolf-7958.jpg&amp;w=800&amp;h=533&amp;ei=4AxsUdzzBMK3O4jugbAG&amp;zoom=1&amp;iact=hc&amp;vpx=2&amp;vpy=141&amp;dur=2203&amp;hovh=183&amp;hovw=275&amp;tx=176&amp;ty=141&amp;page=5&amp;tbnh=140&amp;tbnw=198&amp;start=88&amp;ndsp=23&amp;ved=1t:429,r:99,s:0,i:38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http://www.google.nl/imgres?q=de+jager+van+roodkapje&amp;hl=nl&amp;biw=1024&amp;bih=571&amp;tbm=isch&amp;tbnid=PMCE7sVZH5Zj4M:&amp;imgrefurl=http://www.nikon-club-nederland.nl/forum/viewtopic.php?f=59&amp;t=41390&amp;docid=N-sEFxHAU0VweM&amp;imgurl=http://farm9.staticflickr.com/8429/7570085562_9d997cb17d_b.jpg&amp;w=1024&amp;h=682&amp;ei=GA1sUbL4OcSJPc6QgIAH&amp;zoom=1&amp;iact=hc&amp;vpx=285&amp;vpy=197&amp;dur=1734&amp;hovh=183&amp;hovw=275&amp;tx=180&amp;ty=84&amp;page=2&amp;tbnh=147&amp;tbnw=210&amp;start=20&amp;ndsp=23&amp;ved=1t:429,r:28,s:0,i:17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20.jpeg"/><Relationship Id="rId19" Type="http://schemas.openxmlformats.org/officeDocument/2006/relationships/hyperlink" Target="http://www.google.nl/imgres?q=de+wolf+van+roodkapje&amp;hl=nl&amp;biw=1024&amp;bih=571&amp;tbm=isch&amp;tbnid=e7B1wJ5eBJ2VsM:&amp;imgrefurl=http://rinavanineveld.blogspot.com/&amp;docid=RWlj-0V0Jx5F-M&amp;imgurl=http://adklaar.punt.nl/_files/2009-10-13/boze-wolf-7958.jpg&amp;w=800&amp;h=533&amp;ei=4AxsUdzzBMK3O4jugbAG&amp;zoom=1&amp;iact=hc&amp;vpx=2&amp;vpy=141&amp;dur=2203&amp;hovh=183&amp;hovw=275&amp;tx=176&amp;ty=141&amp;page=5&amp;tbnh=140&amp;tbnw=198&amp;start=88&amp;ndsp=23&amp;ved=1t:429,r:99,s:0,i: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de+grootmoeder+van+roodkapje&amp;hl=nl&amp;biw=1024&amp;bih=571&amp;tbm=isch&amp;tbnid=EsElM-NDXu6LXM:&amp;imgrefurl=http://www.energiekentertainment.eu/muzikaal-entertainment/mobiele-acts&amp;docid=NtQvCfTYbfOB9M&amp;imgurl=http://www.energiekentertainment.eu/wp-content/uploads/2011/02/Grootmoeder-en-Roodkapje1-310x150.jpg&amp;w=310&amp;h=150&amp;ei=NQ1sUYjaGMGqO9uOgbgJ&amp;zoom=1&amp;iact=hc&amp;vpx=7&amp;vpy=245&amp;dur=516&amp;hovh=120&amp;hovw=248&amp;tx=128&amp;ty=63&amp;page=2&amp;tbnh=120&amp;tbnw=248&amp;start=21&amp;ndsp=23&amp;ved=1t:429,r:21,s:0,i:149" TargetMode="External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46A896E</Template>
  <TotalTime>0</TotalTime>
  <Pages>2</Pages>
  <Words>74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412</CharactersWithSpaces>
  <SharedDoc>false</SharedDoc>
  <HLinks>
    <vt:vector size="18" baseType="variant">
      <vt:variant>
        <vt:i4>8323122</vt:i4>
      </vt:variant>
      <vt:variant>
        <vt:i4>2752</vt:i4>
      </vt:variant>
      <vt:variant>
        <vt:i4>1026</vt:i4>
      </vt:variant>
      <vt:variant>
        <vt:i4>4</vt:i4>
      </vt:variant>
      <vt:variant>
        <vt:lpwstr>http://www.google.nl/imgres?q=de+grootmoeder+van+roodkapje&amp;hl=nl&amp;biw=1024&amp;bih=571&amp;tbm=isch&amp;tbnid=EsElM-NDXu6LXM:&amp;imgrefurl=http://www.energiekentertainment.eu/muzikaal-entertainment/mobiele-acts&amp;docid=NtQvCfTYbfOB9M&amp;imgurl=http://www.energiekentertainment.eu/wp-content/uploads/2011/02/Grootmoeder-en-Roodkapje1-310x150.jpg&amp;w=310&amp;h=150&amp;ei=NQ1sUYjaGMGqO9uOgbgJ&amp;zoom=1&amp;iact=hc&amp;vpx=7&amp;vpy=245&amp;dur=516&amp;hovh=120&amp;hovw=248&amp;tx=128&amp;ty=63&amp;page=2&amp;tbnh=120&amp;tbnw=248&amp;start=21&amp;ndsp=23&amp;ved=1t:429,r:21,s:0,i:149</vt:lpwstr>
      </vt:variant>
      <vt:variant>
        <vt:lpwstr/>
      </vt:variant>
      <vt:variant>
        <vt:i4>6357100</vt:i4>
      </vt:variant>
      <vt:variant>
        <vt:i4>2898</vt:i4>
      </vt:variant>
      <vt:variant>
        <vt:i4>1027</vt:i4>
      </vt:variant>
      <vt:variant>
        <vt:i4>4</vt:i4>
      </vt:variant>
      <vt:variant>
        <vt:lpwstr>http://www.google.nl/imgres?q=de+jager+van+roodkapje&amp;hl=nl&amp;biw=1024&amp;bih=571&amp;tbm=isch&amp;tbnid=PMCE7sVZH5Zj4M:&amp;imgrefurl=http://www.nikon-club-nederland.nl/forum/viewtopic.php%3Ff%3D59%26t%3D41390&amp;docid=N-sEFxHAU0VweM&amp;imgurl=http://farm9.staticflickr.com/8429/7570085562_9d997cb17d_b.jpg&amp;w=1024&amp;h=682&amp;ei=GA1sUbL4OcSJPc6QgIAH&amp;zoom=1&amp;iact=hc&amp;vpx=285&amp;vpy=197&amp;dur=1734&amp;hovh=183&amp;hovw=275&amp;tx=180&amp;ty=84&amp;page=2&amp;tbnh=147&amp;tbnw=210&amp;start=20&amp;ndsp=23&amp;ved=1t:429,r:28,s:0,i:170</vt:lpwstr>
      </vt:variant>
      <vt:variant>
        <vt:lpwstr/>
      </vt:variant>
      <vt:variant>
        <vt:i4>1179682</vt:i4>
      </vt:variant>
      <vt:variant>
        <vt:i4>3185</vt:i4>
      </vt:variant>
      <vt:variant>
        <vt:i4>1029</vt:i4>
      </vt:variant>
      <vt:variant>
        <vt:i4>4</vt:i4>
      </vt:variant>
      <vt:variant>
        <vt:lpwstr>http://www.google.nl/imgres?q=de+wolf+van+roodkapje&amp;hl=nl&amp;biw=1024&amp;bih=571&amp;tbm=isch&amp;tbnid=e7B1wJ5eBJ2VsM:&amp;imgrefurl=http://rinavanineveld.blogspot.com/&amp;docid=RWlj-0V0Jx5F-M&amp;imgurl=http://adklaar.punt.nl/_files/2009-10-13/boze-wolf-7958.jpg&amp;w=800&amp;h=533&amp;ei=4AxsUdzzBMK3O4jugbAG&amp;zoom=1&amp;iact=hc&amp;vpx=2&amp;vpy=141&amp;dur=2203&amp;hovh=183&amp;hovw=275&amp;tx=176&amp;ty=141&amp;page=5&amp;tbnh=140&amp;tbnw=198&amp;start=88&amp;ndsp=23&amp;ved=1t:429,r:99,s:0,i:383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2013-04-23T08:27:00Z</dcterms:created>
  <dcterms:modified xsi:type="dcterms:W3CDTF">2013-04-23T08:27:00Z</dcterms:modified>
</cp:coreProperties>
</file>