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50" w:rsidRDefault="004353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3393440</wp:posOffset>
            </wp:positionV>
            <wp:extent cx="1367790" cy="1595120"/>
            <wp:effectExtent l="0" t="0" r="3810" b="5080"/>
            <wp:wrapThrough wrapText="bothSides">
              <wp:wrapPolygon edited="0">
                <wp:start x="0" y="0"/>
                <wp:lineTo x="0" y="21411"/>
                <wp:lineTo x="21359" y="21411"/>
                <wp:lineTo x="21359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1237615</wp:posOffset>
            </wp:positionV>
            <wp:extent cx="2236470" cy="2377440"/>
            <wp:effectExtent l="0" t="0" r="0" b="3810"/>
            <wp:wrapThrough wrapText="bothSides">
              <wp:wrapPolygon edited="0">
                <wp:start x="0" y="0"/>
                <wp:lineTo x="0" y="21462"/>
                <wp:lineTo x="21342" y="21462"/>
                <wp:lineTo x="21342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1157605</wp:posOffset>
            </wp:positionV>
            <wp:extent cx="1719580" cy="2673985"/>
            <wp:effectExtent l="0" t="0" r="0" b="0"/>
            <wp:wrapThrough wrapText="bothSides">
              <wp:wrapPolygon edited="0">
                <wp:start x="0" y="0"/>
                <wp:lineTo x="0" y="21390"/>
                <wp:lineTo x="21297" y="21390"/>
                <wp:lineTo x="21297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-445770</wp:posOffset>
            </wp:positionV>
            <wp:extent cx="3246120" cy="2157095"/>
            <wp:effectExtent l="0" t="0" r="0" b="0"/>
            <wp:wrapThrough wrapText="bothSides">
              <wp:wrapPolygon edited="0">
                <wp:start x="0" y="0"/>
                <wp:lineTo x="0" y="21365"/>
                <wp:lineTo x="21423" y="21365"/>
                <wp:lineTo x="21423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9375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63AC6" w:rsidRDefault="00C63AC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63AC6">
                              <w:rPr>
                                <w:sz w:val="72"/>
                                <w:szCs w:val="72"/>
                              </w:rPr>
                              <w:t>politiek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0.75pt;margin-top:18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ON0QIAALkFAAAOAAAAZHJzL2Uyb0RvYy54bWysVG1r2zAQ/j7YfxD6nvpldhKbOmVNlzHo&#10;XqAd+6xYsi0mS56kxO7G/vtOUtImK4MxZoPRWafnnrt7dJ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1803B8" w:rsidRPr="00C63AC6" w:rsidRDefault="00C63AC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63AC6">
                        <w:rPr>
                          <w:sz w:val="72"/>
                          <w:szCs w:val="72"/>
                        </w:rPr>
                        <w:t>politiek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AdAdiI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63AC6" w:rsidRDefault="00C63AC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63AC6">
                              <w:rPr>
                                <w:sz w:val="72"/>
                                <w:szCs w:val="72"/>
                              </w:rPr>
                              <w:t>geweld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hT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I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C63AC6" w:rsidRDefault="00C63AC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63AC6">
                        <w:rPr>
                          <w:sz w:val="72"/>
                          <w:szCs w:val="72"/>
                        </w:rPr>
                        <w:t>geweld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C63AC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vluchtelingen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E4yq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C63AC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vluchtelingen</w:t>
                      </w:r>
                    </w:p>
                  </w:txbxContent>
                </v:textbox>
              </v:shape>
            </w:pict>
          </mc:Fallback>
        </mc:AlternateContent>
      </w:r>
    </w:p>
    <w:p w:rsidR="00BF3250" w:rsidRPr="00BF3250" w:rsidRDefault="00435323" w:rsidP="00BF325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53340</wp:posOffset>
                </wp:positionV>
                <wp:extent cx="2141855" cy="685800"/>
                <wp:effectExtent l="0" t="0" r="80645" b="800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F3250" w:rsidRDefault="00C63AC6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BF3250">
                              <w:rPr>
                                <w:sz w:val="64"/>
                                <w:szCs w:val="64"/>
                              </w:rPr>
                              <w:t>godsdienst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.25pt;margin-top:4.2pt;width:168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q0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1803B8" w:rsidRPr="00BF3250" w:rsidRDefault="00C63AC6">
                      <w:pPr>
                        <w:rPr>
                          <w:sz w:val="64"/>
                          <w:szCs w:val="64"/>
                        </w:rPr>
                      </w:pPr>
                      <w:r w:rsidRPr="00BF3250">
                        <w:rPr>
                          <w:sz w:val="64"/>
                          <w:szCs w:val="64"/>
                        </w:rPr>
                        <w:t>godsdienst</w:t>
                      </w:r>
                    </w:p>
                  </w:txbxContent>
                </v:textbox>
              </v:shape>
            </w:pict>
          </mc:Fallback>
        </mc:AlternateContent>
      </w:r>
    </w:p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Pr="00BF3250" w:rsidRDefault="00BF3250" w:rsidP="00BF3250"/>
    <w:p w:rsidR="00BF3250" w:rsidRDefault="00BF3250" w:rsidP="00BF3250"/>
    <w:p w:rsidR="00BF3250" w:rsidRDefault="00435323" w:rsidP="00BF325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106680</wp:posOffset>
                </wp:positionV>
                <wp:extent cx="1629410" cy="2066925"/>
                <wp:effectExtent l="20320" t="20955" r="17145" b="1714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9410" cy="2066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8.4pt" to="203.4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" strokeweight="2.25pt"/>
            </w:pict>
          </mc:Fallback>
        </mc:AlternateContent>
      </w:r>
    </w:p>
    <w:p w:rsidR="001803B8" w:rsidRPr="00BF3250" w:rsidRDefault="00435323" w:rsidP="00BF3250">
      <w:pPr>
        <w:tabs>
          <w:tab w:val="left" w:pos="31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1759585</wp:posOffset>
                </wp:positionV>
                <wp:extent cx="2057400" cy="685800"/>
                <wp:effectExtent l="0" t="0" r="76835" b="7874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C63AC6" w:rsidRDefault="00C63AC6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63AC6">
                              <w:rPr>
                                <w:sz w:val="72"/>
                                <w:szCs w:val="72"/>
                              </w:rPr>
                              <w:t>economie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4.2pt;margin-top:138.55pt;width:162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93998" w:rsidRPr="00C63AC6" w:rsidRDefault="00C63AC6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C63AC6">
                        <w:rPr>
                          <w:sz w:val="72"/>
                          <w:szCs w:val="72"/>
                        </w:rPr>
                        <w:t>economie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-1540510</wp:posOffset>
                </wp:positionH>
                <wp:positionV relativeFrom="paragraph">
                  <wp:posOffset>960120</wp:posOffset>
                </wp:positionV>
                <wp:extent cx="1524000" cy="685800"/>
                <wp:effectExtent l="2540" t="0" r="73660" b="7810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C63AC6" w:rsidRDefault="00C63AC6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63AC6">
                              <w:rPr>
                                <w:sz w:val="72"/>
                                <w:szCs w:val="72"/>
                              </w:rPr>
                              <w:t>honger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121.3pt;margin-top:75.6pt;width:12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C63AC6" w:rsidRDefault="00C63AC6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C63AC6">
                        <w:rPr>
                          <w:sz w:val="72"/>
                          <w:szCs w:val="72"/>
                        </w:rPr>
                        <w:t>honger</w:t>
                      </w:r>
                    </w:p>
                  </w:txbxContent>
                </v:textbox>
              </v:shape>
            </w:pict>
          </mc:Fallback>
        </mc:AlternateContent>
      </w:r>
      <w:r w:rsidR="00BF3250">
        <w:tab/>
      </w:r>
    </w:p>
    <w:sectPr w:rsidR="001803B8" w:rsidRPr="00BF3250" w:rsidSect="00BF32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1411" w:right="1411" w:bottom="1411" w:left="141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95" w:rsidRDefault="00393395" w:rsidP="005D1E21">
      <w:r>
        <w:separator/>
      </w:r>
    </w:p>
  </w:endnote>
  <w:endnote w:type="continuationSeparator" w:id="0">
    <w:p w:rsidR="00393395" w:rsidRDefault="00393395" w:rsidP="005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50" w:rsidRDefault="00BF32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50" w:rsidRDefault="00BF325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50" w:rsidRDefault="00BF32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95" w:rsidRDefault="00393395" w:rsidP="005D1E21">
      <w:r>
        <w:separator/>
      </w:r>
    </w:p>
  </w:footnote>
  <w:footnote w:type="continuationSeparator" w:id="0">
    <w:p w:rsidR="00393395" w:rsidRDefault="00393395" w:rsidP="005D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50" w:rsidRDefault="00BF325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50" w:rsidRDefault="00BF325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50" w:rsidRDefault="00BF32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395"/>
    <w:rsid w:val="00393998"/>
    <w:rsid w:val="00435323"/>
    <w:rsid w:val="0059752C"/>
    <w:rsid w:val="005D1E21"/>
    <w:rsid w:val="00802DB1"/>
    <w:rsid w:val="00BF3250"/>
    <w:rsid w:val="00C63AC6"/>
    <w:rsid w:val="00C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D1E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D1E21"/>
    <w:rPr>
      <w:sz w:val="24"/>
      <w:szCs w:val="24"/>
    </w:rPr>
  </w:style>
  <w:style w:type="paragraph" w:styleId="Voettekst">
    <w:name w:val="footer"/>
    <w:basedOn w:val="Standaard"/>
    <w:link w:val="VoettekstChar"/>
    <w:rsid w:val="005D1E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D1E21"/>
    <w:rPr>
      <w:sz w:val="24"/>
      <w:szCs w:val="24"/>
    </w:rPr>
  </w:style>
  <w:style w:type="paragraph" w:styleId="Revisie">
    <w:name w:val="Revision"/>
    <w:hidden/>
    <w:uiPriority w:val="99"/>
    <w:semiHidden/>
    <w:rsid w:val="00BF325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F32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F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5D1E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D1E21"/>
    <w:rPr>
      <w:sz w:val="24"/>
      <w:szCs w:val="24"/>
    </w:rPr>
  </w:style>
  <w:style w:type="paragraph" w:styleId="Voettekst">
    <w:name w:val="footer"/>
    <w:basedOn w:val="Standaard"/>
    <w:link w:val="VoettekstChar"/>
    <w:rsid w:val="005D1E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D1E21"/>
    <w:rPr>
      <w:sz w:val="24"/>
      <w:szCs w:val="24"/>
    </w:rPr>
  </w:style>
  <w:style w:type="paragraph" w:styleId="Revisie">
    <w:name w:val="Revision"/>
    <w:hidden/>
    <w:uiPriority w:val="99"/>
    <w:semiHidden/>
    <w:rsid w:val="00BF325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F32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F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ED6D8F-DF23-476C-B603-6C2A3896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D41AAA06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2</cp:revision>
  <cp:lastPrinted>2011-06-24T14:19:00Z</cp:lastPrinted>
  <dcterms:created xsi:type="dcterms:W3CDTF">2012-04-18T12:06:00Z</dcterms:created>
  <dcterms:modified xsi:type="dcterms:W3CDTF">2012-04-18T12:06:00Z</dcterms:modified>
</cp:coreProperties>
</file>