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B6" w:rsidRDefault="005D47F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783pt;margin-top:-15.4pt;width:243pt;height:132.4pt;z-index:251659264" fillcolor="#cff" stroked="f">
            <v:fill opacity=".5"/>
            <v:textbox style="mso-next-textbox:#_x0000_s1057">
              <w:txbxContent>
                <w:p w:rsidR="006156BE" w:rsidRPr="007046B0" w:rsidRDefault="006156BE" w:rsidP="005D47FB">
                  <w:pPr>
                    <w:rPr>
                      <w:sz w:val="96"/>
                      <w:szCs w:val="96"/>
                      <w:lang w:val="en-US"/>
                    </w:rPr>
                  </w:pPr>
                  <w:r w:rsidRPr="007046B0">
                    <w:rPr>
                      <w:sz w:val="96"/>
                      <w:szCs w:val="96"/>
                      <w:lang w:val="en-US"/>
                    </w:rPr>
                    <w:t>het jubileum</w:t>
                  </w:r>
                </w:p>
              </w:txbxContent>
            </v:textbox>
          </v:shape>
        </w:pict>
      </w:r>
      <w:r w:rsidR="00D75B50">
        <w:rPr>
          <w:noProof/>
        </w:rPr>
        <w:pict>
          <v:line id="_x0000_s1043" style="position:absolute;z-index:251653120" from="243pt,441pt" to="517.85pt,441pt" strokeweight="6pt"/>
        </w:pict>
      </w:r>
      <w:r w:rsidR="00D75B50">
        <w:rPr>
          <w:noProof/>
        </w:rPr>
        <w:pict>
          <v:line id="_x0000_s1040" style="position:absolute;flip:y;z-index:251650048" from="522pt,4in" to="522pt,441pt" strokeweight="6pt"/>
        </w:pict>
      </w:r>
      <w:r w:rsidR="00D75B50">
        <w:rPr>
          <w:noProof/>
        </w:rPr>
        <w:pict>
          <v:line id="_x0000_s1041" style="position:absolute;z-index:251651072" from="522pt,4in" to="775.2pt,290pt" strokeweight="6pt"/>
        </w:pict>
      </w:r>
      <w:r w:rsidR="00D75B50">
        <w:rPr>
          <w:noProof/>
        </w:rPr>
        <w:pict>
          <v:line id="_x0000_s1044" style="position:absolute;flip:y;z-index:251654144" from="774pt,135pt" to="774pt,4in" strokeweight="6pt"/>
        </w:pict>
      </w:r>
      <w:r w:rsidR="00D75B50">
        <w:rPr>
          <w:noProof/>
        </w:rPr>
        <w:pict>
          <v:line id="_x0000_s1045" style="position:absolute;z-index:251655168" from="774pt,135pt" to="1028.45pt,135pt" strokeweight="6pt"/>
        </w:pict>
      </w:r>
      <w:r w:rsidR="00D75B50">
        <w:rPr>
          <w:noProof/>
        </w:rPr>
        <w:pict>
          <v:line id="_x0000_s1065" style="position:absolute;z-index:251662336" from="1026pt,135pt" to="1026pt,686pt" strokeweight="6pt"/>
        </w:pict>
      </w:r>
      <w:r w:rsidR="00D75B50">
        <w:rPr>
          <w:noProof/>
        </w:rPr>
        <w:pict>
          <v:line id="_x0000_s1064" style="position:absolute;z-index:251661312" from="-9pt,684pt" to="1026pt,684pt" strokeweight="6pt"/>
        </w:pic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7046B0" w:rsidP="00462DB6">
      <w:r>
        <w:rPr>
          <w:noProof/>
        </w:rPr>
        <w:pict>
          <v:shape id="_x0000_s1056" type="#_x0000_t202" style="position:absolute;margin-left:522pt;margin-top:1.35pt;width:243pt;height:172.05pt;z-index:251658240" fillcolor="#cff" stroked="f">
            <v:fill opacity=".5"/>
            <v:textbox style="mso-next-textbox:#_x0000_s1056">
              <w:txbxContent>
                <w:p w:rsidR="006156BE" w:rsidRPr="007046B0" w:rsidRDefault="006156BE" w:rsidP="005D47FB">
                  <w:pPr>
                    <w:rPr>
                      <w:sz w:val="96"/>
                      <w:szCs w:val="96"/>
                      <w:lang w:val="en-US"/>
                    </w:rPr>
                  </w:pPr>
                  <w:r w:rsidRPr="007046B0">
                    <w:rPr>
                      <w:sz w:val="96"/>
                      <w:szCs w:val="96"/>
                      <w:lang w:val="en-US"/>
                    </w:rPr>
                    <w:t>in het huwelijk</w:t>
                  </w:r>
                </w:p>
                <w:p w:rsidR="006156BE" w:rsidRPr="007046B0" w:rsidRDefault="006156BE" w:rsidP="005D47FB">
                  <w:pPr>
                    <w:rPr>
                      <w:sz w:val="96"/>
                      <w:szCs w:val="96"/>
                      <w:lang w:val="en-US"/>
                    </w:rPr>
                  </w:pPr>
                  <w:r w:rsidRPr="007046B0">
                    <w:rPr>
                      <w:sz w:val="96"/>
                      <w:szCs w:val="96"/>
                      <w:lang w:val="en-US"/>
                    </w:rPr>
                    <w:t>treden</w:t>
                  </w:r>
                </w:p>
              </w:txbxContent>
            </v:textbox>
          </v:shape>
        </w:pict>
      </w:r>
    </w:p>
    <w:p w:rsidR="00462DB6" w:rsidRPr="00462DB6" w:rsidRDefault="00462DB6" w:rsidP="00462DB6"/>
    <w:p w:rsidR="00462DB6" w:rsidRPr="00462DB6" w:rsidRDefault="000703E8" w:rsidP="00462DB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775.2pt;margin-top:10.8pt;width:253.25pt;height:184.55pt;z-index:-251650048;visibility:visible">
            <v:imagedata r:id="rId4" o:title=""/>
          </v:shape>
        </w:pic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7046B0" w:rsidP="00462DB6">
      <w:r>
        <w:rPr>
          <w:noProof/>
        </w:rPr>
        <w:pict>
          <v:shape id="_x0000_s1068" type="#_x0000_t75" style="position:absolute;margin-left:522pt;margin-top:.2pt;width:251.55pt;height:298.95pt;z-index:-251651072;visibility:visible">
            <v:imagedata r:id="rId5" o:title=""/>
          </v:shape>
        </w:pict>
      </w:r>
    </w:p>
    <w:p w:rsidR="00462DB6" w:rsidRPr="00462DB6" w:rsidRDefault="00462DB6" w:rsidP="00462DB6"/>
    <w:p w:rsidR="00462DB6" w:rsidRPr="00462DB6" w:rsidRDefault="007046B0" w:rsidP="007046B0">
      <w:pPr>
        <w:tabs>
          <w:tab w:val="left" w:pos="10969"/>
        </w:tabs>
      </w:pPr>
      <w:r>
        <w:tab/>
      </w:r>
    </w:p>
    <w:p w:rsidR="00462DB6" w:rsidRPr="00462DB6" w:rsidRDefault="005D47FB" w:rsidP="00462DB6">
      <w:r>
        <w:rPr>
          <w:noProof/>
        </w:rPr>
        <w:pict>
          <v:shape id="_x0000_s1055" type="#_x0000_t202" style="position:absolute;margin-left:243pt;margin-top:-.35pt;width:261pt;height:92.2pt;z-index:251657216" fillcolor="#cff" stroked="f">
            <v:fill opacity=".5"/>
            <v:textbox style="mso-next-textbox:#_x0000_s1055">
              <w:txbxContent>
                <w:p w:rsidR="006156BE" w:rsidRPr="007046B0" w:rsidRDefault="006156BE" w:rsidP="005D47FB">
                  <w:pPr>
                    <w:rPr>
                      <w:sz w:val="96"/>
                      <w:szCs w:val="96"/>
                      <w:lang w:val="en-US"/>
                    </w:rPr>
                  </w:pPr>
                  <w:r w:rsidRPr="007046B0">
                    <w:rPr>
                      <w:sz w:val="96"/>
                      <w:szCs w:val="96"/>
                      <w:lang w:val="en-US"/>
                    </w:rPr>
                    <w:t>de verloving</w:t>
                  </w:r>
                </w:p>
              </w:txbxContent>
            </v:textbox>
          </v:shape>
        </w:pic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7046B0" w:rsidP="00462DB6">
      <w:r>
        <w:rPr>
          <w:noProof/>
        </w:rPr>
        <w:pict>
          <v:shape id="_x0000_s1054" type="#_x0000_t202" style="position:absolute;margin-left:-9pt;margin-top:9.05pt;width:243pt;height:96.25pt;z-index:251656192" fillcolor="#cff" stroked="f">
            <v:fill opacity=".5"/>
            <v:textbox style="mso-next-textbox:#_x0000_s1054">
              <w:txbxContent>
                <w:p w:rsidR="006156BE" w:rsidRPr="007046B0" w:rsidRDefault="006156BE" w:rsidP="005D47FB">
                  <w:pPr>
                    <w:rPr>
                      <w:sz w:val="96"/>
                      <w:szCs w:val="96"/>
                      <w:lang w:val="en-US"/>
                    </w:rPr>
                  </w:pPr>
                  <w:r w:rsidRPr="007046B0">
                    <w:rPr>
                      <w:sz w:val="96"/>
                      <w:szCs w:val="96"/>
                      <w:lang w:val="en-US"/>
                    </w:rPr>
                    <w:t>het aanzoek</w:t>
                  </w:r>
                </w:p>
              </w:txbxContent>
            </v:textbox>
          </v:shape>
        </w:pict>
      </w:r>
    </w:p>
    <w:p w:rsidR="00462DB6" w:rsidRPr="00462DB6" w:rsidRDefault="00462DB6" w:rsidP="00462DB6"/>
    <w:p w:rsidR="00462DB6" w:rsidRPr="00462DB6" w:rsidRDefault="007046B0" w:rsidP="00462DB6">
      <w:r>
        <w:rPr>
          <w:noProof/>
        </w:rPr>
        <w:pict>
          <v:shape id="_x0000_s1067" type="#_x0000_t75" style="position:absolute;margin-left:243pt;margin-top:-.55pt;width:274.85pt;height:205.65pt;z-index:-251652096;visibility:visible">
            <v:imagedata r:id="rId6" o:title=""/>
          </v:shape>
        </w:pict>
      </w:r>
      <w:r>
        <w:rPr>
          <w:noProof/>
        </w:rPr>
        <w:pict>
          <v:line id="_x0000_s1042" style="position:absolute;flip:y;z-index:251652096" from="243pt,-.55pt" to="243pt,93pt" strokeweight="6pt"/>
        </w:pict>
      </w:r>
    </w:p>
    <w:p w:rsidR="00462DB6" w:rsidRPr="00462DB6" w:rsidRDefault="00462DB6" w:rsidP="00462DB6"/>
    <w:p w:rsidR="00462DB6" w:rsidRPr="00462DB6" w:rsidRDefault="00462DB6" w:rsidP="00462DB6"/>
    <w:p w:rsid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Default="007046B0" w:rsidP="00462DB6">
      <w:r>
        <w:rPr>
          <w:noProof/>
        </w:rPr>
        <w:pict>
          <v:shape id="Afbeelding 1" o:spid="_x0000_s1066" type="#_x0000_t75" style="position:absolute;margin-left:16.85pt;margin-top:8pt;width:186.9pt;height:151.65pt;z-index:-251653120;visibility:visible">
            <v:imagedata r:id="rId7" o:title=""/>
          </v:shape>
        </w:pict>
      </w:r>
      <w:r>
        <w:rPr>
          <w:noProof/>
        </w:rPr>
        <w:pict>
          <v:line id="_x0000_s1063" style="position:absolute;flip:y;z-index:251660288" from="-9pt,10.2pt" to="-9pt,161.65pt" strokeweight="6pt"/>
        </w:pict>
      </w:r>
      <w:r>
        <w:rPr>
          <w:noProof/>
        </w:rPr>
        <w:pict>
          <v:line id="_x0000_s1039" style="position:absolute;z-index:251649024" from="-9pt,10.2pt" to="243pt,10.2pt" strokeweight="6pt"/>
        </w:pict>
      </w:r>
    </w:p>
    <w:p w:rsidR="00462DB6" w:rsidRDefault="00462DB6" w:rsidP="00462DB6"/>
    <w:p w:rsidR="006156BE" w:rsidRDefault="00462DB6" w:rsidP="00462DB6">
      <w:pPr>
        <w:tabs>
          <w:tab w:val="left" w:pos="5086"/>
        </w:tabs>
      </w:pPr>
      <w:r>
        <w:tab/>
      </w:r>
    </w:p>
    <w:p w:rsidR="00272B3E" w:rsidRPr="006156BE" w:rsidRDefault="006156BE" w:rsidP="00462DB6">
      <w:pPr>
        <w:tabs>
          <w:tab w:val="left" w:pos="5086"/>
        </w:tabs>
        <w:rPr>
          <w:rFonts w:ascii="Arial" w:hAnsi="Arial" w:cs="Arial"/>
          <w:sz w:val="56"/>
          <w:szCs w:val="56"/>
        </w:rPr>
      </w:pPr>
      <w:r>
        <w:br w:type="page"/>
      </w:r>
      <w:r>
        <w:rPr>
          <w:rFonts w:ascii="Arial" w:hAnsi="Arial" w:cs="Arial"/>
          <w:sz w:val="56"/>
          <w:szCs w:val="56"/>
        </w:rPr>
        <w:lastRenderedPageBreak/>
        <w:t>het aanzoek:</w:t>
      </w:r>
    </w:p>
    <w:sectPr w:rsidR="00272B3E" w:rsidRPr="006156BE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B3E"/>
    <w:rsid w:val="000703E8"/>
    <w:rsid w:val="0009330B"/>
    <w:rsid w:val="000A7467"/>
    <w:rsid w:val="001E5661"/>
    <w:rsid w:val="001E68C3"/>
    <w:rsid w:val="00223096"/>
    <w:rsid w:val="00272B3E"/>
    <w:rsid w:val="002E3902"/>
    <w:rsid w:val="004018BB"/>
    <w:rsid w:val="00462DB6"/>
    <w:rsid w:val="00522029"/>
    <w:rsid w:val="005A222C"/>
    <w:rsid w:val="005D47FB"/>
    <w:rsid w:val="006156BE"/>
    <w:rsid w:val="007046B0"/>
    <w:rsid w:val="00861462"/>
    <w:rsid w:val="00871982"/>
    <w:rsid w:val="008813DA"/>
    <w:rsid w:val="009D0FE3"/>
    <w:rsid w:val="00C175FF"/>
    <w:rsid w:val="00C17AEB"/>
    <w:rsid w:val="00CB1110"/>
    <w:rsid w:val="00D01957"/>
    <w:rsid w:val="00D343D6"/>
    <w:rsid w:val="00D75B50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EDB3F6AA</Template>
  <TotalTime>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2009-12-07T07:45:00Z</cp:lastPrinted>
  <dcterms:created xsi:type="dcterms:W3CDTF">2012-06-28T10:07:00Z</dcterms:created>
  <dcterms:modified xsi:type="dcterms:W3CDTF">2012-06-28T10:07:00Z</dcterms:modified>
</cp:coreProperties>
</file>