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B0" w:rsidRDefault="000A48B0">
      <w:pPr>
        <w:rPr>
          <w:sz w:val="72"/>
          <w:szCs w:val="72"/>
        </w:rPr>
      </w:pPr>
      <w:r>
        <w:rPr>
          <w:sz w:val="144"/>
          <w:szCs w:val="144"/>
        </w:rPr>
        <w:t xml:space="preserve">Intensief= </w:t>
      </w:r>
      <w:r>
        <w:rPr>
          <w:sz w:val="72"/>
          <w:szCs w:val="72"/>
        </w:rPr>
        <w:t>als iets vaak of met veel aandacht gebeurt.</w:t>
      </w:r>
    </w:p>
    <w:p w:rsidR="000A48B0" w:rsidRDefault="000A48B0">
      <w:pPr>
        <w:rPr>
          <w:sz w:val="72"/>
          <w:szCs w:val="72"/>
        </w:rPr>
      </w:pPr>
    </w:p>
    <w:p w:rsidR="000A48B0" w:rsidRPr="000A48B0" w:rsidRDefault="000A48B0" w:rsidP="000A48B0">
      <w:pPr>
        <w:pStyle w:val="Lijstalinea"/>
        <w:numPr>
          <w:ilvl w:val="0"/>
          <w:numId w:val="1"/>
        </w:numPr>
        <w:rPr>
          <w:sz w:val="56"/>
          <w:szCs w:val="56"/>
        </w:rPr>
      </w:pPr>
      <w:r w:rsidRPr="000A48B0">
        <w:rPr>
          <w:sz w:val="56"/>
          <w:szCs w:val="56"/>
        </w:rPr>
        <w:t xml:space="preserve">Het werk is erg </w:t>
      </w:r>
      <w:r w:rsidRPr="000A48B0">
        <w:rPr>
          <w:i/>
          <w:sz w:val="56"/>
          <w:szCs w:val="56"/>
          <w:u w:val="single"/>
        </w:rPr>
        <w:t>intensief</w:t>
      </w:r>
      <w:r w:rsidRPr="000A48B0">
        <w:rPr>
          <w:sz w:val="56"/>
          <w:szCs w:val="56"/>
        </w:rPr>
        <w:t>, ik ben kapot.</w:t>
      </w:r>
      <w:bookmarkStart w:id="0" w:name="_GoBack"/>
      <w:bookmarkEnd w:id="0"/>
    </w:p>
    <w:p w:rsidR="000A48B0" w:rsidRPr="000A48B0" w:rsidRDefault="000A48B0" w:rsidP="000A48B0">
      <w:pPr>
        <w:pStyle w:val="Lijstalinea"/>
        <w:numPr>
          <w:ilvl w:val="0"/>
          <w:numId w:val="1"/>
        </w:num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6AE370" wp14:editId="15A4273E">
            <wp:simplePos x="0" y="0"/>
            <wp:positionH relativeFrom="margin">
              <wp:posOffset>5401310</wp:posOffset>
            </wp:positionH>
            <wp:positionV relativeFrom="margin">
              <wp:posOffset>3115310</wp:posOffset>
            </wp:positionV>
            <wp:extent cx="3685540" cy="2540635"/>
            <wp:effectExtent l="0" t="0" r="0" b="0"/>
            <wp:wrapSquare wrapText="bothSides"/>
            <wp:docPr id="3" name="irc_mi" descr="http://zieso-opmaat.nl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ieso-opmaat.nl/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8B0">
        <w:rPr>
          <w:sz w:val="56"/>
          <w:szCs w:val="56"/>
        </w:rPr>
        <w:t xml:space="preserve">De trainingen zijn zeer </w:t>
      </w:r>
      <w:r w:rsidRPr="000A48B0">
        <w:rPr>
          <w:i/>
          <w:sz w:val="56"/>
          <w:szCs w:val="56"/>
          <w:u w:val="single"/>
        </w:rPr>
        <w:t>intensief:</w:t>
      </w:r>
      <w:r w:rsidRPr="000A48B0">
        <w:rPr>
          <w:sz w:val="56"/>
          <w:szCs w:val="56"/>
        </w:rPr>
        <w:t xml:space="preserve"> ik train 3 keer per week 2 uur.</w:t>
      </w:r>
    </w:p>
    <w:p w:rsidR="000A48B0" w:rsidRPr="000A48B0" w:rsidRDefault="000A48B0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00BE3" wp14:editId="0604B812">
            <wp:simplePos x="0" y="0"/>
            <wp:positionH relativeFrom="margin">
              <wp:posOffset>197485</wp:posOffset>
            </wp:positionH>
            <wp:positionV relativeFrom="margin">
              <wp:posOffset>3455035</wp:posOffset>
            </wp:positionV>
            <wp:extent cx="2926080" cy="2195830"/>
            <wp:effectExtent l="0" t="0" r="7620" b="0"/>
            <wp:wrapSquare wrapText="bothSides"/>
            <wp:docPr id="2" name="irc_mi" descr="http://www.kettlebell-tilburg.nl/uploads/images/Gallery/footer/Kettlebell-fot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ttlebell-tilburg.nl/uploads/images/Gallery/footer/Kettlebell-foto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48B0" w:rsidRPr="000A48B0" w:rsidSect="000A4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40F6"/>
    <w:multiLevelType w:val="hybridMultilevel"/>
    <w:tmpl w:val="DBACDBFA"/>
    <w:lvl w:ilvl="0" w:tplc="A38CA3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B0"/>
    <w:rsid w:val="000A48B0"/>
    <w:rsid w:val="005E2596"/>
    <w:rsid w:val="0070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A48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A48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A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A48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A48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688E5195</Template>
  <TotalTime>5</TotalTime>
  <Pages>1</Pages>
  <Words>32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Klinkenberg</dc:creator>
  <cp:keywords/>
  <dc:description/>
  <cp:lastModifiedBy>Lucienne Klinkenberg</cp:lastModifiedBy>
  <cp:revision>2</cp:revision>
  <dcterms:created xsi:type="dcterms:W3CDTF">2013-05-27T13:20:00Z</dcterms:created>
  <dcterms:modified xsi:type="dcterms:W3CDTF">2013-05-27T13:25:00Z</dcterms:modified>
</cp:coreProperties>
</file>