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CF" w:rsidRPr="00675FCF" w:rsidRDefault="00675FCF">
      <w:pPr>
        <w:rPr>
          <w:sz w:val="72"/>
          <w:szCs w:val="72"/>
        </w:rPr>
      </w:pPr>
      <w:bookmarkStart w:id="0" w:name="_GoBack"/>
      <w:bookmarkEnd w:id="0"/>
    </w:p>
    <w:p w:rsidR="00675FCF" w:rsidRPr="00675FCF" w:rsidRDefault="00675FCF">
      <w:pPr>
        <w:rPr>
          <w:sz w:val="52"/>
          <w:szCs w:val="52"/>
        </w:rPr>
      </w:pPr>
      <w:r w:rsidRPr="00675FCF">
        <w:rPr>
          <w:sz w:val="52"/>
          <w:szCs w:val="52"/>
        </w:rPr>
        <w:t>Nieuwsbegrip</w:t>
      </w:r>
      <w:r w:rsidR="00C20C0A">
        <w:rPr>
          <w:sz w:val="52"/>
          <w:szCs w:val="52"/>
        </w:rPr>
        <w:t xml:space="preserve"> Daphne Schippers</w:t>
      </w:r>
    </w:p>
    <w:p w:rsidR="00675FCF" w:rsidRPr="00675FCF" w:rsidRDefault="00675FCF">
      <w:pPr>
        <w:rPr>
          <w:sz w:val="52"/>
          <w:szCs w:val="52"/>
        </w:rPr>
      </w:pPr>
    </w:p>
    <w:p w:rsidR="00675FCF" w:rsidRPr="00675FCF" w:rsidRDefault="00675FCF">
      <w:pPr>
        <w:rPr>
          <w:sz w:val="52"/>
          <w:szCs w:val="52"/>
        </w:rPr>
      </w:pPr>
      <w:r w:rsidRPr="00675FCF">
        <w:rPr>
          <w:sz w:val="52"/>
          <w:szCs w:val="52"/>
        </w:rPr>
        <w:t>De prestatie= iets wat je knap hebt gedaan</w:t>
      </w:r>
    </w:p>
    <w:p w:rsidR="00675FCF" w:rsidRPr="00675FCF" w:rsidRDefault="00675FCF">
      <w:pPr>
        <w:rPr>
          <w:sz w:val="52"/>
          <w:szCs w:val="52"/>
        </w:rPr>
      </w:pPr>
      <w:r w:rsidRPr="00675FCF">
        <w:rPr>
          <w:sz w:val="52"/>
          <w:szCs w:val="52"/>
        </w:rPr>
        <w:t>Uitzonderlijk= iets is uitzonderlijk als het bijna nooit voorkomt</w:t>
      </w:r>
    </w:p>
    <w:p w:rsidR="00675FCF" w:rsidRPr="00675FCF" w:rsidRDefault="00675FCF">
      <w:pPr>
        <w:rPr>
          <w:sz w:val="52"/>
          <w:szCs w:val="52"/>
        </w:rPr>
      </w:pPr>
      <w:r w:rsidRPr="00675FCF">
        <w:rPr>
          <w:sz w:val="52"/>
          <w:szCs w:val="52"/>
        </w:rPr>
        <w:t>Uniek= komt weinig voor, is heel bijzonder/ mooi</w:t>
      </w:r>
    </w:p>
    <w:p w:rsidR="00675FCF" w:rsidRPr="00675FCF" w:rsidRDefault="00675FCF">
      <w:pPr>
        <w:rPr>
          <w:sz w:val="52"/>
          <w:szCs w:val="52"/>
        </w:rPr>
      </w:pPr>
      <w:r w:rsidRPr="00675FCF">
        <w:rPr>
          <w:sz w:val="52"/>
          <w:szCs w:val="52"/>
        </w:rPr>
        <w:t>Het natuurtalent= je bent geboren met talent, het komt erg weinig voor</w:t>
      </w:r>
    </w:p>
    <w:p w:rsidR="00675FCF" w:rsidRPr="00675FCF" w:rsidRDefault="00675FCF">
      <w:pPr>
        <w:rPr>
          <w:sz w:val="72"/>
          <w:szCs w:val="72"/>
        </w:rPr>
      </w:pPr>
      <w:r w:rsidRPr="00675FCF">
        <w:rPr>
          <w:sz w:val="52"/>
          <w:szCs w:val="52"/>
        </w:rPr>
        <w:t>Presteren= je krijgt iets voor elkaa</w:t>
      </w:r>
      <w:r w:rsidRPr="00675FCF">
        <w:rPr>
          <w:sz w:val="72"/>
          <w:szCs w:val="72"/>
        </w:rPr>
        <w:t xml:space="preserve">r, </w:t>
      </w:r>
      <w:r w:rsidRPr="00675FCF">
        <w:rPr>
          <w:sz w:val="52"/>
          <w:szCs w:val="52"/>
        </w:rPr>
        <w:t xml:space="preserve">het lukt. </w:t>
      </w:r>
      <w:r w:rsidRPr="00675FCF">
        <w:rPr>
          <w:sz w:val="52"/>
          <w:szCs w:val="52"/>
        </w:rPr>
        <w:br w:type="page"/>
      </w:r>
    </w:p>
    <w:p w:rsidR="001803B8" w:rsidRPr="00675FCF" w:rsidRDefault="00675FCF">
      <w:pPr>
        <w:rPr>
          <w:sz w:val="72"/>
          <w:szCs w:val="72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81280" behindDoc="0" locked="0" layoutInCell="1" allowOverlap="1" wp14:anchorId="2D1F0A2E" wp14:editId="1AD64594">
            <wp:simplePos x="0" y="0"/>
            <wp:positionH relativeFrom="margin">
              <wp:posOffset>-767398</wp:posOffset>
            </wp:positionH>
            <wp:positionV relativeFrom="margin">
              <wp:posOffset>1060450</wp:posOffset>
            </wp:positionV>
            <wp:extent cx="3175635" cy="1785620"/>
            <wp:effectExtent l="0" t="0" r="5715" b="5080"/>
            <wp:wrapSquare wrapText="bothSides"/>
            <wp:docPr id="10" name="irc_mi" descr="http://www.rtvnoord.nl/content/foto/groot/groot_121030-121030-epk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tvnoord.nl/content/foto/groot/groot_121030-121030-epk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31104" behindDoc="0" locked="0" layoutInCell="1" allowOverlap="1" wp14:anchorId="0A2EB14C" wp14:editId="3C54691B">
            <wp:simplePos x="0" y="0"/>
            <wp:positionH relativeFrom="margin">
              <wp:posOffset>2679700</wp:posOffset>
            </wp:positionH>
            <wp:positionV relativeFrom="margin">
              <wp:posOffset>2246948</wp:posOffset>
            </wp:positionV>
            <wp:extent cx="3624580" cy="3672205"/>
            <wp:effectExtent l="0" t="0" r="0" b="4445"/>
            <wp:wrapSquare wrapText="bothSides"/>
            <wp:docPr id="12" name="irc_mi" descr="http://media.nu.nl/m/m1czoisahc4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nu.nl/m/m1czoisahc4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367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5FCF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D510901" wp14:editId="78D316D2">
                <wp:simplePos x="0" y="0"/>
                <wp:positionH relativeFrom="column">
                  <wp:posOffset>2314575</wp:posOffset>
                </wp:positionH>
                <wp:positionV relativeFrom="paragraph">
                  <wp:posOffset>3157220</wp:posOffset>
                </wp:positionV>
                <wp:extent cx="914400" cy="14859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27426" id="Line 17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25pt,248.6pt" to="254.25pt,3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" strokeweight="2.25pt"/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83328" behindDoc="0" locked="0" layoutInCell="1" allowOverlap="1" wp14:anchorId="551F5D9D" wp14:editId="2F573C75">
            <wp:simplePos x="0" y="0"/>
            <wp:positionH relativeFrom="margin">
              <wp:posOffset>6690360</wp:posOffset>
            </wp:positionH>
            <wp:positionV relativeFrom="margin">
              <wp:posOffset>2603500</wp:posOffset>
            </wp:positionV>
            <wp:extent cx="3043654" cy="1714817"/>
            <wp:effectExtent l="0" t="0" r="4445" b="0"/>
            <wp:wrapSquare wrapText="bothSides"/>
            <wp:docPr id="11" name="irc_mi" descr="http://www.beterhardlopen.nl/wp-content/uploads/2015/08/hardlopen-op-lege-maag-450x25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terhardlopen.nl/wp-content/uploads/2015/08/hardlopen-op-lege-maag-450x25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654" cy="171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5FCF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E80BA3A" wp14:editId="4B74FEB6">
                <wp:simplePos x="0" y="0"/>
                <wp:positionH relativeFrom="column">
                  <wp:posOffset>2986087</wp:posOffset>
                </wp:positionH>
                <wp:positionV relativeFrom="paragraph">
                  <wp:posOffset>2143125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20C0A" w:rsidRPr="00675FCF" w:rsidRDefault="00C20C0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675FCF">
                              <w:rPr>
                                <w:sz w:val="96"/>
                                <w:szCs w:val="96"/>
                              </w:rPr>
                              <w:t>De prestatie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0BA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5.1pt;margin-top:168.75pt;width:252pt;height:1in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" fillcolor="#cff" strokeweight="6pt">
                <v:shadow on="t" opacity=".5" offset="6pt,6pt"/>
                <v:textbox>
                  <w:txbxContent>
                    <w:p w:rsidR="00C20C0A" w:rsidRPr="00675FCF" w:rsidRDefault="00C20C0A">
                      <w:pPr>
                        <w:rPr>
                          <w:sz w:val="96"/>
                          <w:szCs w:val="96"/>
                        </w:rPr>
                      </w:pPr>
                      <w:r w:rsidRPr="00675FCF">
                        <w:rPr>
                          <w:sz w:val="96"/>
                          <w:szCs w:val="96"/>
                        </w:rPr>
                        <w:t>De prestatie</w:t>
                      </w:r>
                    </w:p>
                  </w:txbxContent>
                </v:textbox>
              </v:shape>
            </w:pict>
          </mc:Fallback>
        </mc:AlternateContent>
      </w:r>
      <w:r w:rsidRPr="00675FCF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25C7C6F" wp14:editId="111E92E2">
                <wp:simplePos x="0" y="0"/>
                <wp:positionH relativeFrom="column">
                  <wp:posOffset>2675573</wp:posOffset>
                </wp:positionH>
                <wp:positionV relativeFrom="paragraph">
                  <wp:posOffset>871537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886E1" id="Line 7" o:spid="_x0000_s1026" style="position:absolute;flip:x 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pt,68.6pt" to="282.7pt,1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" strokeweight="2.25pt"/>
            </w:pict>
          </mc:Fallback>
        </mc:AlternateContent>
      </w:r>
      <w:r w:rsidRPr="00675FCF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F5926F" wp14:editId="53FF9E37">
                <wp:simplePos x="0" y="0"/>
                <wp:positionH relativeFrom="column">
                  <wp:posOffset>5604829</wp:posOffset>
                </wp:positionH>
                <wp:positionV relativeFrom="paragraph">
                  <wp:posOffset>232728</wp:posOffset>
                </wp:positionV>
                <wp:extent cx="3243262" cy="685800"/>
                <wp:effectExtent l="0" t="0" r="71755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262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C0A" w:rsidRPr="00675FCF" w:rsidRDefault="00C20C0A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75FCF">
                              <w:rPr>
                                <w:sz w:val="72"/>
                                <w:szCs w:val="72"/>
                              </w:rPr>
                              <w:t>Het natuurtalent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5926F" id="Text Box 15" o:spid="_x0000_s1027" type="#_x0000_t202" style="position:absolute;margin-left:441.35pt;margin-top:18.35pt;width:255.3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C20C0A" w:rsidRPr="00675FCF" w:rsidRDefault="00C20C0A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675FCF">
                        <w:rPr>
                          <w:sz w:val="72"/>
                          <w:szCs w:val="72"/>
                        </w:rPr>
                        <w:t>Het natuurtalent</w:t>
                      </w:r>
                    </w:p>
                  </w:txbxContent>
                </v:textbox>
              </v:shape>
            </w:pict>
          </mc:Fallback>
        </mc:AlternateContent>
      </w:r>
      <w:r w:rsidRPr="00675FCF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65816B" wp14:editId="2122ACC1">
                <wp:simplePos x="0" y="0"/>
                <wp:positionH relativeFrom="column">
                  <wp:posOffset>575627</wp:posOffset>
                </wp:positionH>
                <wp:positionV relativeFrom="paragraph">
                  <wp:posOffset>232728</wp:posOffset>
                </wp:positionV>
                <wp:extent cx="2771775" cy="685800"/>
                <wp:effectExtent l="0" t="0" r="85725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C0A" w:rsidRPr="00675FCF" w:rsidRDefault="00C20C0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75FCF">
                              <w:rPr>
                                <w:sz w:val="72"/>
                                <w:szCs w:val="72"/>
                              </w:rPr>
                              <w:t>Uitzonderlijk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5816B" id="Text Box 12" o:spid="_x0000_s1028" type="#_x0000_t202" style="position:absolute;margin-left:45.3pt;margin-top:18.35pt;width:218.25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" fillcolor="#cff" stroked="f">
                <v:shadow on="t" opacity=".5" offset="6pt,6pt"/>
                <v:textbox>
                  <w:txbxContent>
                    <w:p w:rsidR="00C20C0A" w:rsidRPr="00675FCF" w:rsidRDefault="00C20C0A">
                      <w:pPr>
                        <w:rPr>
                          <w:sz w:val="72"/>
                          <w:szCs w:val="72"/>
                        </w:rPr>
                      </w:pPr>
                      <w:r w:rsidRPr="00675FCF">
                        <w:rPr>
                          <w:sz w:val="72"/>
                          <w:szCs w:val="72"/>
                        </w:rPr>
                        <w:t>Uitzonderlijk</w:t>
                      </w:r>
                    </w:p>
                  </w:txbxContent>
                </v:textbox>
              </v:shape>
            </w:pict>
          </mc:Fallback>
        </mc:AlternateContent>
      </w:r>
      <w:r w:rsidR="00ED15B2" w:rsidRPr="00675FCF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A4A3B82" wp14:editId="1CD9CA70">
                <wp:simplePos x="0" y="0"/>
                <wp:positionH relativeFrom="column">
                  <wp:posOffset>685800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76200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C0A" w:rsidRPr="00675FCF" w:rsidRDefault="00C20C0A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75FCF">
                              <w:rPr>
                                <w:sz w:val="72"/>
                                <w:szCs w:val="72"/>
                              </w:rPr>
                              <w:t>Uniek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A3B82" id="Text Box 18" o:spid="_x0000_s1029" type="#_x0000_t202" style="position:absolute;margin-left:54pt;margin-top:5in;width:162pt;height:5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" fillcolor="#cff" stroked="f">
                <v:shadow on="t" opacity=".5" offset="6pt,6pt"/>
                <v:textbox>
                  <w:txbxContent>
                    <w:p w:rsidR="00C20C0A" w:rsidRPr="00675FCF" w:rsidRDefault="00C20C0A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675FCF">
                        <w:rPr>
                          <w:sz w:val="72"/>
                          <w:szCs w:val="72"/>
                        </w:rPr>
                        <w:t>Uniek</w:t>
                      </w:r>
                    </w:p>
                  </w:txbxContent>
                </v:textbox>
              </v:shape>
            </w:pict>
          </mc:Fallback>
        </mc:AlternateContent>
      </w:r>
      <w:r w:rsidR="00ED15B2" w:rsidRPr="00675FCF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F679E8" wp14:editId="79AF8BA0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7620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C0A" w:rsidRPr="00675FCF" w:rsidRDefault="00C20C0A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75FCF">
                              <w:rPr>
                                <w:sz w:val="72"/>
                                <w:szCs w:val="72"/>
                              </w:rPr>
                              <w:t>presteren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679E8" id="Text Box 16" o:spid="_x0000_s1030" type="#_x0000_t202" style="position:absolute;margin-left:423pt;margin-top:5in;width:162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C20C0A" w:rsidRPr="00675FCF" w:rsidRDefault="00C20C0A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675FCF">
                        <w:rPr>
                          <w:sz w:val="72"/>
                          <w:szCs w:val="72"/>
                        </w:rPr>
                        <w:t>presteren</w:t>
                      </w:r>
                    </w:p>
                  </w:txbxContent>
                </v:textbox>
              </v:shape>
            </w:pict>
          </mc:Fallback>
        </mc:AlternateContent>
      </w:r>
      <w:r w:rsidR="00ED15B2" w:rsidRPr="00675FCF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E8C6ADD" wp14:editId="4BEC964C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87ACA" id="Line 9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ED15B2" w:rsidRPr="00675FCF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E4EBEAB" wp14:editId="3DF596E3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52E41" id="Line 8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</w:p>
    <w:sectPr w:rsidR="001803B8" w:rsidRPr="00675FCF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427A1"/>
    <w:rsid w:val="001803B8"/>
    <w:rsid w:val="001B0093"/>
    <w:rsid w:val="00323FBF"/>
    <w:rsid w:val="004801CD"/>
    <w:rsid w:val="00675FCF"/>
    <w:rsid w:val="00757E22"/>
    <w:rsid w:val="00802DB1"/>
    <w:rsid w:val="00C20C0A"/>
    <w:rsid w:val="00DD1B3A"/>
    <w:rsid w:val="00ED15B2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D74F11F-6B7E-42D7-B209-6D1D12E5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unhideWhenUsed/>
    <w:rsid w:val="00DD1B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DD1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frm=1&amp;source=images&amp;cd=&amp;cad=rja&amp;uact=8&amp;ved=0CAcQjRxqFQoTCMTIoLeI1scCFWumcgodnhUASQ&amp;url=http://www.beterhardlopen.nl/&amp;bvm=bv.101800829,d.bGQ&amp;psig=AFQjCNGYpd_1RzalSXI3igObUvpb1Yaa2w&amp;ust=144120480538818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frm=1&amp;source=images&amp;cd=&amp;cad=rja&amp;uact=8&amp;ved=0CAcQjRxqFQoTCLDxw-SI1scCFUj-cgod-ZcDQQ&amp;url=http://www.nu.nl/sport-overig/2184624/kramer-neemt-goud-in-ontvangst.html&amp;psig=AFQjCNEmmUrX7xDTeB5bvULsaMxQhMHRhw&amp;ust=144120487642110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nl/url?sa=i&amp;rct=j&amp;q=&amp;esrc=s&amp;frm=1&amp;source=images&amp;cd=&amp;cad=rja&amp;uact=8&amp;ved=0CAcQjRxqFQoTCLSf1aCI1scCFWWicgod5QEPvQ&amp;url=http://www.rtvnoord.nl/artikel/artikel.asp?p%3D114827&amp;bvm=bv.101800829,d.bGQ&amp;psig=AFQjCNH_TQy5VceijnqI75bUoscscBzN1g&amp;ust=1441204755001639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2E2BC6C</Template>
  <TotalTime>0</TotalTime>
  <Pages>2</Pages>
  <Words>50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2015-09-01T14:43:00Z</cp:lastPrinted>
  <dcterms:created xsi:type="dcterms:W3CDTF">2015-09-03T09:13:00Z</dcterms:created>
  <dcterms:modified xsi:type="dcterms:W3CDTF">2015-09-03T09:13:00Z</dcterms:modified>
</cp:coreProperties>
</file>