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5" w:rsidRDefault="007D6505">
      <w:pPr>
        <w:rPr>
          <w:noProof/>
        </w:rPr>
      </w:pPr>
      <w:bookmarkStart w:id="0" w:name="_GoBack"/>
      <w:bookmarkEnd w:id="0"/>
    </w:p>
    <w:p w:rsidR="00400B95" w:rsidRDefault="00400B95" w:rsidP="00B84439"/>
    <w:p w:rsidR="00400B95" w:rsidRDefault="00400B95" w:rsidP="00400B95"/>
    <w:p w:rsidR="00400B95" w:rsidRDefault="00400B95" w:rsidP="00400B95">
      <w:pPr>
        <w:rPr>
          <w:b/>
          <w:sz w:val="40"/>
          <w:szCs w:val="40"/>
        </w:rPr>
      </w:pPr>
      <w:r>
        <w:rPr>
          <w:b/>
          <w:sz w:val="40"/>
          <w:szCs w:val="40"/>
        </w:rPr>
        <w:t>Taal thema 2, les 1</w:t>
      </w:r>
    </w:p>
    <w:p w:rsidR="00400B95" w:rsidRDefault="00400B95" w:rsidP="00400B95">
      <w:pPr>
        <w:rPr>
          <w:b/>
          <w:sz w:val="40"/>
          <w:szCs w:val="40"/>
        </w:rPr>
      </w:pPr>
    </w:p>
    <w:p w:rsidR="00400B95" w:rsidRPr="00907600" w:rsidRDefault="00400B95" w:rsidP="00400B95">
      <w:pPr>
        <w:rPr>
          <w:sz w:val="56"/>
          <w:szCs w:val="56"/>
        </w:rPr>
      </w:pPr>
      <w:r w:rsidRPr="00907600">
        <w:rPr>
          <w:b/>
          <w:sz w:val="56"/>
          <w:szCs w:val="56"/>
        </w:rPr>
        <w:t xml:space="preserve">De riddertijd: </w:t>
      </w:r>
      <w:r w:rsidRPr="00907600">
        <w:rPr>
          <w:sz w:val="56"/>
          <w:szCs w:val="56"/>
        </w:rPr>
        <w:t>De tijd dat er veel  ridders waren.</w:t>
      </w:r>
    </w:p>
    <w:p w:rsidR="00400B95" w:rsidRDefault="00400B95" w:rsidP="00400B95">
      <w:pPr>
        <w:rPr>
          <w:sz w:val="48"/>
          <w:szCs w:val="48"/>
        </w:rPr>
      </w:pPr>
    </w:p>
    <w:p w:rsidR="00400B95" w:rsidRPr="00907600" w:rsidRDefault="00400B95" w:rsidP="00400B95">
      <w:pPr>
        <w:rPr>
          <w:sz w:val="56"/>
          <w:szCs w:val="56"/>
        </w:rPr>
      </w:pPr>
      <w:r w:rsidRPr="00907600">
        <w:rPr>
          <w:b/>
          <w:sz w:val="56"/>
          <w:szCs w:val="56"/>
        </w:rPr>
        <w:t xml:space="preserve">De ridder: : </w:t>
      </w:r>
      <w:r w:rsidRPr="00907600">
        <w:rPr>
          <w:sz w:val="56"/>
          <w:szCs w:val="56"/>
        </w:rPr>
        <w:t>iemand die vroeger met een zwaard en een schild ging vechten.</w:t>
      </w:r>
    </w:p>
    <w:p w:rsidR="00400B95" w:rsidRDefault="00400B95" w:rsidP="00400B95">
      <w:pPr>
        <w:rPr>
          <w:sz w:val="56"/>
          <w:szCs w:val="56"/>
        </w:rPr>
      </w:pPr>
    </w:p>
    <w:p w:rsidR="00400B95" w:rsidRDefault="00400B95" w:rsidP="00400B95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kasteel: </w:t>
      </w:r>
      <w:r>
        <w:rPr>
          <w:sz w:val="56"/>
          <w:szCs w:val="56"/>
        </w:rPr>
        <w:t>een heel groot huis met torens waar de ridder woonde.</w:t>
      </w:r>
    </w:p>
    <w:p w:rsidR="00400B95" w:rsidRDefault="00400B95" w:rsidP="00400B95">
      <w:pPr>
        <w:rPr>
          <w:sz w:val="56"/>
          <w:szCs w:val="56"/>
        </w:rPr>
      </w:pPr>
    </w:p>
    <w:p w:rsidR="00400B95" w:rsidRPr="00907600" w:rsidRDefault="00400B95" w:rsidP="00400B95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helm: </w:t>
      </w:r>
      <w:r>
        <w:rPr>
          <w:sz w:val="56"/>
          <w:szCs w:val="56"/>
        </w:rPr>
        <w:t>die beschermt je hoofd.</w:t>
      </w:r>
    </w:p>
    <w:p w:rsidR="00400B95" w:rsidRPr="001F6208" w:rsidRDefault="00400B95" w:rsidP="00400B95">
      <w:pPr>
        <w:rPr>
          <w:sz w:val="48"/>
          <w:szCs w:val="48"/>
        </w:rPr>
      </w:pPr>
    </w:p>
    <w:p w:rsidR="00B84439" w:rsidRPr="00B84439" w:rsidRDefault="00400B95" w:rsidP="00B84439">
      <w:pPr>
        <w:rPr>
          <w:vanish/>
        </w:rPr>
      </w:pPr>
      <w:r>
        <w:br w:type="page"/>
      </w:r>
      <w:r w:rsidR="00106EA3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7042150</wp:posOffset>
            </wp:positionH>
            <wp:positionV relativeFrom="margin">
              <wp:posOffset>1089660</wp:posOffset>
            </wp:positionV>
            <wp:extent cx="2503805" cy="3348355"/>
            <wp:effectExtent l="0" t="0" r="0" b="4445"/>
            <wp:wrapSquare wrapText="bothSides"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106EA3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-765175</wp:posOffset>
            </wp:positionH>
            <wp:positionV relativeFrom="margin">
              <wp:posOffset>1537970</wp:posOffset>
            </wp:positionV>
            <wp:extent cx="2780665" cy="3237230"/>
            <wp:effectExtent l="0" t="0" r="635" b="127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2171700</wp:posOffset>
                </wp:positionV>
                <wp:extent cx="4046855" cy="914400"/>
                <wp:effectExtent l="45720" t="38100" r="117475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85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D6505" w:rsidRDefault="007D650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505">
                              <w:rPr>
                                <w:b/>
                                <w:sz w:val="96"/>
                                <w:szCs w:val="96"/>
                              </w:rPr>
                              <w:t>De riddertijd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1.35pt;margin-top:171pt;width:318.6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" fillcolor="#cff" strokeweight="6pt">
                <v:shadow on="t" opacity=".5" offset="6pt,6pt"/>
                <v:textbox>
                  <w:txbxContent>
                    <w:p w:rsidR="001803B8" w:rsidRPr="007D6505" w:rsidRDefault="007D650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505">
                        <w:rPr>
                          <w:b/>
                          <w:sz w:val="96"/>
                          <w:szCs w:val="96"/>
                        </w:rPr>
                        <w:t>De riddertijd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4396740</wp:posOffset>
                </wp:positionV>
                <wp:extent cx="3199765" cy="685800"/>
                <wp:effectExtent l="0" t="0" r="76835" b="800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D6505" w:rsidRDefault="007D650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505">
                              <w:rPr>
                                <w:b/>
                                <w:sz w:val="96"/>
                                <w:szCs w:val="96"/>
                              </w:rPr>
                              <w:t>De ridder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346.2pt;width:251.9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7D6505" w:rsidRDefault="007D650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505">
                        <w:rPr>
                          <w:b/>
                          <w:sz w:val="96"/>
                          <w:szCs w:val="96"/>
                        </w:rPr>
                        <w:t>De ridder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619375" cy="685800"/>
                <wp:effectExtent l="0" t="0" r="7620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D6505" w:rsidRDefault="007D650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505">
                              <w:rPr>
                                <w:b/>
                                <w:sz w:val="96"/>
                                <w:szCs w:val="96"/>
                              </w:rPr>
                              <w:t>De helm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06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Zf2A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7D6505" w:rsidRDefault="007D650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505">
                        <w:rPr>
                          <w:b/>
                          <w:sz w:val="96"/>
                          <w:szCs w:val="96"/>
                        </w:rPr>
                        <w:t>De helm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53340</wp:posOffset>
                </wp:positionV>
                <wp:extent cx="3463925" cy="685800"/>
                <wp:effectExtent l="3810" t="0" r="75565" b="800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D6505" w:rsidRDefault="007D650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505">
                              <w:rPr>
                                <w:b/>
                                <w:sz w:val="96"/>
                                <w:szCs w:val="96"/>
                              </w:rPr>
                              <w:t>Het kasteel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.8pt;margin-top:4.2pt;width:272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7D6505" w:rsidRDefault="007D650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505">
                        <w:rPr>
                          <w:b/>
                          <w:sz w:val="96"/>
                          <w:szCs w:val="96"/>
                        </w:rPr>
                        <w:t>Het kasteel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6EA3"/>
    <w:rsid w:val="001803B8"/>
    <w:rsid w:val="00400B95"/>
    <w:rsid w:val="0077757A"/>
    <w:rsid w:val="007A026F"/>
    <w:rsid w:val="007D6505"/>
    <w:rsid w:val="0092215E"/>
    <w:rsid w:val="00B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D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D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2F48B51F</Template>
  <TotalTime>0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2013-03-25T09:52:00Z</dcterms:created>
  <dcterms:modified xsi:type="dcterms:W3CDTF">2013-03-25T09:52:00Z</dcterms:modified>
</cp:coreProperties>
</file>