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C8" w:rsidRDefault="008257C8"/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  <w:r w:rsidRPr="00971927">
        <w:rPr>
          <w:rFonts w:ascii="Arial" w:hAnsi="Arial" w:cs="Arial"/>
          <w:sz w:val="44"/>
          <w:szCs w:val="44"/>
        </w:rPr>
        <w:t>Het geld: pap</w:t>
      </w:r>
      <w:r>
        <w:rPr>
          <w:rFonts w:ascii="Arial" w:hAnsi="Arial" w:cs="Arial"/>
          <w:sz w:val="44"/>
          <w:szCs w:val="44"/>
        </w:rPr>
        <w:t>ier en munten waarmee je betaalt</w:t>
      </w:r>
      <w:r w:rsidRPr="00971927">
        <w:rPr>
          <w:rFonts w:ascii="Arial" w:hAnsi="Arial" w:cs="Arial"/>
          <w:sz w:val="44"/>
          <w:szCs w:val="44"/>
        </w:rPr>
        <w:t>.</w:t>
      </w: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  <w:r w:rsidRPr="00971927">
        <w:rPr>
          <w:rFonts w:ascii="Arial" w:hAnsi="Arial" w:cs="Arial"/>
          <w:sz w:val="44"/>
          <w:szCs w:val="44"/>
        </w:rPr>
        <w:t>Het biljet: is geld van papier</w:t>
      </w: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  <w:r w:rsidRPr="00971927">
        <w:rPr>
          <w:rFonts w:ascii="Arial" w:hAnsi="Arial" w:cs="Arial"/>
          <w:sz w:val="44"/>
          <w:szCs w:val="44"/>
        </w:rPr>
        <w:t>De munt: is een stukje metaal met een afb</w:t>
      </w:r>
      <w:r>
        <w:rPr>
          <w:rFonts w:ascii="Arial" w:hAnsi="Arial" w:cs="Arial"/>
          <w:sz w:val="44"/>
          <w:szCs w:val="44"/>
        </w:rPr>
        <w:t>eelding erop. Het is geld, je ku</w:t>
      </w:r>
      <w:r w:rsidRPr="00971927">
        <w:rPr>
          <w:rFonts w:ascii="Arial" w:hAnsi="Arial" w:cs="Arial"/>
          <w:sz w:val="44"/>
          <w:szCs w:val="44"/>
        </w:rPr>
        <w:t>n</w:t>
      </w:r>
      <w:r>
        <w:rPr>
          <w:rFonts w:ascii="Arial" w:hAnsi="Arial" w:cs="Arial"/>
          <w:sz w:val="44"/>
          <w:szCs w:val="44"/>
        </w:rPr>
        <w:t>t</w:t>
      </w:r>
      <w:r w:rsidRPr="00971927">
        <w:rPr>
          <w:rFonts w:ascii="Arial" w:hAnsi="Arial" w:cs="Arial"/>
          <w:sz w:val="44"/>
          <w:szCs w:val="44"/>
        </w:rPr>
        <w:t xml:space="preserve"> er mee betalen.</w:t>
      </w: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  <w:r w:rsidRPr="00971927">
        <w:rPr>
          <w:rFonts w:ascii="Arial" w:hAnsi="Arial" w:cs="Arial"/>
          <w:sz w:val="44"/>
          <w:szCs w:val="44"/>
        </w:rPr>
        <w:t xml:space="preserve">Gepast betalen: als je precies geeft wat je moet betalen, dan betaal je gepast. </w:t>
      </w: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</w:p>
    <w:p w:rsidR="008257C8" w:rsidRPr="00971927" w:rsidRDefault="008257C8" w:rsidP="008257C8">
      <w:pPr>
        <w:pStyle w:val="Geenafstand"/>
        <w:rPr>
          <w:rFonts w:ascii="Arial" w:hAnsi="Arial" w:cs="Arial"/>
          <w:sz w:val="44"/>
          <w:szCs w:val="44"/>
        </w:rPr>
      </w:pPr>
      <w:r w:rsidRPr="00971927">
        <w:rPr>
          <w:rFonts w:ascii="Arial" w:hAnsi="Arial" w:cs="Arial"/>
          <w:sz w:val="44"/>
          <w:szCs w:val="44"/>
        </w:rPr>
        <w:t>Het wisselgeld</w:t>
      </w:r>
      <w:r w:rsidR="00A869A3">
        <w:rPr>
          <w:rFonts w:ascii="Arial" w:hAnsi="Arial" w:cs="Arial"/>
          <w:sz w:val="44"/>
          <w:szCs w:val="44"/>
        </w:rPr>
        <w:t>: als je teveel geld betaalt</w:t>
      </w:r>
      <w:bookmarkStart w:id="0" w:name="_GoBack"/>
      <w:bookmarkEnd w:id="0"/>
      <w:r w:rsidRPr="00971927">
        <w:rPr>
          <w:rFonts w:ascii="Arial" w:hAnsi="Arial" w:cs="Arial"/>
          <w:sz w:val="44"/>
          <w:szCs w:val="44"/>
        </w:rPr>
        <w:t xml:space="preserve"> dan krijg je geld terug, dat noem je wisselgeld.</w:t>
      </w:r>
    </w:p>
    <w:p w:rsidR="00CD1346" w:rsidRDefault="008257C8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1485900</wp:posOffset>
                </wp:positionV>
                <wp:extent cx="2728595" cy="914400"/>
                <wp:effectExtent l="46355" t="38100" r="120650" b="1143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30BE" w:rsidRPr="00705EC9" w:rsidRDefault="003D30B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705EC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Het 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.4pt;margin-top:117pt;width:214.8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3D30BE" w:rsidRPr="00705EC9" w:rsidRDefault="003D30B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705EC9">
                        <w:rPr>
                          <w:rFonts w:ascii="Arial" w:hAnsi="Arial" w:cs="Arial"/>
                          <w:sz w:val="96"/>
                          <w:szCs w:val="96"/>
                        </w:rPr>
                        <w:t>Het geld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228600</wp:posOffset>
            </wp:positionV>
            <wp:extent cx="2995930" cy="3008630"/>
            <wp:effectExtent l="0" t="0" r="0" b="127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3618230</wp:posOffset>
            </wp:positionV>
            <wp:extent cx="42672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ight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3999230</wp:posOffset>
            </wp:positionV>
            <wp:extent cx="2113280" cy="2286000"/>
            <wp:effectExtent l="0" t="0" r="1270" b="0"/>
            <wp:wrapTight wrapText="bothSides">
              <wp:wrapPolygon edited="0">
                <wp:start x="0" y="0"/>
                <wp:lineTo x="0" y="21420"/>
                <wp:lineTo x="21418" y="21420"/>
                <wp:lineTo x="21418" y="0"/>
                <wp:lineTo x="0" y="0"/>
              </wp:wrapPolygon>
            </wp:wrapTight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2400300</wp:posOffset>
                </wp:positionV>
                <wp:extent cx="914400" cy="1485900"/>
                <wp:effectExtent l="17780" t="19050" r="2032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189pt" to="527.1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3313430</wp:posOffset>
                </wp:positionV>
                <wp:extent cx="3238500" cy="685800"/>
                <wp:effectExtent l="0" t="0" r="77470" b="774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0BE" w:rsidRPr="00CD1346" w:rsidRDefault="003D30BE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CD134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wisselgeld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7.15pt;margin-top:260.9pt;width:2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D30BE" w:rsidRPr="00CD1346" w:rsidRDefault="003D30BE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CD1346">
                        <w:rPr>
                          <w:rFonts w:ascii="Arial" w:hAnsi="Arial" w:cs="Arial"/>
                          <w:sz w:val="72"/>
                          <w:szCs w:val="72"/>
                        </w:rPr>
                        <w:t>Het wisselgeld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3618230</wp:posOffset>
                </wp:positionV>
                <wp:extent cx="3410585" cy="685800"/>
                <wp:effectExtent l="0" t="0" r="76200" b="774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0BE" w:rsidRPr="00CD1346" w:rsidRDefault="003D30BE" w:rsidP="00802DB1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CD134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Gepast betalen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.45pt;margin-top:284.9pt;width:268.5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vg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3D30BE" w:rsidRPr="00CD1346" w:rsidRDefault="003D30BE" w:rsidP="00802DB1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CD1346">
                        <w:rPr>
                          <w:rFonts w:ascii="Arial" w:hAnsi="Arial" w:cs="Arial"/>
                          <w:sz w:val="72"/>
                          <w:szCs w:val="72"/>
                        </w:rPr>
                        <w:t>Gepast betalen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89pt" to="261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-635000</wp:posOffset>
                </wp:positionV>
                <wp:extent cx="2057400" cy="685800"/>
                <wp:effectExtent l="0" t="3175" r="77470" b="730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0BE" w:rsidRPr="00CD1346" w:rsidRDefault="003D30B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CD134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munt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4.4pt;margin-top:-50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MO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3D30BE" w:rsidRPr="00CD1346" w:rsidRDefault="003D30BE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CD1346">
                        <w:rPr>
                          <w:rFonts w:ascii="Arial" w:hAnsi="Arial" w:cs="Arial"/>
                          <w:sz w:val="72"/>
                          <w:szCs w:val="72"/>
                        </w:rPr>
                        <w:t>De munt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-199390</wp:posOffset>
                </wp:positionV>
                <wp:extent cx="287020" cy="1685290"/>
                <wp:effectExtent l="17780" t="19685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685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-15.7pt" to="27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daIgIAAEI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-457200</wp:posOffset>
            </wp:positionV>
            <wp:extent cx="3207385" cy="3207385"/>
            <wp:effectExtent l="0" t="0" r="0" b="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228600</wp:posOffset>
                </wp:positionV>
                <wp:extent cx="0" cy="1257300"/>
                <wp:effectExtent l="22225" t="19050" r="1587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25pt,18pt" to="471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Eh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-457200</wp:posOffset>
                </wp:positionV>
                <wp:extent cx="2057400" cy="685800"/>
                <wp:effectExtent l="1905" t="0" r="74295" b="762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0BE" w:rsidRPr="00CD1346" w:rsidRDefault="003D30BE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</w:t>
                            </w:r>
                            <w:r w:rsidRPr="00CD134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et biljet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78.15pt;margin-top:-36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D30BE" w:rsidRPr="00CD1346" w:rsidRDefault="003D30BE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H</w:t>
                      </w:r>
                      <w:r w:rsidRPr="00CD1346">
                        <w:rPr>
                          <w:rFonts w:ascii="Arial" w:hAnsi="Arial" w:cs="Arial"/>
                          <w:sz w:val="72"/>
                          <w:szCs w:val="72"/>
                        </w:rPr>
                        <w:t>et biljet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346" w:rsidSect="00CD1346">
      <w:pgSz w:w="16838" w:h="11906" w:orient="landscape"/>
      <w:pgMar w:top="1411" w:right="820" w:bottom="1411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D30BE"/>
    <w:rsid w:val="004801CD"/>
    <w:rsid w:val="00480B77"/>
    <w:rsid w:val="00705EC9"/>
    <w:rsid w:val="00757E22"/>
    <w:rsid w:val="00802DB1"/>
    <w:rsid w:val="008257C8"/>
    <w:rsid w:val="00A869A3"/>
    <w:rsid w:val="00CD1346"/>
    <w:rsid w:val="00D01FD2"/>
    <w:rsid w:val="00E00AE3"/>
    <w:rsid w:val="00EE04DA"/>
    <w:rsid w:val="00F25AAE"/>
    <w:rsid w:val="00F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8257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8257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B7E77C0D</Template>
  <TotalTime>0</TotalTime>
  <Pages>2</Pages>
  <Words>62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3</cp:revision>
  <cp:lastPrinted>2011-11-29T14:24:00Z</cp:lastPrinted>
  <dcterms:created xsi:type="dcterms:W3CDTF">2013-03-25T08:14:00Z</dcterms:created>
  <dcterms:modified xsi:type="dcterms:W3CDTF">2013-03-25T08:14:00Z</dcterms:modified>
</cp:coreProperties>
</file>