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A4" w:rsidRDefault="009E02A4" w:rsidP="005B4ABC">
      <w:bookmarkStart w:id="0" w:name="_GoBack"/>
      <w:bookmarkEnd w:id="0"/>
    </w:p>
    <w:p w:rsidR="009E02A4" w:rsidRPr="009E02A4" w:rsidRDefault="009E02A4" w:rsidP="009E02A4">
      <w:pPr>
        <w:rPr>
          <w:b/>
          <w:sz w:val="44"/>
          <w:szCs w:val="44"/>
        </w:rPr>
      </w:pPr>
      <w:r w:rsidRPr="009E02A4">
        <w:rPr>
          <w:b/>
          <w:sz w:val="44"/>
          <w:szCs w:val="44"/>
        </w:rPr>
        <w:t>Natuur: H 6.2 De oversteekplaats</w:t>
      </w:r>
    </w:p>
    <w:p w:rsidR="009E02A4" w:rsidRPr="009E02A4" w:rsidRDefault="009E02A4" w:rsidP="009E02A4">
      <w:pPr>
        <w:rPr>
          <w:b/>
          <w:sz w:val="44"/>
          <w:szCs w:val="44"/>
        </w:rPr>
      </w:pPr>
    </w:p>
    <w:p w:rsidR="009E02A4" w:rsidRPr="009E02A4" w:rsidRDefault="009E02A4" w:rsidP="009E02A4">
      <w:pPr>
        <w:rPr>
          <w:sz w:val="44"/>
          <w:szCs w:val="44"/>
        </w:rPr>
      </w:pPr>
      <w:r w:rsidRPr="009E02A4">
        <w:rPr>
          <w:b/>
          <w:sz w:val="44"/>
          <w:szCs w:val="44"/>
        </w:rPr>
        <w:t xml:space="preserve">De oversteekplaats: </w:t>
      </w:r>
      <w:r w:rsidRPr="009E02A4">
        <w:rPr>
          <w:sz w:val="44"/>
          <w:szCs w:val="44"/>
        </w:rPr>
        <w:t>een speciale plek waar je de weg kunt oversteken, bijvoorbeeld een zebrapad.</w:t>
      </w:r>
    </w:p>
    <w:p w:rsidR="009E02A4" w:rsidRPr="009E02A4" w:rsidRDefault="009E02A4" w:rsidP="009E02A4">
      <w:pPr>
        <w:rPr>
          <w:sz w:val="44"/>
          <w:szCs w:val="44"/>
        </w:rPr>
      </w:pPr>
    </w:p>
    <w:p w:rsidR="009E02A4" w:rsidRPr="009E02A4" w:rsidRDefault="009E02A4" w:rsidP="009E02A4">
      <w:pPr>
        <w:rPr>
          <w:sz w:val="44"/>
          <w:szCs w:val="44"/>
        </w:rPr>
      </w:pPr>
      <w:r w:rsidRPr="009E02A4">
        <w:rPr>
          <w:b/>
          <w:sz w:val="44"/>
          <w:szCs w:val="44"/>
        </w:rPr>
        <w:t xml:space="preserve">De voetganger: </w:t>
      </w:r>
      <w:r w:rsidRPr="009E02A4">
        <w:rPr>
          <w:sz w:val="44"/>
          <w:szCs w:val="44"/>
        </w:rPr>
        <w:t>iemand in het verkeer die loopt.</w:t>
      </w:r>
    </w:p>
    <w:p w:rsidR="009E02A4" w:rsidRPr="009E02A4" w:rsidRDefault="009E02A4" w:rsidP="009E02A4">
      <w:pPr>
        <w:rPr>
          <w:sz w:val="44"/>
          <w:szCs w:val="44"/>
        </w:rPr>
      </w:pPr>
    </w:p>
    <w:p w:rsidR="009E02A4" w:rsidRPr="009E02A4" w:rsidRDefault="009E02A4" w:rsidP="009E02A4">
      <w:pPr>
        <w:rPr>
          <w:sz w:val="44"/>
          <w:szCs w:val="44"/>
        </w:rPr>
      </w:pPr>
      <w:r w:rsidRPr="009E02A4">
        <w:rPr>
          <w:b/>
          <w:sz w:val="44"/>
          <w:szCs w:val="44"/>
        </w:rPr>
        <w:t xml:space="preserve">De stoep: </w:t>
      </w:r>
      <w:r w:rsidRPr="009E02A4">
        <w:rPr>
          <w:sz w:val="44"/>
          <w:szCs w:val="44"/>
        </w:rPr>
        <w:t>het verhoogde deel langs een weg. De stoep is bedoeld voor voetgangers.</w:t>
      </w:r>
    </w:p>
    <w:p w:rsidR="009E02A4" w:rsidRPr="009E02A4" w:rsidRDefault="009E02A4" w:rsidP="009E02A4">
      <w:pPr>
        <w:rPr>
          <w:sz w:val="44"/>
          <w:szCs w:val="44"/>
        </w:rPr>
      </w:pPr>
    </w:p>
    <w:p w:rsidR="009E02A4" w:rsidRPr="009E02A4" w:rsidRDefault="009E02A4" w:rsidP="009E02A4">
      <w:pPr>
        <w:rPr>
          <w:sz w:val="44"/>
          <w:szCs w:val="44"/>
        </w:rPr>
      </w:pPr>
      <w:r w:rsidRPr="009E02A4">
        <w:rPr>
          <w:b/>
          <w:sz w:val="44"/>
          <w:szCs w:val="44"/>
        </w:rPr>
        <w:t xml:space="preserve">De klaar-over: </w:t>
      </w:r>
      <w:r w:rsidRPr="009E02A4">
        <w:rPr>
          <w:sz w:val="44"/>
          <w:szCs w:val="44"/>
        </w:rPr>
        <w:t>iemand die kinderen helpt om veilig over te steken. Ze dragen vaak een rood hesje en ze hebben een stop bordje om het verkeer te laten stoppen.</w:t>
      </w:r>
    </w:p>
    <w:p w:rsidR="009E02A4" w:rsidRPr="009E02A4" w:rsidRDefault="009E02A4" w:rsidP="009E02A4">
      <w:pPr>
        <w:rPr>
          <w:sz w:val="44"/>
          <w:szCs w:val="44"/>
        </w:rPr>
      </w:pPr>
    </w:p>
    <w:p w:rsidR="009E02A4" w:rsidRPr="009E02A4" w:rsidRDefault="009E02A4" w:rsidP="009E02A4">
      <w:pPr>
        <w:rPr>
          <w:sz w:val="44"/>
          <w:szCs w:val="44"/>
        </w:rPr>
      </w:pPr>
      <w:r w:rsidRPr="009E02A4">
        <w:rPr>
          <w:b/>
          <w:sz w:val="44"/>
          <w:szCs w:val="44"/>
        </w:rPr>
        <w:t>Het verkeer:</w:t>
      </w:r>
      <w:r w:rsidRPr="009E02A4">
        <w:rPr>
          <w:sz w:val="44"/>
          <w:szCs w:val="44"/>
        </w:rPr>
        <w:t xml:space="preserve"> dat zijn alle mensen, fietsen, auto’s enz. die op straat lopen of rijden.</w:t>
      </w:r>
    </w:p>
    <w:p w:rsidR="005B4ABC" w:rsidRPr="005B4ABC" w:rsidRDefault="009E02A4" w:rsidP="005B4ABC">
      <w:pPr>
        <w:rPr>
          <w:vanish/>
        </w:rPr>
      </w:pPr>
      <w:r w:rsidRPr="009E02A4">
        <w:rPr>
          <w:sz w:val="44"/>
          <w:szCs w:val="44"/>
        </w:rPr>
        <w:br w:type="page"/>
      </w:r>
      <w:r w:rsidR="003248F7"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6083935</wp:posOffset>
            </wp:positionH>
            <wp:positionV relativeFrom="margin">
              <wp:posOffset>4709160</wp:posOffset>
            </wp:positionV>
            <wp:extent cx="2292985" cy="1786890"/>
            <wp:effectExtent l="0" t="0" r="0" b="3810"/>
            <wp:wrapSquare wrapText="bothSides"/>
            <wp:docPr id="26" name="il_fi" descr="Beschrijving: http://www.tctubantia.nl/multimedia/archive/01436/emmastraat_1436273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tctubantia.nl/multimedia/archive/01436/emmastraat_1436273a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8F7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4850765</wp:posOffset>
            </wp:positionV>
            <wp:extent cx="2306955" cy="1730375"/>
            <wp:effectExtent l="0" t="0" r="0" b="3175"/>
            <wp:wrapSquare wrapText="bothSides"/>
            <wp:docPr id="25" name="il_fi" descr="Beschrijving: http://www.vvdnijmegen.nl/-docs-/23321/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vvdnijmegen.nl/-docs-/23321/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8F7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3535045</wp:posOffset>
            </wp:positionH>
            <wp:positionV relativeFrom="margin">
              <wp:posOffset>201930</wp:posOffset>
            </wp:positionV>
            <wp:extent cx="2686685" cy="2011680"/>
            <wp:effectExtent l="0" t="0" r="0" b="7620"/>
            <wp:wrapSquare wrapText="bothSides"/>
            <wp:docPr id="24" name="il_fi" descr="Beschrijving: http://ouverture.nl/foto_en_film/2011_08_26/hoofdplaat_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ouverture.nl/foto_en_film/2011_08_26/hoofdplaat_gro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ABC" w:rsidRPr="005B4ABC" w:rsidRDefault="005B4ABC" w:rsidP="005B4ABC">
      <w:pPr>
        <w:rPr>
          <w:vanish/>
        </w:rPr>
      </w:pPr>
    </w:p>
    <w:p w:rsidR="005B4ABC" w:rsidRPr="005B4ABC" w:rsidRDefault="005B4ABC" w:rsidP="005B4ABC">
      <w:pPr>
        <w:rPr>
          <w:vanish/>
        </w:rPr>
      </w:pPr>
    </w:p>
    <w:p w:rsidR="005B4ABC" w:rsidRPr="005B4ABC" w:rsidRDefault="005B4ABC" w:rsidP="005B4ABC">
      <w:pPr>
        <w:rPr>
          <w:vanish/>
        </w:rPr>
      </w:pPr>
    </w:p>
    <w:p w:rsidR="001803B8" w:rsidRDefault="003248F7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6804025</wp:posOffset>
            </wp:positionH>
            <wp:positionV relativeFrom="margin">
              <wp:posOffset>1050925</wp:posOffset>
            </wp:positionV>
            <wp:extent cx="2686685" cy="1786890"/>
            <wp:effectExtent l="0" t="0" r="0" b="3810"/>
            <wp:wrapSquare wrapText="bothSides"/>
            <wp:docPr id="22" name="il_fi" descr="Beschrijving: http://www.deetere.com/afb/wittes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deetere.com/afb/wittesti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-586740</wp:posOffset>
            </wp:positionH>
            <wp:positionV relativeFrom="margin">
              <wp:posOffset>927735</wp:posOffset>
            </wp:positionV>
            <wp:extent cx="2686685" cy="1702435"/>
            <wp:effectExtent l="0" t="0" r="0" b="0"/>
            <wp:wrapSquare wrapText="bothSides"/>
            <wp:docPr id="20" name="il_fi" descr="Beschrijving: http://www.mobielvlaanderen.be/figs/convenants/MOB4802F01_parap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mobielvlaanderen.be/figs/convenants/MOB4802F01_parapl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666750</wp:posOffset>
                </wp:positionV>
                <wp:extent cx="788035" cy="2320290"/>
                <wp:effectExtent l="17145" t="19050" r="23495" b="2286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8035" cy="23202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6pt,52.5pt" to="548.65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666750</wp:posOffset>
                </wp:positionV>
                <wp:extent cx="609600" cy="2320290"/>
                <wp:effectExtent l="19685" t="19050" r="18415" b="2286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" cy="23202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52.5pt" to="210.8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448935" cy="873125"/>
                <wp:effectExtent l="0" t="4445" r="79375" b="74930"/>
                <wp:wrapSquare wrapText="bothSides"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873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410" w:rsidRPr="000D1532" w:rsidRDefault="00CB2410" w:rsidP="00CB241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oversteekplaats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0;width:429.05pt;height:68.7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" fillcolor="#cff" stroked="f">
                <v:shadow on="t" opacity=".5" offset="6pt,6pt"/>
                <v:textbox>
                  <w:txbxContent>
                    <w:p w:rsidR="00CB2410" w:rsidRPr="000D1532" w:rsidRDefault="00CB2410" w:rsidP="00CB241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oversteekplaats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6883400</wp:posOffset>
                </wp:positionH>
                <wp:positionV relativeFrom="paragraph">
                  <wp:posOffset>-122555</wp:posOffset>
                </wp:positionV>
                <wp:extent cx="2689225" cy="873125"/>
                <wp:effectExtent l="0" t="1270" r="76200" b="7810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225" cy="873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410" w:rsidRPr="000D1532" w:rsidRDefault="00CB2410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stoep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542pt;margin-top:-9.65pt;width:211.75pt;height:6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" fillcolor="#cff" stroked="f">
                <v:shadow on="t" opacity=".5" offset="6pt,6pt"/>
                <v:textbox>
                  <w:txbxContent>
                    <w:p w:rsidR="00CB2410" w:rsidRPr="000D1532" w:rsidRDefault="00CB2410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stoep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-206375</wp:posOffset>
                </wp:positionV>
                <wp:extent cx="4121785" cy="873125"/>
                <wp:effectExtent l="3810" t="3175" r="74930" b="762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785" cy="873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410" w:rsidRPr="000D1532" w:rsidRDefault="00CB2410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voetganger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6.2pt;margin-top:-16.25pt;width:324.55pt;height:6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CB2410" w:rsidRPr="000D1532" w:rsidRDefault="00CB2410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voetganger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6883400</wp:posOffset>
                </wp:positionH>
                <wp:positionV relativeFrom="paragraph">
                  <wp:posOffset>3493135</wp:posOffset>
                </wp:positionV>
                <wp:extent cx="283845" cy="436245"/>
                <wp:effectExtent l="15875" t="16510" r="14605" b="2349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4362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pt,275.05pt" to="564.35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3929380</wp:posOffset>
                </wp:positionV>
                <wp:extent cx="4023360" cy="685800"/>
                <wp:effectExtent l="3810" t="0" r="78105" b="8064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410" w:rsidRPr="000D1532" w:rsidRDefault="00CB2410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klaar-over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46.2pt;margin-top:309.4pt;width:316.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CB2410" w:rsidRPr="000D1532" w:rsidRDefault="00CB2410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klaar-over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3929380</wp:posOffset>
                </wp:positionV>
                <wp:extent cx="3340100" cy="685800"/>
                <wp:effectExtent l="0" t="0" r="79375" b="8064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410" w:rsidRPr="000D1532" w:rsidRDefault="00CB2410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verkeer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41pt;margin-top:309.4pt;width:26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CB2410" w:rsidRPr="000D1532" w:rsidRDefault="00CB2410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verkeer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D1532"/>
    <w:rsid w:val="00104A09"/>
    <w:rsid w:val="001803B8"/>
    <w:rsid w:val="001B0093"/>
    <w:rsid w:val="00323FBF"/>
    <w:rsid w:val="003248F7"/>
    <w:rsid w:val="00372CC9"/>
    <w:rsid w:val="004801CD"/>
    <w:rsid w:val="005B4ABC"/>
    <w:rsid w:val="00757E22"/>
    <w:rsid w:val="00802DB1"/>
    <w:rsid w:val="00831D56"/>
    <w:rsid w:val="009E02A4"/>
    <w:rsid w:val="00CB2410"/>
    <w:rsid w:val="00F010A1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0D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0D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732CE105</Template>
  <TotalTime>0</TotalTime>
  <Pages>2</Pages>
  <Words>81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2013-02-25T10:47:00Z</dcterms:created>
  <dcterms:modified xsi:type="dcterms:W3CDTF">2013-02-25T10:47:00Z</dcterms:modified>
</cp:coreProperties>
</file>