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A" w:rsidRDefault="003876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89pt;margin-top:324pt;width:136.05pt;height:171.9pt;z-index:-251653120">
            <v:imagedata r:id="rId4" o:title=""/>
          </v:shape>
        </w:pict>
      </w:r>
      <w:r>
        <w:rPr>
          <w:noProof/>
        </w:rPr>
        <w:pict>
          <v:shape id="_x0000_s1027" type="#_x0000_t75" alt="" style="position:absolute;margin-left:630pt;margin-top:18pt;width:93.55pt;height:113.45pt;z-index:-251654144">
            <v:imagedata r:id="rId5" o:title=""/>
          </v:shape>
        </w:pict>
      </w:r>
      <w:r>
        <w:rPr>
          <w:noProof/>
        </w:rPr>
        <w:pict>
          <v:shape id="_x0000_s1028" type="#_x0000_t75" alt="" style="position:absolute;margin-left:5in;margin-top:-63pt;width:152.15pt;height:118.55pt;z-index:-251655168">
            <v:imagedata r:id="rId6" o:title=""/>
          </v:shape>
        </w:pict>
      </w:r>
      <w:r>
        <w:rPr>
          <w:noProof/>
        </w:rPr>
        <w:pict>
          <v:shape id="_x0000_s1029" type="#_x0000_t75" alt="" style="position:absolute;margin-left:585pt;margin-top:3in;width:123.9pt;height:102.3pt;z-index:-251656192">
            <v:imagedata r:id="rId7" o:title=""/>
          </v:shape>
        </w:pict>
      </w:r>
      <w:r>
        <w:rPr>
          <w:noProof/>
        </w:rPr>
        <w:pict>
          <v:line id="Line 21" o:spid="_x0000_s1030" style="position:absolute;z-index:251656192;visibility:visible" from="180pt,1in" to="2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1" type="#_x0000_t202" style="position:absolute;margin-left:63pt;margin-top:9pt;width:162pt;height:63pt;z-index:-251659264;visibility:visible" wrapcoords="-100 0 -100 20700 0 21600 600 21600 600 24750 22400 24750 22400 3600 21700 0 -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" fillcolor="#cff" stroked="f">
            <v:shadow on="t" opacity=".5" offset="6pt,6pt"/>
            <v:textbox>
              <w:txbxContent>
                <w:p w:rsidR="0038769A" w:rsidRDefault="0038769A" w:rsidP="00807F32">
                  <w:pPr>
                    <w:rPr>
                      <w:sz w:val="44"/>
                      <w:szCs w:val="44"/>
                    </w:rPr>
                  </w:pPr>
                  <w:r w:rsidRPr="00807F32">
                    <w:rPr>
                      <w:sz w:val="44"/>
                      <w:szCs w:val="44"/>
                    </w:rPr>
                    <w:t>Het gebed</w:t>
                  </w:r>
                </w:p>
                <w:p w:rsidR="0038769A" w:rsidRPr="00807F32" w:rsidRDefault="0038769A" w:rsidP="00807F32">
                  <w:r>
                    <w:t>De woorden die je zegt als je bidt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line id="Line 7" o:spid="_x0000_s1032" style="position:absolute;flip:y;z-index:251652096;visibility:visible" from="162pt,243pt" to="18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" strokeweight="2.25pt"/>
        </w:pict>
      </w:r>
      <w:r>
        <w:rPr>
          <w:noProof/>
        </w:rPr>
        <w:pict>
          <v:shape id="Text Box 12" o:spid="_x0000_s1033" type="#_x0000_t202" style="position:absolute;margin-left:0;margin-top:5in;width:162pt;height:52.25pt;z-index:-251662336;visibility:visible" wrapcoords="-100 0 -100 20661 100 22539 600 22539 600 24887 22400 24887 22400 3757 21700 0 -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" fillcolor="#cff" stroked="f">
            <v:shadow on="t" opacity=".5" offset="6pt,6pt"/>
            <v:textbox>
              <w:txbxContent>
                <w:p w:rsidR="0038769A" w:rsidRPr="00807F32" w:rsidRDefault="0038769A" w:rsidP="00807F32">
                  <w:pPr>
                    <w:rPr>
                      <w:szCs w:val="48"/>
                    </w:rPr>
                  </w:pPr>
                  <w:r w:rsidRPr="00807F32">
                    <w:rPr>
                      <w:sz w:val="44"/>
                      <w:szCs w:val="44"/>
                    </w:rPr>
                    <w:t>Bidden</w:t>
                  </w:r>
                  <w:r>
                    <w:rPr>
                      <w:szCs w:val="48"/>
                    </w:rPr>
                    <w:br/>
                    <w:t>Een vorm van praten met god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line id="Line 23" o:spid="_x0000_s1034" style="position:absolute;z-index:251658240;visibility:visible" from="441pt,243pt" to="53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c2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" strokeweight="2.25pt"/>
        </w:pict>
      </w:r>
      <w:r>
        <w:rPr>
          <w:noProof/>
        </w:rPr>
        <w:pict>
          <v:shape id="Text Box 24" o:spid="_x0000_s1035" type="#_x0000_t202" style="position:absolute;margin-left:531pt;margin-top:333pt;width:162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" fillcolor="#cff" stroked="f">
            <v:shadow on="t" opacity=".5" offset="6pt,6pt"/>
            <v:textbox>
              <w:txbxContent>
                <w:p w:rsidR="0038769A" w:rsidRDefault="0038769A" w:rsidP="00807F32">
                  <w:pPr>
                    <w:rPr>
                      <w:sz w:val="44"/>
                      <w:szCs w:val="44"/>
                    </w:rPr>
                  </w:pPr>
                  <w:r w:rsidRPr="00807F32">
                    <w:rPr>
                      <w:sz w:val="44"/>
                      <w:szCs w:val="44"/>
                    </w:rPr>
                    <w:t>De godsdienst</w:t>
                  </w:r>
                </w:p>
                <w:p w:rsidR="0038769A" w:rsidRPr="00C23DB0" w:rsidRDefault="0038769A" w:rsidP="00807F32">
                  <w:r>
                    <w:t>Geloven in een god en alles wat daarbij hoort.</w:t>
                  </w:r>
                </w:p>
                <w:p w:rsidR="0038769A" w:rsidRPr="00807F32" w:rsidRDefault="0038769A" w:rsidP="00807F32"/>
              </w:txbxContent>
            </v:textbox>
          </v:shape>
        </w:pict>
      </w:r>
      <w:r>
        <w:rPr>
          <w:noProof/>
        </w:rPr>
        <w:pict>
          <v:line id="Line 9" o:spid="_x0000_s1036" style="position:absolute;flip:y;z-index:251653120;visibility:visible" from="441pt,9pt" to="8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" strokeweight="2.25pt"/>
        </w:pict>
      </w:r>
      <w:r>
        <w:rPr>
          <w:noProof/>
        </w:rPr>
        <w:pict>
          <v:shape id="Text Box 15" o:spid="_x0000_s1037" type="#_x0000_t202" style="position:absolute;margin-left:514.3pt;margin-top:-52.1pt;width:196.7pt;height:61.1pt;z-index:-251661312;visibility:visible" wrapcoords="-82 0 -82 20681 0 22060 495 22060 495 24817 22260 24817 22260 3677 21682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" fillcolor="#cff" stroked="f">
            <v:shadow on="t" opacity=".5" offset="6pt,6pt"/>
            <v:textbox>
              <w:txbxContent>
                <w:p w:rsidR="0038769A" w:rsidRDefault="0038769A" w:rsidP="00807F32">
                  <w:pPr>
                    <w:rPr>
                      <w:sz w:val="44"/>
                      <w:szCs w:val="44"/>
                    </w:rPr>
                  </w:pPr>
                  <w:r w:rsidRPr="00807F32">
                    <w:rPr>
                      <w:sz w:val="44"/>
                      <w:szCs w:val="44"/>
                    </w:rPr>
                    <w:t>Heilig</w:t>
                  </w:r>
                </w:p>
                <w:p w:rsidR="0038769A" w:rsidRPr="00807F32" w:rsidRDefault="0038769A" w:rsidP="00807F32">
                  <w:r>
                    <w:t xml:space="preserve">Iets wat speciaal is omdat het met god te maken heeft.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4" o:spid="_x0000_s1038" type="#_x0000_t202" style="position:absolute;margin-left:189pt;margin-top:171pt;width:252pt;height:1in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b+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o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gmm/ncCAAAABQAADgAA&#10;AAAAAAAAAAAAAAAuAgAAZHJzL2Uyb0RvYy54bWxQSwECLQAUAAYACAAAACEAXtV6FN4AAAALAQAA&#10;DwAAAAAAAAAAAAAAAADRBAAAZHJzL2Rvd25yZXYueG1sUEsFBgAAAAAEAAQA8wAAANwFAAAAAA==&#10;" fillcolor="#cff" strokeweight="6pt">
            <v:shadow on="t" opacity=".5" offset="6pt,6pt"/>
            <v:textbox>
              <w:txbxContent>
                <w:p w:rsidR="0038769A" w:rsidRDefault="0038769A" w:rsidP="00807F32">
                  <w:pPr>
                    <w:jc w:val="center"/>
                    <w:rPr>
                      <w:sz w:val="72"/>
                      <w:szCs w:val="72"/>
                    </w:rPr>
                  </w:pPr>
                  <w:r w:rsidRPr="00807F32">
                    <w:rPr>
                      <w:sz w:val="72"/>
                      <w:szCs w:val="72"/>
                    </w:rPr>
                    <w:t>Het geloof</w:t>
                  </w:r>
                </w:p>
                <w:p w:rsidR="0038769A" w:rsidRPr="00807F32" w:rsidRDefault="0038769A" w:rsidP="00807F32">
                  <w:pPr>
                    <w:jc w:val="center"/>
                  </w:pPr>
                  <w:r>
                    <w:t>Vertrouwen in het bestaan van een god.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shape id="_x0000_s1039" type="#_x0000_t75" alt="" style="width:226.5pt;height:227.95pt;mso-position-horizontal-relative:char;mso-position-vertical-relative:line">
            <v:imagedata r:id="rId8" o:title=""/>
            <w10:anchorlock/>
          </v:shape>
        </w:pict>
      </w:r>
    </w:p>
    <w:sectPr w:rsidR="0038769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B8"/>
    <w:rsid w:val="00001B6B"/>
    <w:rsid w:val="00107B6A"/>
    <w:rsid w:val="001803B8"/>
    <w:rsid w:val="00255EC1"/>
    <w:rsid w:val="002C29CF"/>
    <w:rsid w:val="0038769A"/>
    <w:rsid w:val="00393998"/>
    <w:rsid w:val="00550C69"/>
    <w:rsid w:val="00561130"/>
    <w:rsid w:val="00802DB1"/>
    <w:rsid w:val="00807F32"/>
    <w:rsid w:val="00984E29"/>
    <w:rsid w:val="00AA63AD"/>
    <w:rsid w:val="00AF519D"/>
    <w:rsid w:val="00B13630"/>
    <w:rsid w:val="00BC13D9"/>
    <w:rsid w:val="00C23DB0"/>
    <w:rsid w:val="00D9007E"/>
    <w:rsid w:val="00D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</Words>
  <Characters>36</Characters>
  <Application>Microsoft Office Outlook</Application>
  <DocSecurity>0</DocSecurity>
  <Lines>0</Lines>
  <Paragraphs>0</Paragraphs>
  <ScaleCrop>false</ScaleCrop>
  <Company>Paradigit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Boudewijn.Rijkenberg</dc:creator>
  <cp:keywords/>
  <dc:description/>
  <cp:lastModifiedBy>tgeers</cp:lastModifiedBy>
  <cp:revision>2</cp:revision>
  <dcterms:created xsi:type="dcterms:W3CDTF">2013-04-11T07:36:00Z</dcterms:created>
  <dcterms:modified xsi:type="dcterms:W3CDTF">2013-04-11T07:36:00Z</dcterms:modified>
</cp:coreProperties>
</file>