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95" w:rsidRDefault="001F6A95"/>
    <w:p w:rsidR="00747AB6" w:rsidRDefault="001F6A95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3676015</wp:posOffset>
                </wp:positionV>
                <wp:extent cx="3804285" cy="0"/>
                <wp:effectExtent l="5715" t="8890" r="9525" b="1016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3.45pt;margin-top:289.45pt;width:299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VT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4300220</wp:posOffset>
                </wp:positionV>
                <wp:extent cx="3804285" cy="29210"/>
                <wp:effectExtent l="5715" t="13970" r="9525" b="1397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4285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3.45pt;margin-top:338.6pt;width:299.55pt;height:2.3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KOKwIAAEo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4619625</wp:posOffset>
                </wp:positionV>
                <wp:extent cx="3804285" cy="29210"/>
                <wp:effectExtent l="5715" t="9525" r="9525" b="889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4285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3.45pt;margin-top:363.75pt;width:299.55pt;height:2.3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VZKwIAAEoEAAAOAAAAZHJzL2Uyb0RvYy54bWysVE2P2yAQvVfqf0DcE3+ss5tYcVYrO+ll&#10;20babe8EcIyKAQGJE1X97x3IR7P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5200015</wp:posOffset>
                </wp:positionV>
                <wp:extent cx="3804285" cy="0"/>
                <wp:effectExtent l="5715" t="8890" r="9525" b="1016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3.45pt;margin-top:409.45pt;width:299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iu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4696" w:rsidRDefault="00D34696" w:rsidP="00D3469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Woorden achter elkaar die bij elkaar horen.</w:t>
                            </w:r>
                          </w:p>
                          <w:p w:rsidR="00D34696" w:rsidRDefault="00D34696" w:rsidP="00D3469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D34696" w:rsidRPr="00D34696" w:rsidRDefault="00D34696" w:rsidP="00D34696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3469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De heks loopt door het 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donkere </w:t>
                            </w:r>
                            <w:r w:rsidRPr="00D3469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bos.</w:t>
                            </w:r>
                          </w:p>
                          <w:p w:rsidR="00D34696" w:rsidRPr="00D34696" w:rsidRDefault="00D34696" w:rsidP="00D34696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3469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Zij zoekt paddenstoelen.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D34696" w:rsidRDefault="00D34696" w:rsidP="00D3469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Woorden achter elkaar die bij elkaar horen.</w:t>
                      </w:r>
                    </w:p>
                    <w:p w:rsidR="00D34696" w:rsidRDefault="00D34696" w:rsidP="00D3469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D34696" w:rsidRPr="00D34696" w:rsidRDefault="00D34696" w:rsidP="00D34696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D34696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De heks loopt door het </w:t>
                      </w: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donkere </w:t>
                      </w:r>
                      <w:r w:rsidRPr="00D34696">
                        <w:rPr>
                          <w:b/>
                          <w:color w:val="FF0000"/>
                          <w:sz w:val="48"/>
                          <w:szCs w:val="48"/>
                        </w:rPr>
                        <w:t>bos.</w:t>
                      </w:r>
                    </w:p>
                    <w:p w:rsidR="00D34696" w:rsidRPr="00D34696" w:rsidRDefault="00D34696" w:rsidP="00D34696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D34696">
                        <w:rPr>
                          <w:b/>
                          <w:color w:val="FF0000"/>
                          <w:sz w:val="48"/>
                          <w:szCs w:val="48"/>
                        </w:rPr>
                        <w:t>Zij zoekt paddenstoelen.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4696" w:rsidRDefault="00D34696" w:rsidP="00D3469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Een schrijflijntje in je schrift.</w:t>
                            </w:r>
                          </w:p>
                          <w:p w:rsidR="00D34696" w:rsidRDefault="00D34696" w:rsidP="00D3469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D34696" w:rsidRDefault="00D34696" w:rsidP="00D3469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D34696" w:rsidRPr="00D34696" w:rsidRDefault="00D34696" w:rsidP="00D34696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D34696" w:rsidRDefault="00D34696" w:rsidP="00D3469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Een schrijflijntje in je schrift.</w:t>
                      </w:r>
                    </w:p>
                    <w:p w:rsidR="00D34696" w:rsidRDefault="00D34696" w:rsidP="00D3469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D34696" w:rsidRDefault="00D34696" w:rsidP="00D3469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D34696" w:rsidRPr="00D34696" w:rsidRDefault="00D34696" w:rsidP="00D34696">
                      <w:pPr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4696" w:rsidRPr="00D34696" w:rsidRDefault="00D34696" w:rsidP="00D3469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34696">
                              <w:rPr>
                                <w:b/>
                                <w:sz w:val="96"/>
                                <w:szCs w:val="96"/>
                              </w:rPr>
                              <w:t>De zin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D34696" w:rsidRPr="00D34696" w:rsidRDefault="00D34696" w:rsidP="00D3469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D34696">
                        <w:rPr>
                          <w:b/>
                          <w:sz w:val="96"/>
                          <w:szCs w:val="96"/>
                        </w:rPr>
                        <w:t>De zin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4696" w:rsidRPr="00D34696" w:rsidRDefault="00D34696" w:rsidP="00D3469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34696">
                              <w:rPr>
                                <w:b/>
                                <w:sz w:val="96"/>
                                <w:szCs w:val="96"/>
                              </w:rPr>
                              <w:t>De regel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D34696" w:rsidRPr="00D34696" w:rsidRDefault="00D34696" w:rsidP="00D3469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D34696">
                        <w:rPr>
                          <w:b/>
                          <w:sz w:val="96"/>
                          <w:szCs w:val="96"/>
                        </w:rPr>
                        <w:t>De regel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F6A95"/>
    <w:rsid w:val="0021136C"/>
    <w:rsid w:val="0068468B"/>
    <w:rsid w:val="00747AB6"/>
    <w:rsid w:val="00D34696"/>
    <w:rsid w:val="00E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4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2F48B51F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2013-03-25T09:54:00Z</dcterms:created>
  <dcterms:modified xsi:type="dcterms:W3CDTF">2013-03-25T09:54:00Z</dcterms:modified>
</cp:coreProperties>
</file>