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9D" w:rsidRDefault="0081399D"/>
    <w:p w:rsidR="0081399D" w:rsidRDefault="0081399D">
      <w:pPr>
        <w:rPr>
          <w:sz w:val="72"/>
          <w:szCs w:val="72"/>
        </w:rPr>
      </w:pPr>
      <w:r w:rsidRPr="0081399D">
        <w:rPr>
          <w:sz w:val="72"/>
          <w:szCs w:val="72"/>
        </w:rPr>
        <w:t>De schemer/ de schemering= half licht/ half donker</w:t>
      </w:r>
    </w:p>
    <w:p w:rsidR="0081399D" w:rsidRPr="0081399D" w:rsidRDefault="0081399D">
      <w:pPr>
        <w:rPr>
          <w:sz w:val="72"/>
          <w:szCs w:val="72"/>
        </w:rPr>
      </w:pPr>
    </w:p>
    <w:p w:rsidR="00272B3E" w:rsidRDefault="0081399D">
      <w:r w:rsidRPr="0081399D">
        <w:rPr>
          <w:sz w:val="72"/>
          <w:szCs w:val="72"/>
        </w:rPr>
        <w:t>De dui</w:t>
      </w:r>
      <w:r>
        <w:rPr>
          <w:sz w:val="72"/>
          <w:szCs w:val="72"/>
        </w:rPr>
        <w:t>s</w:t>
      </w:r>
      <w:r w:rsidRPr="0081399D">
        <w:rPr>
          <w:sz w:val="72"/>
          <w:szCs w:val="72"/>
        </w:rPr>
        <w:t>ternis/ duister= helemaal donker</w:t>
      </w:r>
      <w:r w:rsidRPr="0081399D">
        <w:rPr>
          <w:sz w:val="72"/>
          <w:szCs w:val="72"/>
        </w:rP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147320</wp:posOffset>
                </wp:positionV>
                <wp:extent cx="3086100" cy="767080"/>
                <wp:effectExtent l="0" t="4445" r="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708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3" w:rsidRDefault="00EA6CF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EA6CF3" w:rsidRPr="00272B3E" w:rsidRDefault="00EA6CF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De duisternis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486pt;margin-top:11.6pt;width:243pt;height:6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" fillcolor="#cff" stroked="f">
                <v:fill opacity="32896f"/>
                <v:textbox>
                  <w:txbxContent>
                    <w:p w:rsidR="00EA6CF3" w:rsidRDefault="00EA6CF3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EA6CF3" w:rsidRPr="00272B3E" w:rsidRDefault="00EA6CF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De duisternis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3" w:rsidRDefault="00EA6CF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1782">
                              <w:rPr>
                                <w:sz w:val="48"/>
                                <w:szCs w:val="48"/>
                              </w:rPr>
                              <w:t>De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schemer</w:t>
                            </w:r>
                          </w:p>
                          <w:p w:rsidR="00EA6CF3" w:rsidRPr="00272B3E" w:rsidRDefault="00EA6CF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E71782">
                              <w:rPr>
                                <w:sz w:val="48"/>
                                <w:szCs w:val="48"/>
                              </w:rPr>
                              <w:t>De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schemering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234pt;margin-top:191.95pt;width:243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EA6CF3" w:rsidRDefault="00EA6CF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71782">
                        <w:rPr>
                          <w:sz w:val="48"/>
                          <w:szCs w:val="48"/>
                        </w:rPr>
                        <w:t>De</w:t>
                      </w:r>
                      <w:r>
                        <w:rPr>
                          <w:sz w:val="48"/>
                          <w:szCs w:val="48"/>
                        </w:rPr>
                        <w:t xml:space="preserve"> schemer</w:t>
                      </w:r>
                    </w:p>
                    <w:p w:rsidR="00EA6CF3" w:rsidRPr="00272B3E" w:rsidRDefault="00EA6CF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E71782">
                        <w:rPr>
                          <w:sz w:val="48"/>
                          <w:szCs w:val="48"/>
                        </w:rPr>
                        <w:t>De</w:t>
                      </w:r>
                      <w:r>
                        <w:rPr>
                          <w:sz w:val="48"/>
                          <w:szCs w:val="48"/>
                        </w:rPr>
                        <w:t xml:space="preserve"> schemering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t9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3f1Z/qqqqzX4FalhetYIyrwG4czyz/O/mHh3IdrNuA&#10;3vqQvEWPDQOy4z+SjmIG/a6TsNfssrOjyDCRMXh4PWHkX+/Bfv3GV78B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BpFIt9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4h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DoyECR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3086100" cy="800100"/>
                <wp:effectExtent l="0" t="0" r="0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CF3" w:rsidRPr="00272B3E" w:rsidRDefault="00EA6CF3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Het licht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378pt;width:24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" fillcolor="#cff" stroked="f">
                <v:fill opacity="32896f"/>
                <v:textbox>
                  <w:txbxContent>
                    <w:p w:rsidR="00EA6CF3" w:rsidRPr="00272B3E" w:rsidRDefault="00EA6CF3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Het licht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cAGgIAADU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5ub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t4ebm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9372600</wp:posOffset>
                </wp:positionH>
                <wp:positionV relativeFrom="paragraph">
                  <wp:posOffset>-114300</wp:posOffset>
                </wp:positionV>
                <wp:extent cx="0" cy="6400800"/>
                <wp:effectExtent l="38100" t="38100" r="38100" b="38100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-9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  <w:r w:rsidR="00B266EF">
        <w:t xml:space="preserve">                                                                                         </w:t>
      </w:r>
    </w:p>
    <w:p w:rsidR="00B266EF" w:rsidRDefault="00B266EF"/>
    <w:p w:rsidR="00B266EF" w:rsidRDefault="00B266EF"/>
    <w:p w:rsidR="00B266EF" w:rsidRDefault="00B266EF"/>
    <w:p w:rsidR="00B266EF" w:rsidRDefault="00B266EF"/>
    <w:p w:rsidR="00B266EF" w:rsidRDefault="00B266EF"/>
    <w:p w:rsidR="00B266EF" w:rsidRDefault="0081399D"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6471285</wp:posOffset>
            </wp:positionH>
            <wp:positionV relativeFrom="paragraph">
              <wp:posOffset>130175</wp:posOffset>
            </wp:positionV>
            <wp:extent cx="2466340" cy="2352040"/>
            <wp:effectExtent l="0" t="0" r="0" b="0"/>
            <wp:wrapNone/>
            <wp:docPr id="44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340" cy="235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6EF" w:rsidRDefault="00B266EF"/>
    <w:p w:rsidR="00B266EF" w:rsidRDefault="00B266EF"/>
    <w:p w:rsidR="00B266EF" w:rsidRDefault="0081399D" w:rsidP="00EA6CF3">
      <w:pPr>
        <w:tabs>
          <w:tab w:val="left" w:pos="10390"/>
          <w:tab w:val="left" w:pos="10811"/>
        </w:tabs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3209925</wp:posOffset>
            </wp:positionH>
            <wp:positionV relativeFrom="paragraph">
              <wp:posOffset>1956435</wp:posOffset>
            </wp:positionV>
            <wp:extent cx="2041525" cy="2613660"/>
            <wp:effectExtent l="0" t="0" r="0" b="0"/>
            <wp:wrapNone/>
            <wp:docPr id="46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261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CF3">
        <w:tab/>
      </w:r>
      <w:r w:rsidR="00EA6CF3">
        <w:tab/>
      </w:r>
    </w:p>
    <w:p w:rsidR="00A17199" w:rsidRDefault="00A17199"/>
    <w:p w:rsidR="00B266EF" w:rsidRPr="00A17199" w:rsidRDefault="00A17199" w:rsidP="00A17199">
      <w:pPr>
        <w:tabs>
          <w:tab w:val="left" w:pos="5893"/>
        </w:tabs>
      </w:pPr>
      <w:r>
        <w:tab/>
      </w:r>
    </w:p>
    <w:p w:rsidR="00B266EF" w:rsidRDefault="00B266EF"/>
    <w:p w:rsidR="00B266EF" w:rsidRDefault="0081399D" w:rsidP="00A17199">
      <w:pPr>
        <w:tabs>
          <w:tab w:val="left" w:pos="5760"/>
        </w:tabs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64135</wp:posOffset>
            </wp:positionV>
            <wp:extent cx="2646045" cy="1986280"/>
            <wp:effectExtent l="0" t="0" r="1905" b="0"/>
            <wp:wrapNone/>
            <wp:docPr id="4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199">
        <w:tab/>
      </w:r>
    </w:p>
    <w:p w:rsidR="00B266EF" w:rsidRDefault="00B266EF"/>
    <w:p w:rsidR="00B266EF" w:rsidRDefault="00B266EF"/>
    <w:p w:rsidR="00B266EF" w:rsidRDefault="00B266EF"/>
    <w:p w:rsidR="00B266EF" w:rsidRDefault="00B266EF"/>
    <w:p w:rsidR="00B266EF" w:rsidRDefault="00B266EF"/>
    <w:p w:rsidR="00B266EF" w:rsidRDefault="00B266EF"/>
    <w:p w:rsidR="00B266EF" w:rsidRDefault="00B266EF">
      <w:r>
        <w:t xml:space="preserve">                                                                             </w:t>
      </w:r>
    </w:p>
    <w:p w:rsidR="00B266EF" w:rsidRDefault="00B266EF">
      <w:r>
        <w:t xml:space="preserve">                                                                                </w:t>
      </w:r>
    </w:p>
    <w:sectPr w:rsidR="00B266E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D0" w:rsidRDefault="00C873D0" w:rsidP="00B266EF">
      <w:r>
        <w:separator/>
      </w:r>
    </w:p>
  </w:endnote>
  <w:endnote w:type="continuationSeparator" w:id="0">
    <w:p w:rsidR="00C873D0" w:rsidRDefault="00C873D0" w:rsidP="00B2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D0" w:rsidRDefault="00C873D0" w:rsidP="00B266EF">
      <w:r>
        <w:separator/>
      </w:r>
    </w:p>
  </w:footnote>
  <w:footnote w:type="continuationSeparator" w:id="0">
    <w:p w:rsidR="00C873D0" w:rsidRDefault="00C873D0" w:rsidP="00B2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32E70"/>
    <w:rsid w:val="00272B3E"/>
    <w:rsid w:val="00333396"/>
    <w:rsid w:val="0035750A"/>
    <w:rsid w:val="00522029"/>
    <w:rsid w:val="005D7C06"/>
    <w:rsid w:val="0081399D"/>
    <w:rsid w:val="00A17199"/>
    <w:rsid w:val="00B266EF"/>
    <w:rsid w:val="00C2426A"/>
    <w:rsid w:val="00C873D0"/>
    <w:rsid w:val="00D343D6"/>
    <w:rsid w:val="00E71782"/>
    <w:rsid w:val="00E72CA0"/>
    <w:rsid w:val="00EA6CF3"/>
    <w:rsid w:val="00EF4F4E"/>
    <w:rsid w:val="00F1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EA6C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A6CF3"/>
    <w:rPr>
      <w:sz w:val="24"/>
      <w:szCs w:val="24"/>
    </w:rPr>
  </w:style>
  <w:style w:type="paragraph" w:styleId="Voettekst">
    <w:name w:val="footer"/>
    <w:basedOn w:val="Standaard"/>
    <w:link w:val="VoettekstChar"/>
    <w:rsid w:val="00EA6C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A6C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rsid w:val="00EA6C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EA6CF3"/>
    <w:rPr>
      <w:sz w:val="24"/>
      <w:szCs w:val="24"/>
    </w:rPr>
  </w:style>
  <w:style w:type="paragraph" w:styleId="Voettekst">
    <w:name w:val="footer"/>
    <w:basedOn w:val="Standaard"/>
    <w:link w:val="VoettekstChar"/>
    <w:rsid w:val="00EA6C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EA6C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1CF8E36F</Template>
  <TotalTime>0</TotalTime>
  <Pages>2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2011-06-20T11:46:00Z</cp:lastPrinted>
  <dcterms:created xsi:type="dcterms:W3CDTF">2012-10-29T10:40:00Z</dcterms:created>
  <dcterms:modified xsi:type="dcterms:W3CDTF">2012-10-29T10:40:00Z</dcterms:modified>
</cp:coreProperties>
</file>