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FC" w:rsidRDefault="006316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fMIgIAADs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CtwR8w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07AC" w:rsidRPr="00DC1375" w:rsidRDefault="00DC07AC" w:rsidP="00E767F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C1375">
                              <w:rPr>
                                <w:b/>
                                <w:sz w:val="72"/>
                                <w:szCs w:val="72"/>
                              </w:rPr>
                              <w:t>Woningen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" fillcolor="#cff" strokeweight="6pt">
                <v:shadow on="t" opacity=".5" offset="6pt,6pt"/>
                <v:textbox>
                  <w:txbxContent>
                    <w:p w:rsidR="00DC07AC" w:rsidRPr="00DC1375" w:rsidRDefault="00DC07AC" w:rsidP="00E767F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C1375">
                        <w:rPr>
                          <w:b/>
                          <w:sz w:val="72"/>
                          <w:szCs w:val="72"/>
                        </w:rPr>
                        <w:t>Woningen</w:t>
                      </w:r>
                    </w:p>
                  </w:txbxContent>
                </v:textbox>
              </v:shape>
            </w:pict>
          </mc:Fallback>
        </mc:AlternateContent>
      </w:r>
    </w:p>
    <w:p w:rsidR="00DC1375" w:rsidRDefault="0063166C" w:rsidP="00E767FC">
      <w:pPr>
        <w:tabs>
          <w:tab w:val="left" w:pos="4516"/>
          <w:tab w:val="left" w:pos="4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2057400" cy="685800"/>
                <wp:effectExtent l="0" t="0" r="76200" b="8001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7AC" w:rsidRPr="00DC1375" w:rsidRDefault="00DC07AC" w:rsidP="00E767F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C1375">
                              <w:rPr>
                                <w:b/>
                                <w:sz w:val="52"/>
                                <w:szCs w:val="52"/>
                              </w:rPr>
                              <w:t>de boerderij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4.2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vr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" fillcolor="#cff" stroked="f">
                <v:shadow on="t" opacity=".5" offset="6pt,6pt"/>
                <v:textbox>
                  <w:txbxContent>
                    <w:p w:rsidR="00DC07AC" w:rsidRPr="00DC1375" w:rsidRDefault="00DC07AC" w:rsidP="00E767F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C1375">
                        <w:rPr>
                          <w:b/>
                          <w:sz w:val="52"/>
                          <w:szCs w:val="52"/>
                        </w:rPr>
                        <w:t>de boerderij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2492375" cy="685800"/>
                <wp:effectExtent l="0" t="0" r="79375" b="800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7AC" w:rsidRPr="00DC1375" w:rsidRDefault="00DC07AC" w:rsidP="00E767F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C1375">
                              <w:rPr>
                                <w:b/>
                                <w:sz w:val="52"/>
                                <w:szCs w:val="52"/>
                              </w:rPr>
                              <w:t>het rijtjeshuis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4.2pt;width:196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zQ2A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DC07AC" w:rsidRPr="00DC1375" w:rsidRDefault="00DC07AC" w:rsidP="00E767F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C1375">
                        <w:rPr>
                          <w:b/>
                          <w:sz w:val="52"/>
                          <w:szCs w:val="52"/>
                        </w:rPr>
                        <w:t>het rijtjeshuis</w:t>
                      </w:r>
                    </w:p>
                  </w:txbxContent>
                </v:textbox>
              </v:shape>
            </w:pict>
          </mc:Fallback>
        </mc:AlternateContent>
      </w:r>
      <w:r w:rsidR="00E767FC">
        <w:tab/>
      </w:r>
      <w:r w:rsidR="00E767FC">
        <w:tab/>
      </w:r>
    </w:p>
    <w:p w:rsidR="00DC1375" w:rsidRDefault="00DC1375" w:rsidP="00E767FC">
      <w:pPr>
        <w:tabs>
          <w:tab w:val="left" w:pos="4516"/>
          <w:tab w:val="left" w:pos="4735"/>
        </w:tabs>
      </w:pPr>
    </w:p>
    <w:p w:rsidR="00DC1375" w:rsidRDefault="00DC1375" w:rsidP="00E767FC">
      <w:pPr>
        <w:tabs>
          <w:tab w:val="left" w:pos="4516"/>
          <w:tab w:val="left" w:pos="4735"/>
        </w:tabs>
      </w:pPr>
    </w:p>
    <w:p w:rsidR="00E767FC" w:rsidRDefault="00E767FC" w:rsidP="00E767FC">
      <w:pPr>
        <w:tabs>
          <w:tab w:val="left" w:pos="4516"/>
          <w:tab w:val="left" w:pos="4735"/>
        </w:tabs>
      </w:pPr>
      <w:r>
        <w:t xml:space="preserve">                                                                         </w:t>
      </w:r>
    </w:p>
    <w:p w:rsidR="00E767FC" w:rsidRPr="00E767FC" w:rsidRDefault="0063166C" w:rsidP="00E767F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38100</wp:posOffset>
                </wp:positionV>
                <wp:extent cx="201295" cy="1257300"/>
                <wp:effectExtent l="1778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295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3pt" to="18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9MIwIAAEI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" strokeweight="2.25pt"/>
            </w:pict>
          </mc:Fallback>
        </mc:AlternateContent>
      </w:r>
    </w:p>
    <w:p w:rsidR="00E767FC" w:rsidRPr="00E767FC" w:rsidRDefault="0063166C" w:rsidP="00E767F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22225</wp:posOffset>
            </wp:positionV>
            <wp:extent cx="2564765" cy="1544320"/>
            <wp:effectExtent l="0" t="0" r="6985" b="0"/>
            <wp:wrapTight wrapText="bothSides">
              <wp:wrapPolygon edited="0">
                <wp:start x="0" y="0"/>
                <wp:lineTo x="0" y="21316"/>
                <wp:lineTo x="21498" y="21316"/>
                <wp:lineTo x="21498" y="0"/>
                <wp:lineTo x="0" y="0"/>
              </wp:wrapPolygon>
            </wp:wrapTight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6405245</wp:posOffset>
            </wp:positionH>
            <wp:positionV relativeFrom="paragraph">
              <wp:posOffset>120650</wp:posOffset>
            </wp:positionV>
            <wp:extent cx="2929890" cy="1800225"/>
            <wp:effectExtent l="0" t="0" r="3810" b="9525"/>
            <wp:wrapTight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ight>
            <wp:docPr id="22" name="rg_hi" descr="Beschrijving: http://t1.gstatic.com/images?q=tbn:ANd9GcQClaXjAWsD9CtnBo8R5QHZfjym-bXLVzN-bD_sYnOLdxkm-D9Li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QClaXjAWsD9CtnBo8R5QHZfjym-bXLVzN-bD_sYnOLdxkm-D9Li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FC" w:rsidRPr="00E767FC" w:rsidRDefault="00E767FC" w:rsidP="00E767FC">
      <w:r>
        <w:t xml:space="preserve">                                                                  </w:t>
      </w:r>
    </w:p>
    <w:p w:rsidR="00E767FC" w:rsidRPr="00E767FC" w:rsidRDefault="00E767FC" w:rsidP="00E767FC"/>
    <w:p w:rsidR="00E767FC" w:rsidRDefault="00E767FC" w:rsidP="00E767FC">
      <w:pPr>
        <w:tabs>
          <w:tab w:val="left" w:pos="11607"/>
          <w:tab w:val="left" w:pos="12240"/>
        </w:tabs>
      </w:pPr>
      <w:r>
        <w:tab/>
      </w:r>
    </w:p>
    <w:p w:rsidR="00E767FC" w:rsidRDefault="00E767FC" w:rsidP="00E767FC">
      <w:pPr>
        <w:tabs>
          <w:tab w:val="left" w:pos="11607"/>
          <w:tab w:val="left" w:pos="12240"/>
        </w:tabs>
      </w:pPr>
    </w:p>
    <w:p w:rsidR="00E767FC" w:rsidRDefault="00E767FC" w:rsidP="00E767FC">
      <w:pPr>
        <w:tabs>
          <w:tab w:val="left" w:pos="11607"/>
          <w:tab w:val="left" w:pos="12240"/>
        </w:tabs>
      </w:pPr>
    </w:p>
    <w:p w:rsidR="00E767FC" w:rsidRDefault="00E767FC" w:rsidP="00E767FC">
      <w:pPr>
        <w:tabs>
          <w:tab w:val="left" w:pos="11607"/>
          <w:tab w:val="left" w:pos="12240"/>
        </w:tabs>
      </w:pPr>
    </w:p>
    <w:p w:rsidR="00E767FC" w:rsidRDefault="00E767FC" w:rsidP="00E767FC">
      <w:pPr>
        <w:tabs>
          <w:tab w:val="left" w:pos="11607"/>
          <w:tab w:val="left" w:pos="12240"/>
        </w:tabs>
      </w:pPr>
    </w:p>
    <w:p w:rsidR="00E767FC" w:rsidRDefault="00E767FC" w:rsidP="00E767FC">
      <w:pPr>
        <w:tabs>
          <w:tab w:val="left" w:pos="11607"/>
          <w:tab w:val="left" w:pos="12240"/>
        </w:tabs>
      </w:pPr>
    </w:p>
    <w:p w:rsidR="00DC1375" w:rsidRDefault="00DC1375" w:rsidP="00E767FC">
      <w:pPr>
        <w:tabs>
          <w:tab w:val="left" w:pos="11607"/>
          <w:tab w:val="left" w:pos="12240"/>
        </w:tabs>
      </w:pPr>
    </w:p>
    <w:p w:rsidR="00DC1375" w:rsidRDefault="00DC1375" w:rsidP="00E767FC">
      <w:pPr>
        <w:tabs>
          <w:tab w:val="left" w:pos="11607"/>
          <w:tab w:val="left" w:pos="12240"/>
        </w:tabs>
      </w:pPr>
    </w:p>
    <w:p w:rsidR="00DC1375" w:rsidRDefault="0063166C" w:rsidP="00E767FC">
      <w:pPr>
        <w:tabs>
          <w:tab w:val="left" w:pos="11607"/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</wp:posOffset>
                </wp:positionV>
                <wp:extent cx="0" cy="1110615"/>
                <wp:effectExtent l="19050" t="20955" r="19050" b="2095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106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4pt" to="29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804545" cy="1360170"/>
                <wp:effectExtent l="19050" t="20955" r="1460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1360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4pt" to="504.3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" strokeweight="2.25pt"/>
            </w:pict>
          </mc:Fallback>
        </mc:AlternateContent>
      </w:r>
    </w:p>
    <w:p w:rsidR="00DC1375" w:rsidRDefault="00DC1375" w:rsidP="00E767FC">
      <w:pPr>
        <w:tabs>
          <w:tab w:val="left" w:pos="11607"/>
          <w:tab w:val="left" w:pos="12240"/>
        </w:tabs>
      </w:pPr>
    </w:p>
    <w:p w:rsidR="00DC1375" w:rsidRDefault="00DC1375" w:rsidP="00E767FC">
      <w:pPr>
        <w:tabs>
          <w:tab w:val="left" w:pos="11607"/>
          <w:tab w:val="left" w:pos="12240"/>
        </w:tabs>
      </w:pPr>
    </w:p>
    <w:p w:rsidR="00DC1375" w:rsidRDefault="00DC1375" w:rsidP="00E767FC">
      <w:pPr>
        <w:tabs>
          <w:tab w:val="left" w:pos="11607"/>
          <w:tab w:val="left" w:pos="12240"/>
        </w:tabs>
      </w:pPr>
    </w:p>
    <w:p w:rsidR="00DC1375" w:rsidRDefault="0063166C" w:rsidP="00E767FC">
      <w:pPr>
        <w:tabs>
          <w:tab w:val="left" w:pos="11607"/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057400" cy="685800"/>
                <wp:effectExtent l="0" t="3810" r="76200" b="7239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7AC" w:rsidRPr="00DC1375" w:rsidRDefault="00DC07AC" w:rsidP="00E767F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C1375">
                              <w:rPr>
                                <w:b/>
                                <w:sz w:val="52"/>
                                <w:szCs w:val="52"/>
                              </w:rPr>
                              <w:t>de 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6.3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3Z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" fillcolor="#cff" stroked="f">
                <v:shadow on="t" opacity=".5" offset="6pt,6pt"/>
                <v:textbox>
                  <w:txbxContent>
                    <w:p w:rsidR="00DC07AC" w:rsidRPr="00DC1375" w:rsidRDefault="00DC07AC" w:rsidP="00E767F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C1375">
                        <w:rPr>
                          <w:b/>
                          <w:sz w:val="52"/>
                          <w:szCs w:val="52"/>
                        </w:rPr>
                        <w:t>de villa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80010</wp:posOffset>
                </wp:positionV>
                <wp:extent cx="2057400" cy="685800"/>
                <wp:effectExtent l="1270" t="3810" r="74930" b="723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7AC" w:rsidRPr="00DC1375" w:rsidRDefault="00DC07AC" w:rsidP="00E767F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C1375">
                              <w:rPr>
                                <w:b/>
                                <w:sz w:val="52"/>
                                <w:szCs w:val="52"/>
                              </w:rPr>
                              <w:t>de flat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71.1pt;margin-top:6.3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v5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Q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DC07AC" w:rsidRPr="00DC1375" w:rsidRDefault="00DC07AC" w:rsidP="00E767F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C1375">
                        <w:rPr>
                          <w:b/>
                          <w:sz w:val="52"/>
                          <w:szCs w:val="52"/>
                        </w:rPr>
                        <w:t>de flat</w:t>
                      </w:r>
                    </w:p>
                  </w:txbxContent>
                </v:textbox>
              </v:shape>
            </w:pict>
          </mc:Fallback>
        </mc:AlternateContent>
      </w:r>
    </w:p>
    <w:p w:rsidR="00DC1375" w:rsidRDefault="0063166C" w:rsidP="00E767FC">
      <w:pPr>
        <w:tabs>
          <w:tab w:val="left" w:pos="11607"/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2057400" cy="685800"/>
                <wp:effectExtent l="0" t="0" r="76200" b="793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7AC" w:rsidRPr="00DC1375" w:rsidRDefault="00DC1375" w:rsidP="00E767F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  <w:r w:rsidR="00DC07AC" w:rsidRPr="00DC1375">
                              <w:rPr>
                                <w:b/>
                                <w:sz w:val="52"/>
                                <w:szCs w:val="52"/>
                              </w:rPr>
                              <w:t>e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07pt;margin-top:11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" fillcolor="#cff" stroked="f">
                <v:shadow on="t" opacity=".5" offset="6pt,6pt"/>
                <v:textbox>
                  <w:txbxContent>
                    <w:p w:rsidR="00DC07AC" w:rsidRPr="00DC1375" w:rsidRDefault="00DC1375" w:rsidP="00E767F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</w:t>
                      </w:r>
                      <w:r w:rsidR="00DC07AC" w:rsidRPr="00DC1375">
                        <w:rPr>
                          <w:b/>
                          <w:sz w:val="52"/>
                          <w:szCs w:val="52"/>
                        </w:rPr>
                        <w:t>e hut</w:t>
                      </w:r>
                    </w:p>
                  </w:txbxContent>
                </v:textbox>
              </v:shape>
            </w:pict>
          </mc:Fallback>
        </mc:AlternateContent>
      </w:r>
    </w:p>
    <w:p w:rsidR="00DC1375" w:rsidRDefault="00DC1375" w:rsidP="00E767FC">
      <w:pPr>
        <w:tabs>
          <w:tab w:val="left" w:pos="11607"/>
          <w:tab w:val="left" w:pos="12240"/>
        </w:tabs>
      </w:pPr>
    </w:p>
    <w:p w:rsidR="00E767FC" w:rsidRDefault="00E767FC" w:rsidP="00E767FC">
      <w:pPr>
        <w:tabs>
          <w:tab w:val="left" w:pos="11607"/>
          <w:tab w:val="left" w:pos="12240"/>
        </w:tabs>
      </w:pPr>
    </w:p>
    <w:p w:rsidR="00E767FC" w:rsidRDefault="00E767FC" w:rsidP="00E767FC">
      <w:pPr>
        <w:tabs>
          <w:tab w:val="left" w:pos="11607"/>
          <w:tab w:val="left" w:pos="12240"/>
        </w:tabs>
      </w:pPr>
    </w:p>
    <w:p w:rsidR="00E767FC" w:rsidRDefault="0063166C" w:rsidP="00E767FC">
      <w:pPr>
        <w:tabs>
          <w:tab w:val="left" w:pos="11607"/>
          <w:tab w:val="left" w:pos="1224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40640</wp:posOffset>
            </wp:positionV>
            <wp:extent cx="2461895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394" y="21436"/>
                <wp:lineTo x="21394" y="0"/>
                <wp:lineTo x="0" y="0"/>
              </wp:wrapPolygon>
            </wp:wrapTight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40640</wp:posOffset>
            </wp:positionV>
            <wp:extent cx="2433955" cy="1617980"/>
            <wp:effectExtent l="0" t="0" r="4445" b="1270"/>
            <wp:wrapTight wrapText="bothSides">
              <wp:wrapPolygon edited="0">
                <wp:start x="0" y="0"/>
                <wp:lineTo x="0" y="21363"/>
                <wp:lineTo x="21470" y="21363"/>
                <wp:lineTo x="21470" y="0"/>
                <wp:lineTo x="0" y="0"/>
              </wp:wrapPolygon>
            </wp:wrapTight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FC" w:rsidRDefault="0063166C" w:rsidP="00E767FC">
      <w:pPr>
        <w:tabs>
          <w:tab w:val="left" w:pos="11607"/>
          <w:tab w:val="left" w:pos="1224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153670</wp:posOffset>
            </wp:positionV>
            <wp:extent cx="1552575" cy="1680210"/>
            <wp:effectExtent l="0" t="0" r="9525" b="0"/>
            <wp:wrapTight wrapText="bothSides">
              <wp:wrapPolygon edited="0">
                <wp:start x="0" y="0"/>
                <wp:lineTo x="0" y="21306"/>
                <wp:lineTo x="21467" y="21306"/>
                <wp:lineTo x="21467" y="0"/>
                <wp:lineTo x="0" y="0"/>
              </wp:wrapPolygon>
            </wp:wrapTight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FC" w:rsidRDefault="00E767FC" w:rsidP="00E767FC">
      <w:pPr>
        <w:tabs>
          <w:tab w:val="left" w:pos="11607"/>
          <w:tab w:val="left" w:pos="12240"/>
        </w:tabs>
      </w:pPr>
    </w:p>
    <w:p w:rsidR="00E767FC" w:rsidRDefault="00E767FC" w:rsidP="00E767FC">
      <w:pPr>
        <w:tabs>
          <w:tab w:val="left" w:pos="11607"/>
          <w:tab w:val="left" w:pos="12240"/>
        </w:tabs>
      </w:pPr>
    </w:p>
    <w:p w:rsidR="00E767FC" w:rsidRPr="00E767FC" w:rsidRDefault="00E767FC" w:rsidP="00E767FC">
      <w:pPr>
        <w:tabs>
          <w:tab w:val="left" w:pos="11607"/>
          <w:tab w:val="left" w:pos="122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>
        <w:tab/>
      </w:r>
    </w:p>
    <w:p w:rsidR="00E767FC" w:rsidRPr="00DC07AC" w:rsidRDefault="00DC07AC" w:rsidP="00E767FC">
      <w:pPr>
        <w:rPr>
          <w:b/>
          <w:sz w:val="48"/>
          <w:szCs w:val="48"/>
        </w:rPr>
      </w:pPr>
      <w:r w:rsidRPr="00DC07AC">
        <w:rPr>
          <w:b/>
          <w:sz w:val="48"/>
          <w:szCs w:val="48"/>
        </w:rPr>
        <w:lastRenderedPageBreak/>
        <w:t xml:space="preserve">Betekenissen woningen kern 4 dag </w:t>
      </w:r>
      <w:r w:rsidR="00423AAC">
        <w:rPr>
          <w:b/>
          <w:sz w:val="48"/>
          <w:szCs w:val="48"/>
        </w:rPr>
        <w:t>11</w:t>
      </w:r>
    </w:p>
    <w:p w:rsidR="00DC07AC" w:rsidRPr="00DC07AC" w:rsidRDefault="00DC07AC" w:rsidP="00E767FC">
      <w:pPr>
        <w:rPr>
          <w:b/>
          <w:sz w:val="48"/>
          <w:szCs w:val="48"/>
        </w:rPr>
      </w:pPr>
    </w:p>
    <w:p w:rsidR="00DC07AC" w:rsidRPr="00DC07AC" w:rsidRDefault="00DC07AC" w:rsidP="00E767FC">
      <w:pPr>
        <w:rPr>
          <w:b/>
          <w:sz w:val="40"/>
          <w:szCs w:val="40"/>
        </w:rPr>
      </w:pPr>
      <w:r w:rsidRPr="00DC07AC">
        <w:rPr>
          <w:b/>
          <w:sz w:val="40"/>
          <w:szCs w:val="40"/>
        </w:rPr>
        <w:t>De woning:</w:t>
      </w:r>
    </w:p>
    <w:p w:rsidR="00DC07AC" w:rsidRPr="00DC07AC" w:rsidRDefault="00DC07AC" w:rsidP="00E767FC">
      <w:pPr>
        <w:rPr>
          <w:sz w:val="40"/>
          <w:szCs w:val="40"/>
        </w:rPr>
      </w:pPr>
      <w:r w:rsidRPr="00DC07AC">
        <w:rPr>
          <w:sz w:val="40"/>
          <w:szCs w:val="40"/>
        </w:rPr>
        <w:t>Een woning is een gebouw of een stukje van een gebouw om in te wonen</w:t>
      </w:r>
    </w:p>
    <w:p w:rsidR="00DC07AC" w:rsidRPr="00DC07AC" w:rsidRDefault="00DC07AC" w:rsidP="00E767FC">
      <w:pPr>
        <w:rPr>
          <w:sz w:val="40"/>
          <w:szCs w:val="40"/>
        </w:rPr>
      </w:pPr>
    </w:p>
    <w:p w:rsidR="00DC07AC" w:rsidRPr="00DC07AC" w:rsidRDefault="00DC07AC" w:rsidP="00E767FC">
      <w:pPr>
        <w:rPr>
          <w:b/>
          <w:sz w:val="40"/>
          <w:szCs w:val="40"/>
        </w:rPr>
      </w:pPr>
      <w:r w:rsidRPr="00DC07AC">
        <w:rPr>
          <w:b/>
          <w:sz w:val="40"/>
          <w:szCs w:val="40"/>
        </w:rPr>
        <w:t>De boerderij</w:t>
      </w:r>
    </w:p>
    <w:p w:rsidR="00DC07AC" w:rsidRPr="00DC07AC" w:rsidRDefault="00DC07AC" w:rsidP="00E767FC">
      <w:pPr>
        <w:rPr>
          <w:sz w:val="40"/>
          <w:szCs w:val="40"/>
        </w:rPr>
      </w:pPr>
      <w:r w:rsidRPr="00DC07AC">
        <w:rPr>
          <w:sz w:val="40"/>
          <w:szCs w:val="40"/>
        </w:rPr>
        <w:t>De boerderij is een woonhuis van de boer en de boerin, met de schuren en de stallen.</w:t>
      </w:r>
    </w:p>
    <w:p w:rsidR="00DC07AC" w:rsidRPr="00DC07AC" w:rsidRDefault="00DC07AC" w:rsidP="00E767FC">
      <w:pPr>
        <w:rPr>
          <w:sz w:val="40"/>
          <w:szCs w:val="40"/>
        </w:rPr>
      </w:pPr>
    </w:p>
    <w:p w:rsidR="00DC07AC" w:rsidRPr="00DC07AC" w:rsidRDefault="00DC07AC" w:rsidP="00E767FC">
      <w:pPr>
        <w:rPr>
          <w:b/>
          <w:sz w:val="40"/>
          <w:szCs w:val="40"/>
        </w:rPr>
      </w:pPr>
      <w:r w:rsidRPr="00DC07AC">
        <w:rPr>
          <w:b/>
          <w:sz w:val="40"/>
          <w:szCs w:val="40"/>
        </w:rPr>
        <w:t>De flat</w:t>
      </w:r>
    </w:p>
    <w:p w:rsidR="00DC07AC" w:rsidRPr="00DC07AC" w:rsidRDefault="00DC07AC" w:rsidP="00E767FC">
      <w:pPr>
        <w:rPr>
          <w:sz w:val="40"/>
          <w:szCs w:val="40"/>
        </w:rPr>
      </w:pPr>
      <w:r w:rsidRPr="00DC07AC">
        <w:rPr>
          <w:sz w:val="40"/>
          <w:szCs w:val="40"/>
        </w:rPr>
        <w:t>Is een hoog gebouw met woningen boven en naast elkaar</w:t>
      </w:r>
    </w:p>
    <w:p w:rsidR="00DC07AC" w:rsidRPr="00DC07AC" w:rsidRDefault="00DC07AC" w:rsidP="00E767FC">
      <w:pPr>
        <w:rPr>
          <w:sz w:val="40"/>
          <w:szCs w:val="40"/>
        </w:rPr>
      </w:pPr>
    </w:p>
    <w:p w:rsidR="00DC07AC" w:rsidRPr="00DC07AC" w:rsidRDefault="00DC07AC" w:rsidP="00E767FC">
      <w:pPr>
        <w:rPr>
          <w:b/>
          <w:sz w:val="40"/>
          <w:szCs w:val="40"/>
        </w:rPr>
      </w:pPr>
      <w:r w:rsidRPr="00DC07AC">
        <w:rPr>
          <w:b/>
          <w:sz w:val="40"/>
          <w:szCs w:val="40"/>
        </w:rPr>
        <w:t>De villa</w:t>
      </w:r>
    </w:p>
    <w:p w:rsidR="00DC07AC" w:rsidRPr="00DC07AC" w:rsidRDefault="00DC07AC" w:rsidP="00E767FC">
      <w:pPr>
        <w:rPr>
          <w:sz w:val="40"/>
          <w:szCs w:val="40"/>
        </w:rPr>
      </w:pPr>
      <w:r w:rsidRPr="00DC07AC">
        <w:rPr>
          <w:sz w:val="40"/>
          <w:szCs w:val="40"/>
        </w:rPr>
        <w:t>Is een groot en deftig huis met een tuin eromheen</w:t>
      </w:r>
    </w:p>
    <w:p w:rsidR="00DC07AC" w:rsidRDefault="00DC07AC" w:rsidP="00E767FC">
      <w:pPr>
        <w:rPr>
          <w:b/>
          <w:sz w:val="40"/>
          <w:szCs w:val="40"/>
        </w:rPr>
      </w:pPr>
    </w:p>
    <w:p w:rsidR="00DC07AC" w:rsidRPr="00DC07AC" w:rsidRDefault="00DC07AC" w:rsidP="00E767FC">
      <w:pPr>
        <w:rPr>
          <w:b/>
          <w:sz w:val="40"/>
          <w:szCs w:val="40"/>
        </w:rPr>
      </w:pPr>
      <w:r w:rsidRPr="00DC07AC">
        <w:rPr>
          <w:b/>
          <w:sz w:val="40"/>
          <w:szCs w:val="40"/>
        </w:rPr>
        <w:t>Het rijtjeshuis</w:t>
      </w:r>
    </w:p>
    <w:p w:rsidR="00DC07AC" w:rsidRPr="00DC07AC" w:rsidRDefault="00DC07AC" w:rsidP="00E767FC">
      <w:pPr>
        <w:rPr>
          <w:sz w:val="40"/>
          <w:szCs w:val="40"/>
        </w:rPr>
      </w:pPr>
      <w:r w:rsidRPr="00DC07AC">
        <w:rPr>
          <w:sz w:val="40"/>
          <w:szCs w:val="40"/>
        </w:rPr>
        <w:t>Is een rij met huizen en in elk huis woont iemand anders</w:t>
      </w:r>
    </w:p>
    <w:p w:rsidR="00DC07AC" w:rsidRPr="00DC07AC" w:rsidRDefault="00DC07AC" w:rsidP="00E767FC">
      <w:pPr>
        <w:rPr>
          <w:sz w:val="40"/>
          <w:szCs w:val="40"/>
        </w:rPr>
      </w:pPr>
    </w:p>
    <w:p w:rsidR="00DC07AC" w:rsidRPr="00DC07AC" w:rsidRDefault="00DC07AC" w:rsidP="00DC07AC">
      <w:pPr>
        <w:tabs>
          <w:tab w:val="left" w:pos="4409"/>
        </w:tabs>
        <w:rPr>
          <w:b/>
          <w:sz w:val="40"/>
          <w:szCs w:val="40"/>
        </w:rPr>
      </w:pPr>
      <w:r w:rsidRPr="00DC07AC">
        <w:rPr>
          <w:b/>
          <w:sz w:val="40"/>
          <w:szCs w:val="40"/>
        </w:rPr>
        <w:t>De hut</w:t>
      </w:r>
      <w:r w:rsidRPr="00DC07AC">
        <w:rPr>
          <w:b/>
          <w:sz w:val="40"/>
          <w:szCs w:val="40"/>
        </w:rPr>
        <w:tab/>
      </w:r>
    </w:p>
    <w:p w:rsidR="001803B8" w:rsidRPr="00DC07AC" w:rsidRDefault="00DC07AC" w:rsidP="00DC07AC">
      <w:pPr>
        <w:rPr>
          <w:sz w:val="40"/>
          <w:szCs w:val="40"/>
        </w:rPr>
      </w:pPr>
      <w:r w:rsidRPr="00DC07AC">
        <w:rPr>
          <w:sz w:val="40"/>
          <w:szCs w:val="40"/>
        </w:rPr>
        <w:t>Is een klein eenvoudig huisje</w:t>
      </w:r>
    </w:p>
    <w:sectPr w:rsidR="001803B8" w:rsidRPr="00DC07A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F6" w:rsidRDefault="00B77EF6" w:rsidP="00010957">
      <w:r>
        <w:separator/>
      </w:r>
    </w:p>
  </w:endnote>
  <w:endnote w:type="continuationSeparator" w:id="0">
    <w:p w:rsidR="00B77EF6" w:rsidRDefault="00B77EF6" w:rsidP="0001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F6" w:rsidRDefault="00B77EF6" w:rsidP="00010957">
      <w:r>
        <w:separator/>
      </w:r>
    </w:p>
  </w:footnote>
  <w:footnote w:type="continuationSeparator" w:id="0">
    <w:p w:rsidR="00B77EF6" w:rsidRDefault="00B77EF6" w:rsidP="00010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0957"/>
    <w:rsid w:val="000D2B6F"/>
    <w:rsid w:val="001803B8"/>
    <w:rsid w:val="001D6B5B"/>
    <w:rsid w:val="00387DAC"/>
    <w:rsid w:val="00393998"/>
    <w:rsid w:val="00423AAC"/>
    <w:rsid w:val="00526112"/>
    <w:rsid w:val="0063166C"/>
    <w:rsid w:val="006B772D"/>
    <w:rsid w:val="00802DB1"/>
    <w:rsid w:val="00B77EF6"/>
    <w:rsid w:val="00DC07AC"/>
    <w:rsid w:val="00DC1375"/>
    <w:rsid w:val="00E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109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10957"/>
    <w:rPr>
      <w:sz w:val="24"/>
      <w:szCs w:val="24"/>
    </w:rPr>
  </w:style>
  <w:style w:type="paragraph" w:styleId="Voettekst">
    <w:name w:val="footer"/>
    <w:basedOn w:val="Standaard"/>
    <w:link w:val="VoettekstChar"/>
    <w:rsid w:val="000109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109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109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10957"/>
    <w:rPr>
      <w:sz w:val="24"/>
      <w:szCs w:val="24"/>
    </w:rPr>
  </w:style>
  <w:style w:type="paragraph" w:styleId="Voettekst">
    <w:name w:val="footer"/>
    <w:basedOn w:val="Standaard"/>
    <w:link w:val="VoettekstChar"/>
    <w:rsid w:val="000109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10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het+rijtjeshuis&amp;hl=nl&amp;gbv=2&amp;biw=1024&amp;bih=587&amp;tbm=isch&amp;tbnid=wEHx8zXbirmP0M:&amp;imgrefurl=http://verzamelingen.automatic-rock.nl/Magazines/VT/1968/rijtjeshuis.htm&amp;docid=PvE_SvWrQR-0DM&amp;imgurl=http://verzamelingen.automatic-rock.nl/Magazines/VT/1968/rijtjeshuis.jpg&amp;w=500&amp;h=515&amp;ei=3srDTob5LtHo-gaoqOyNDg&amp;zoom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836</CharactersWithSpaces>
  <SharedDoc>false</SharedDoc>
  <HLinks>
    <vt:vector size="6" baseType="variant">
      <vt:variant>
        <vt:i4>3539026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het+rijtjeshuis&amp;hl=nl&amp;gbv=2&amp;biw=1024&amp;bih=587&amp;tbm=isch&amp;tbnid=wEHx8zXbirmP0M:&amp;imgrefurl=http://verzamelingen.automatic-rock.nl/Magazines/VT/1968/rijtjeshuis.htm&amp;docid=PvE_SvWrQR-0DM&amp;imgurl=http://verzamelingen.automatic-rock.nl/Magazines/VT/1968/rijtjeshuis.jpg&amp;w=500&amp;h=515&amp;ei=3srDTob5LtHo-gaoqOyNDg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2012-10-15T12:41:00Z</dcterms:created>
  <dcterms:modified xsi:type="dcterms:W3CDTF">2012-10-15T12:41:00Z</dcterms:modified>
</cp:coreProperties>
</file>