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7E" w:rsidRPr="00BA007E" w:rsidRDefault="006A2E9B" w:rsidP="00BA007E">
      <w:pPr>
        <w:jc w:val="right"/>
        <w:rPr>
          <w:color w:val="FF0000"/>
          <w:sz w:val="48"/>
          <w:szCs w:val="48"/>
        </w:rPr>
      </w:pPr>
      <w:bookmarkStart w:id="0" w:name="_GoBack"/>
      <w:bookmarkEnd w:id="0"/>
      <w:r>
        <w:rPr>
          <w:color w:val="FF0000"/>
          <w:sz w:val="48"/>
          <w:szCs w:val="48"/>
        </w:rPr>
        <w:t xml:space="preserve">Thema: </w:t>
      </w:r>
      <w:r w:rsidR="00BA007E" w:rsidRPr="00BA007E">
        <w:rPr>
          <w:color w:val="FF0000"/>
          <w:sz w:val="48"/>
          <w:szCs w:val="48"/>
        </w:rPr>
        <w:t>Eet smakelijk</w:t>
      </w:r>
    </w:p>
    <w:p w:rsidR="00BA007E" w:rsidRPr="00BA007E" w:rsidRDefault="00BA007E" w:rsidP="00BA007E">
      <w:pPr>
        <w:jc w:val="right"/>
        <w:rPr>
          <w:sz w:val="40"/>
          <w:szCs w:val="40"/>
        </w:rPr>
      </w:pPr>
    </w:p>
    <w:p w:rsidR="00BA007E" w:rsidRDefault="00BA007E" w:rsidP="00BA007E">
      <w:pPr>
        <w:rPr>
          <w:sz w:val="56"/>
          <w:szCs w:val="56"/>
        </w:rPr>
      </w:pPr>
    </w:p>
    <w:p w:rsidR="00BA007E" w:rsidRPr="00BA007E" w:rsidRDefault="00BA007E" w:rsidP="00BA007E">
      <w:pPr>
        <w:rPr>
          <w:sz w:val="56"/>
          <w:szCs w:val="56"/>
        </w:rPr>
      </w:pPr>
      <w:r w:rsidRPr="00BA007E">
        <w:rPr>
          <w:sz w:val="56"/>
          <w:szCs w:val="56"/>
        </w:rPr>
        <w:t>Het ontbijt</w:t>
      </w:r>
      <w:r w:rsidR="0006442A">
        <w:rPr>
          <w:sz w:val="56"/>
          <w:szCs w:val="56"/>
        </w:rPr>
        <w:t xml:space="preserve"> is dat wat</w:t>
      </w:r>
      <w:r w:rsidR="00B95F63">
        <w:rPr>
          <w:sz w:val="56"/>
          <w:szCs w:val="56"/>
        </w:rPr>
        <w:t xml:space="preserve"> </w:t>
      </w:r>
      <w:r w:rsidR="0006442A">
        <w:rPr>
          <w:sz w:val="56"/>
          <w:szCs w:val="56"/>
        </w:rPr>
        <w:t xml:space="preserve">je </w:t>
      </w:r>
      <w:r w:rsidR="00B95F63">
        <w:rPr>
          <w:sz w:val="56"/>
          <w:szCs w:val="56"/>
        </w:rPr>
        <w:t xml:space="preserve">eet </w:t>
      </w:r>
      <w:r w:rsidR="0006442A">
        <w:rPr>
          <w:sz w:val="56"/>
          <w:szCs w:val="56"/>
        </w:rPr>
        <w:t xml:space="preserve">als je </w:t>
      </w:r>
      <w:r w:rsidR="00B95F63">
        <w:rPr>
          <w:sz w:val="56"/>
          <w:szCs w:val="56"/>
        </w:rPr>
        <w:t>‘s morgens</w:t>
      </w:r>
      <w:r w:rsidR="009259D0">
        <w:rPr>
          <w:sz w:val="56"/>
          <w:szCs w:val="56"/>
        </w:rPr>
        <w:t xml:space="preserve"> uit bed </w:t>
      </w:r>
      <w:r w:rsidR="00B95F63">
        <w:rPr>
          <w:sz w:val="56"/>
          <w:szCs w:val="56"/>
        </w:rPr>
        <w:t xml:space="preserve">komt. </w:t>
      </w:r>
    </w:p>
    <w:p w:rsidR="00FD0DEA" w:rsidRDefault="00FD0DEA" w:rsidP="00BA007E">
      <w:pPr>
        <w:rPr>
          <w:sz w:val="56"/>
          <w:szCs w:val="56"/>
        </w:rPr>
      </w:pPr>
    </w:p>
    <w:p w:rsidR="00BA007E" w:rsidRPr="00BA007E" w:rsidRDefault="00BA007E" w:rsidP="00BA007E">
      <w:pPr>
        <w:rPr>
          <w:sz w:val="56"/>
          <w:szCs w:val="56"/>
        </w:rPr>
      </w:pPr>
      <w:r w:rsidRPr="00BA007E">
        <w:rPr>
          <w:sz w:val="56"/>
          <w:szCs w:val="56"/>
        </w:rPr>
        <w:t>De lunch</w:t>
      </w:r>
      <w:r w:rsidR="0006442A">
        <w:rPr>
          <w:sz w:val="56"/>
          <w:szCs w:val="56"/>
        </w:rPr>
        <w:t xml:space="preserve"> is dat wat je eet </w:t>
      </w:r>
      <w:r w:rsidR="00FD0DEA">
        <w:rPr>
          <w:sz w:val="56"/>
          <w:szCs w:val="56"/>
        </w:rPr>
        <w:t>tussen de middag</w:t>
      </w:r>
      <w:r w:rsidR="0006442A">
        <w:rPr>
          <w:sz w:val="56"/>
          <w:szCs w:val="56"/>
        </w:rPr>
        <w:t>.</w:t>
      </w:r>
    </w:p>
    <w:p w:rsidR="00FD0DEA" w:rsidRDefault="00FD0DEA" w:rsidP="00BA007E">
      <w:pPr>
        <w:rPr>
          <w:sz w:val="56"/>
          <w:szCs w:val="56"/>
        </w:rPr>
      </w:pPr>
    </w:p>
    <w:p w:rsidR="00BA007E" w:rsidRPr="00BA007E" w:rsidRDefault="00BA007E" w:rsidP="00BA007E">
      <w:pPr>
        <w:rPr>
          <w:sz w:val="56"/>
          <w:szCs w:val="56"/>
        </w:rPr>
      </w:pPr>
      <w:r w:rsidRPr="00BA007E">
        <w:rPr>
          <w:sz w:val="56"/>
          <w:szCs w:val="56"/>
        </w:rPr>
        <w:t xml:space="preserve">Het </w:t>
      </w:r>
      <w:r w:rsidR="00400B25">
        <w:rPr>
          <w:sz w:val="56"/>
          <w:szCs w:val="56"/>
        </w:rPr>
        <w:t xml:space="preserve">avondeten </w:t>
      </w:r>
      <w:r w:rsidR="006A2E9B">
        <w:rPr>
          <w:sz w:val="56"/>
          <w:szCs w:val="56"/>
        </w:rPr>
        <w:t xml:space="preserve">is het warme </w:t>
      </w:r>
      <w:r w:rsidR="00D738AD">
        <w:rPr>
          <w:sz w:val="56"/>
          <w:szCs w:val="56"/>
        </w:rPr>
        <w:t>eten</w:t>
      </w:r>
      <w:r w:rsidR="0006442A">
        <w:rPr>
          <w:sz w:val="56"/>
          <w:szCs w:val="56"/>
        </w:rPr>
        <w:t xml:space="preserve"> wat je </w:t>
      </w:r>
      <w:r w:rsidR="00D738AD">
        <w:rPr>
          <w:sz w:val="56"/>
          <w:szCs w:val="56"/>
        </w:rPr>
        <w:t>in de avond</w:t>
      </w:r>
      <w:r w:rsidR="00400B25">
        <w:rPr>
          <w:sz w:val="56"/>
          <w:szCs w:val="56"/>
        </w:rPr>
        <w:t xml:space="preserve"> </w:t>
      </w:r>
      <w:r w:rsidR="00D738AD">
        <w:rPr>
          <w:sz w:val="56"/>
          <w:szCs w:val="56"/>
        </w:rPr>
        <w:t>eet.</w:t>
      </w:r>
    </w:p>
    <w:p w:rsidR="004E0CEB" w:rsidRDefault="004E0CEB"/>
    <w:p w:rsidR="00031DA5" w:rsidRDefault="004E0CEB">
      <w:pPr>
        <w:rPr>
          <w:u w:val="single"/>
        </w:rPr>
      </w:pPr>
      <w:r>
        <w:br w:type="page"/>
      </w:r>
      <w:r w:rsidR="0087371B">
        <w:rPr>
          <w:noProof/>
          <w:u w:val="single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22225</wp:posOffset>
            </wp:positionV>
            <wp:extent cx="3209925" cy="2139950"/>
            <wp:effectExtent l="0" t="0" r="9525" b="0"/>
            <wp:wrapNone/>
            <wp:docPr id="44" name="Afbeelding 7" descr="http://lcsn-2009-sopo2.pbworks.com/f/aarappel,%20vlees,%20groe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http://lcsn-2009-sopo2.pbworks.com/f/aarappel,%20vlees,%20groent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71B">
        <w:rPr>
          <w:noProof/>
          <w:u w:val="singl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1734185</wp:posOffset>
            </wp:positionV>
            <wp:extent cx="3228340" cy="2147570"/>
            <wp:effectExtent l="0" t="0" r="0" b="5080"/>
            <wp:wrapNone/>
            <wp:docPr id="45" name="Afbeelding 12" descr="http://sportbedrijf.almere.nl/uploads/pics/Sportontbi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http://sportbedrijf.almere.nl/uploads/pics/Sportontbij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71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3881755</wp:posOffset>
                </wp:positionV>
                <wp:extent cx="3086100" cy="575945"/>
                <wp:effectExtent l="0" t="5080" r="0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594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B25" w:rsidRPr="00BA007E" w:rsidRDefault="00400B25" w:rsidP="00BA007E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BA007E">
                              <w:rPr>
                                <w:sz w:val="60"/>
                                <w:szCs w:val="60"/>
                              </w:rPr>
                              <w:t>de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34pt;margin-top:305.65pt;width:243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" fillcolor="#cff" stroked="f">
                <v:fill opacity="32896f"/>
                <v:textbox>
                  <w:txbxContent>
                    <w:p w:rsidR="00400B25" w:rsidRPr="00BA007E" w:rsidRDefault="00400B25" w:rsidP="00BA007E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BA007E">
                        <w:rPr>
                          <w:sz w:val="60"/>
                          <w:szCs w:val="60"/>
                        </w:rPr>
                        <w:t>de lunch</w:t>
                      </w:r>
                    </w:p>
                  </w:txbxContent>
                </v:textbox>
              </v:shape>
            </w:pict>
          </mc:Fallback>
        </mc:AlternateContent>
      </w:r>
      <w:r w:rsidR="0087371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4916170</wp:posOffset>
                </wp:positionV>
                <wp:extent cx="3200400" cy="684530"/>
                <wp:effectExtent l="0" t="1270" r="0" b="952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453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B25" w:rsidRPr="00BA007E" w:rsidRDefault="00400B25" w:rsidP="00BA007E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BA007E">
                              <w:rPr>
                                <w:sz w:val="60"/>
                                <w:szCs w:val="60"/>
                              </w:rPr>
                              <w:t>het ontbijt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18pt;margin-top:387.1pt;width:252pt;height:5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" fillcolor="#cff" stroked="f">
                <v:fill opacity="32896f"/>
                <v:textbox>
                  <w:txbxContent>
                    <w:p w:rsidR="00400B25" w:rsidRPr="00BA007E" w:rsidRDefault="00400B25" w:rsidP="00BA007E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BA007E">
                        <w:rPr>
                          <w:sz w:val="60"/>
                          <w:szCs w:val="60"/>
                        </w:rPr>
                        <w:t>het ontbijt</w:t>
                      </w:r>
                    </w:p>
                  </w:txbxContent>
                </v:textbox>
              </v:shape>
            </w:pict>
          </mc:Fallback>
        </mc:AlternateContent>
      </w:r>
      <w:r w:rsidR="0087371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2162175</wp:posOffset>
                </wp:positionV>
                <wp:extent cx="3086100" cy="653415"/>
                <wp:effectExtent l="0" t="0" r="0" b="381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5341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B25" w:rsidRPr="00BA007E" w:rsidRDefault="00400B25" w:rsidP="00BA007E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BA007E">
                              <w:rPr>
                                <w:sz w:val="60"/>
                                <w:szCs w:val="60"/>
                              </w:rPr>
                              <w:t>het diner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95pt;margin-top:170.25pt;width:243pt;height:5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" fillcolor="#cff" stroked="f">
                <v:fill opacity="32896f"/>
                <v:textbox>
                  <w:txbxContent>
                    <w:p w:rsidR="00400B25" w:rsidRPr="00BA007E" w:rsidRDefault="00400B25" w:rsidP="00BA007E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BA007E">
                        <w:rPr>
                          <w:sz w:val="60"/>
                          <w:szCs w:val="60"/>
                        </w:rPr>
                        <w:t>het diner</w:t>
                      </w:r>
                    </w:p>
                  </w:txbxContent>
                </v:textbox>
              </v:shape>
            </w:pict>
          </mc:Fallback>
        </mc:AlternateContent>
      </w:r>
      <w:r w:rsidR="0087371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2917825</wp:posOffset>
                </wp:positionV>
                <wp:extent cx="1600200" cy="0"/>
                <wp:effectExtent l="38100" t="41275" r="38100" b="4445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229.75pt" to="738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t9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" strokeweight="6pt"/>
            </w:pict>
          </mc:Fallback>
        </mc:AlternateContent>
      </w:r>
      <w:r w:rsidR="0087371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2917825</wp:posOffset>
                </wp:positionV>
                <wp:extent cx="1600200" cy="0"/>
                <wp:effectExtent l="38100" t="41275" r="38100" b="44450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29.75pt" to="612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11EQIAACs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" strokeweight="6pt"/>
            </w:pict>
          </mc:Fallback>
        </mc:AlternateContent>
      </w:r>
      <w:r w:rsidR="0087371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2917825</wp:posOffset>
                </wp:positionV>
                <wp:extent cx="0" cy="1143000"/>
                <wp:effectExtent l="38100" t="41275" r="38100" b="4445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29.75pt" to="486pt,3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" strokeweight="6pt"/>
            </w:pict>
          </mc:Fallback>
        </mc:AlternateContent>
      </w:r>
      <w:r w:rsidR="0087371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61pt" to="48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Ug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Z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" strokeweight="6pt"/>
            </w:pict>
          </mc:Fallback>
        </mc:AlternateContent>
      </w:r>
      <w:r w:rsidR="0087371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4457700</wp:posOffset>
                </wp:positionV>
                <wp:extent cx="1600200" cy="0"/>
                <wp:effectExtent l="38100" t="38100" r="38100" b="3810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51pt" to="48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" strokeweight="6pt"/>
            </w:pict>
          </mc:Fallback>
        </mc:AlternateContent>
      </w:r>
      <w:r w:rsidR="0087371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1600200" cy="0"/>
                <wp:effectExtent l="38100" t="38100" r="38100" b="3810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5in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/1EAIAACo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" strokeweight="6pt"/>
            </w:pict>
          </mc:Fallback>
        </mc:AlternateContent>
      </w:r>
      <w:r w:rsidR="0087371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LnGQ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1yUy5x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 w:rsidR="0087371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teGQ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H8U7Xh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 w:rsidR="0087371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JsJ7m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 w:rsidR="0087371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" strokeweight="6pt"/>
            </w:pict>
          </mc:Fallback>
        </mc:AlternateContent>
      </w:r>
      <w:r w:rsidR="0087371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6F8FBA" wp14:editId="61E9C462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3LGQIAADMEAAAOAAAAZHJzL2Uyb0RvYy54bWysU8GO2jAQvVfqP1i+QxJgWY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" strokeweight="6pt"/>
            </w:pict>
          </mc:Fallback>
        </mc:AlternateContent>
      </w:r>
      <w:r w:rsidR="0087371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1FE06E" wp14:editId="41F1CD54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TREQ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" strokeweight="6pt"/>
            </w:pict>
          </mc:Fallback>
        </mc:AlternateContent>
      </w:r>
      <w:r w:rsidR="009259D0" w:rsidRPr="00031DA5">
        <w:rPr>
          <w:u w:val="single"/>
        </w:rPr>
        <w:t xml:space="preserve">       </w:t>
      </w:r>
    </w:p>
    <w:p w:rsidR="00031DA5" w:rsidRDefault="00031DA5">
      <w:pPr>
        <w:rPr>
          <w:u w:val="single"/>
        </w:rPr>
      </w:pPr>
    </w:p>
    <w:p w:rsidR="00031DA5" w:rsidRDefault="009259D0">
      <w:pPr>
        <w:rPr>
          <w:u w:val="single"/>
        </w:rPr>
      </w:pPr>
      <w:r w:rsidRPr="00031DA5">
        <w:rPr>
          <w:u w:val="single"/>
        </w:rPr>
        <w:t xml:space="preserve">  </w:t>
      </w:r>
    </w:p>
    <w:p w:rsidR="00031DA5" w:rsidRDefault="00031DA5">
      <w:pPr>
        <w:rPr>
          <w:u w:val="single"/>
        </w:rPr>
      </w:pPr>
    </w:p>
    <w:p w:rsidR="00031DA5" w:rsidRDefault="00031DA5">
      <w:pPr>
        <w:rPr>
          <w:u w:val="single"/>
        </w:rPr>
      </w:pPr>
    </w:p>
    <w:p w:rsidR="00031DA5" w:rsidRDefault="00031DA5">
      <w:pPr>
        <w:rPr>
          <w:u w:val="single"/>
        </w:rPr>
      </w:pPr>
    </w:p>
    <w:p w:rsidR="00031DA5" w:rsidRDefault="00031DA5">
      <w:pPr>
        <w:rPr>
          <w:u w:val="single"/>
        </w:rPr>
      </w:pPr>
    </w:p>
    <w:p w:rsidR="00031DA5" w:rsidRDefault="00031DA5">
      <w:pPr>
        <w:rPr>
          <w:u w:val="single"/>
        </w:rPr>
      </w:pPr>
    </w:p>
    <w:p w:rsidR="00031DA5" w:rsidRDefault="00031DA5">
      <w:pPr>
        <w:rPr>
          <w:u w:val="single"/>
        </w:rPr>
      </w:pPr>
    </w:p>
    <w:p w:rsidR="00031DA5" w:rsidRDefault="00031DA5">
      <w:pPr>
        <w:rPr>
          <w:u w:val="single"/>
        </w:rPr>
      </w:pPr>
    </w:p>
    <w:p w:rsidR="00031DA5" w:rsidRDefault="00031DA5">
      <w:pPr>
        <w:rPr>
          <w:u w:val="single"/>
        </w:rPr>
      </w:pPr>
    </w:p>
    <w:p w:rsidR="00031DA5" w:rsidRDefault="00031DA5">
      <w:pPr>
        <w:rPr>
          <w:noProof/>
        </w:rPr>
      </w:pPr>
    </w:p>
    <w:p w:rsidR="00031DA5" w:rsidRDefault="00031DA5">
      <w:pPr>
        <w:rPr>
          <w:noProof/>
        </w:rPr>
      </w:pPr>
    </w:p>
    <w:p w:rsidR="00031DA5" w:rsidRDefault="00031DA5">
      <w:pPr>
        <w:rPr>
          <w:noProof/>
        </w:rPr>
      </w:pPr>
    </w:p>
    <w:p w:rsidR="00031DA5" w:rsidRDefault="00031DA5">
      <w:pPr>
        <w:rPr>
          <w:noProof/>
        </w:rPr>
      </w:pPr>
    </w:p>
    <w:p w:rsidR="00031DA5" w:rsidRDefault="00031DA5">
      <w:pPr>
        <w:rPr>
          <w:noProof/>
        </w:rPr>
      </w:pPr>
    </w:p>
    <w:p w:rsidR="00031DA5" w:rsidRDefault="008D6909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FD87B0" wp14:editId="564B508A">
                <wp:simplePos x="0" y="0"/>
                <wp:positionH relativeFrom="column">
                  <wp:posOffset>9376410</wp:posOffset>
                </wp:positionH>
                <wp:positionV relativeFrom="paragraph">
                  <wp:posOffset>142875</wp:posOffset>
                </wp:positionV>
                <wp:extent cx="0" cy="3342640"/>
                <wp:effectExtent l="38100" t="0" r="38100" b="1016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264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.3pt,11.25pt" to="738.3pt,2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" strokeweight="6pt"/>
            </w:pict>
          </mc:Fallback>
        </mc:AlternateContent>
      </w:r>
    </w:p>
    <w:p w:rsidR="00031DA5" w:rsidRDefault="0087371B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279400</wp:posOffset>
            </wp:positionV>
            <wp:extent cx="3065780" cy="1657350"/>
            <wp:effectExtent l="0" t="0" r="1270" b="0"/>
            <wp:wrapNone/>
            <wp:docPr id="47" name="Afbeelding 27" descr="http://www.fit-slank.com/~uploads/slideBlocks/iStock_000011997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7" descr="http://www.fit-slank.com/~uploads/slideBlocks/iStock_0000119978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DA5"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1158240" cy="1268095"/>
            <wp:effectExtent l="0" t="0" r="3810" b="8255"/>
            <wp:docPr id="1" name="Afbeelding 28" descr="http://www.terrasana.nl/Files/producten/Sonnentor/kopje_th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8" descr="http://www.terrasana.nl/Files/producten/Sonnentor/kopje_the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A5" w:rsidRDefault="00031DA5">
      <w:pPr>
        <w:rPr>
          <w:u w:val="single"/>
        </w:rPr>
      </w:pPr>
    </w:p>
    <w:p w:rsidR="00031DA5" w:rsidRDefault="00031DA5">
      <w:pPr>
        <w:rPr>
          <w:u w:val="single"/>
        </w:rPr>
      </w:pPr>
    </w:p>
    <w:p w:rsidR="00031DA5" w:rsidRDefault="00031DA5">
      <w:pPr>
        <w:rPr>
          <w:u w:val="single"/>
        </w:rPr>
      </w:pPr>
    </w:p>
    <w:p w:rsidR="00031DA5" w:rsidRDefault="00031DA5">
      <w:pPr>
        <w:rPr>
          <w:u w:val="single"/>
        </w:rPr>
      </w:pPr>
    </w:p>
    <w:p w:rsidR="00031DA5" w:rsidRDefault="00031DA5">
      <w:pPr>
        <w:rPr>
          <w:u w:val="single"/>
        </w:rPr>
      </w:pPr>
    </w:p>
    <w:p w:rsidR="00031DA5" w:rsidRDefault="00031DA5">
      <w:pPr>
        <w:rPr>
          <w:u w:val="single"/>
        </w:rPr>
      </w:pPr>
    </w:p>
    <w:p w:rsidR="00272B3E" w:rsidRPr="00031DA5" w:rsidRDefault="009259D0" w:rsidP="00031DA5">
      <w:pPr>
        <w:rPr>
          <w:u w:val="single"/>
        </w:rPr>
      </w:pPr>
      <w:r w:rsidRPr="00031DA5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2B3E" w:rsidRPr="00031DA5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17" w:rsidRDefault="005E0E17" w:rsidP="00031DA5">
      <w:r>
        <w:separator/>
      </w:r>
    </w:p>
  </w:endnote>
  <w:endnote w:type="continuationSeparator" w:id="0">
    <w:p w:rsidR="005E0E17" w:rsidRDefault="005E0E17" w:rsidP="0003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17" w:rsidRDefault="005E0E17" w:rsidP="00031DA5">
      <w:r>
        <w:separator/>
      </w:r>
    </w:p>
  </w:footnote>
  <w:footnote w:type="continuationSeparator" w:id="0">
    <w:p w:rsidR="005E0E17" w:rsidRDefault="005E0E17" w:rsidP="00031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31DA5"/>
    <w:rsid w:val="0006442A"/>
    <w:rsid w:val="0015544F"/>
    <w:rsid w:val="00232E70"/>
    <w:rsid w:val="00272B3E"/>
    <w:rsid w:val="00400B25"/>
    <w:rsid w:val="004E0CEB"/>
    <w:rsid w:val="0050474B"/>
    <w:rsid w:val="00522029"/>
    <w:rsid w:val="005E0E17"/>
    <w:rsid w:val="00690898"/>
    <w:rsid w:val="00696FCB"/>
    <w:rsid w:val="006A2E9B"/>
    <w:rsid w:val="00870D3B"/>
    <w:rsid w:val="0087371B"/>
    <w:rsid w:val="008D6909"/>
    <w:rsid w:val="008E0B9F"/>
    <w:rsid w:val="009259D0"/>
    <w:rsid w:val="009842EB"/>
    <w:rsid w:val="009A656E"/>
    <w:rsid w:val="00B95F63"/>
    <w:rsid w:val="00BA007E"/>
    <w:rsid w:val="00C2426A"/>
    <w:rsid w:val="00C62236"/>
    <w:rsid w:val="00CE3288"/>
    <w:rsid w:val="00D343D6"/>
    <w:rsid w:val="00D738AD"/>
    <w:rsid w:val="00DF74D4"/>
    <w:rsid w:val="00E006CB"/>
    <w:rsid w:val="00E72CA0"/>
    <w:rsid w:val="00EF4F4E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BA007E"/>
    <w:rPr>
      <w:b/>
      <w:bCs/>
    </w:rPr>
  </w:style>
  <w:style w:type="paragraph" w:styleId="Koptekst">
    <w:name w:val="header"/>
    <w:basedOn w:val="Standaard"/>
    <w:link w:val="KoptekstChar"/>
    <w:rsid w:val="00031D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31DA5"/>
    <w:rPr>
      <w:sz w:val="24"/>
      <w:szCs w:val="24"/>
    </w:rPr>
  </w:style>
  <w:style w:type="paragraph" w:styleId="Voettekst">
    <w:name w:val="footer"/>
    <w:basedOn w:val="Standaard"/>
    <w:link w:val="VoettekstChar"/>
    <w:rsid w:val="00031D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31DA5"/>
    <w:rPr>
      <w:sz w:val="24"/>
      <w:szCs w:val="24"/>
    </w:rPr>
  </w:style>
  <w:style w:type="paragraph" w:styleId="Ballontekst">
    <w:name w:val="Balloon Text"/>
    <w:basedOn w:val="Standaard"/>
    <w:link w:val="BallontekstChar"/>
    <w:rsid w:val="006A2E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A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BA007E"/>
    <w:rPr>
      <w:b/>
      <w:bCs/>
    </w:rPr>
  </w:style>
  <w:style w:type="paragraph" w:styleId="Koptekst">
    <w:name w:val="header"/>
    <w:basedOn w:val="Standaard"/>
    <w:link w:val="KoptekstChar"/>
    <w:rsid w:val="00031D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31DA5"/>
    <w:rPr>
      <w:sz w:val="24"/>
      <w:szCs w:val="24"/>
    </w:rPr>
  </w:style>
  <w:style w:type="paragraph" w:styleId="Voettekst">
    <w:name w:val="footer"/>
    <w:basedOn w:val="Standaard"/>
    <w:link w:val="VoettekstChar"/>
    <w:rsid w:val="00031D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31DA5"/>
    <w:rPr>
      <w:sz w:val="24"/>
      <w:szCs w:val="24"/>
    </w:rPr>
  </w:style>
  <w:style w:type="paragraph" w:styleId="Ballontekst">
    <w:name w:val="Balloon Text"/>
    <w:basedOn w:val="Standaard"/>
    <w:link w:val="BallontekstChar"/>
    <w:rsid w:val="006A2E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A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4AF37CA2</Template>
  <TotalTime>0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2011-06-20T10:46:00Z</cp:lastPrinted>
  <dcterms:created xsi:type="dcterms:W3CDTF">2013-11-18T10:05:00Z</dcterms:created>
  <dcterms:modified xsi:type="dcterms:W3CDTF">2013-11-18T10:05:00Z</dcterms:modified>
</cp:coreProperties>
</file>