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1B" w:rsidRPr="00AD2E97" w:rsidRDefault="00AD2E97">
      <w:pPr>
        <w:rPr>
          <w:rFonts w:ascii="Cambria" w:hAnsi="Cambria"/>
          <w:color w:val="00B050"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 w:rsidR="003D71C7">
        <w:rPr>
          <w:rFonts w:ascii="Cambria" w:hAnsi="Cambria"/>
          <w:color w:val="00B050"/>
          <w:sz w:val="40"/>
          <w:szCs w:val="40"/>
        </w:rPr>
        <w:t>T</w:t>
      </w:r>
      <w:r w:rsidRPr="00AD2E97">
        <w:rPr>
          <w:rFonts w:ascii="Cambria" w:hAnsi="Cambria"/>
          <w:color w:val="00B050"/>
          <w:sz w:val="40"/>
          <w:szCs w:val="40"/>
        </w:rPr>
        <w:t>hema</w:t>
      </w:r>
      <w:r w:rsidR="00B06B86">
        <w:rPr>
          <w:rFonts w:ascii="Cambria" w:hAnsi="Cambria"/>
          <w:color w:val="00B050"/>
          <w:sz w:val="40"/>
          <w:szCs w:val="40"/>
        </w:rPr>
        <w:t>, iedereen i</w:t>
      </w:r>
      <w:r w:rsidRPr="00AD2E97">
        <w:rPr>
          <w:rFonts w:ascii="Cambria" w:hAnsi="Cambria"/>
          <w:color w:val="00B050"/>
          <w:sz w:val="40"/>
          <w:szCs w:val="40"/>
        </w:rPr>
        <w:t>s mooi!</w:t>
      </w:r>
    </w:p>
    <w:p w:rsidR="00BE201B" w:rsidRPr="00B406C7" w:rsidRDefault="00BE201B">
      <w:pPr>
        <w:rPr>
          <w:rFonts w:ascii="Cambria" w:hAnsi="Cambria"/>
          <w:b/>
          <w:sz w:val="40"/>
          <w:szCs w:val="40"/>
        </w:rPr>
      </w:pPr>
    </w:p>
    <w:p w:rsidR="00BE201B" w:rsidRPr="00B406C7" w:rsidRDefault="00BE201B">
      <w:pPr>
        <w:rPr>
          <w:rFonts w:ascii="Cambria" w:hAnsi="Cambria"/>
          <w:b/>
          <w:sz w:val="40"/>
          <w:szCs w:val="40"/>
        </w:rPr>
      </w:pPr>
    </w:p>
    <w:p w:rsidR="00BE201B" w:rsidRPr="00B406C7" w:rsidRDefault="00BE201B">
      <w:pPr>
        <w:rPr>
          <w:rFonts w:ascii="Cambria" w:hAnsi="Cambria"/>
          <w:b/>
          <w:sz w:val="40"/>
          <w:szCs w:val="40"/>
        </w:rPr>
      </w:pPr>
    </w:p>
    <w:p w:rsidR="00FE6C35" w:rsidRPr="00B406C7" w:rsidRDefault="00FE6C35">
      <w:pPr>
        <w:rPr>
          <w:rFonts w:ascii="Cambria" w:hAnsi="Cambria"/>
          <w:color w:val="333333"/>
          <w:sz w:val="40"/>
          <w:szCs w:val="40"/>
        </w:rPr>
      </w:pPr>
      <w:r w:rsidRPr="00B406C7">
        <w:rPr>
          <w:rFonts w:ascii="Cambria" w:hAnsi="Cambria"/>
          <w:b/>
          <w:sz w:val="40"/>
          <w:szCs w:val="40"/>
        </w:rPr>
        <w:t>de badkamer:</w:t>
      </w:r>
      <w:r w:rsidRPr="00B406C7">
        <w:rPr>
          <w:rFonts w:ascii="Cambria" w:hAnsi="Cambria"/>
          <w:sz w:val="40"/>
          <w:szCs w:val="40"/>
        </w:rPr>
        <w:t xml:space="preserve"> </w:t>
      </w:r>
      <w:r w:rsidR="00BE201B" w:rsidRPr="00B406C7">
        <w:rPr>
          <w:rFonts w:ascii="Cambria" w:hAnsi="Cambria"/>
          <w:color w:val="333333"/>
          <w:sz w:val="40"/>
          <w:szCs w:val="40"/>
        </w:rPr>
        <w:t>Een badkamer is een ruimte in een woning waar je je kan wassen en verzorgen.</w:t>
      </w:r>
    </w:p>
    <w:p w:rsidR="00BE201B" w:rsidRPr="00B406C7" w:rsidRDefault="00BE201B">
      <w:pPr>
        <w:rPr>
          <w:rFonts w:ascii="Cambria" w:hAnsi="Cambria"/>
          <w:sz w:val="40"/>
          <w:szCs w:val="40"/>
        </w:rPr>
      </w:pPr>
    </w:p>
    <w:p w:rsidR="00FE6C35" w:rsidRPr="00B406C7" w:rsidRDefault="00FE6C35">
      <w:pPr>
        <w:rPr>
          <w:rStyle w:val="Zwaar"/>
          <w:rFonts w:ascii="Cambria" w:hAnsi="Cambria"/>
          <w:b w:val="0"/>
          <w:color w:val="333333"/>
          <w:sz w:val="40"/>
          <w:szCs w:val="40"/>
        </w:rPr>
      </w:pPr>
      <w:r w:rsidRPr="00B406C7">
        <w:rPr>
          <w:rFonts w:ascii="Cambria" w:hAnsi="Cambria"/>
          <w:b/>
          <w:sz w:val="40"/>
          <w:szCs w:val="40"/>
        </w:rPr>
        <w:t>de douche</w:t>
      </w:r>
      <w:r w:rsidR="00BE201B" w:rsidRPr="00B406C7">
        <w:rPr>
          <w:rFonts w:ascii="Cambria" w:hAnsi="Cambria"/>
          <w:b/>
          <w:sz w:val="40"/>
          <w:szCs w:val="40"/>
        </w:rPr>
        <w:t>:</w:t>
      </w:r>
      <w:r w:rsidR="00BE201B" w:rsidRPr="00B406C7">
        <w:rPr>
          <w:rFonts w:ascii="Cambria" w:hAnsi="Cambria"/>
          <w:sz w:val="40"/>
          <w:szCs w:val="40"/>
        </w:rPr>
        <w:t xml:space="preserve"> </w:t>
      </w:r>
      <w:r w:rsidR="00BE201B" w:rsidRPr="00B406C7">
        <w:rPr>
          <w:rStyle w:val="Zwaar"/>
          <w:rFonts w:ascii="Cambria" w:hAnsi="Cambria"/>
          <w:b w:val="0"/>
          <w:color w:val="333333"/>
          <w:sz w:val="40"/>
          <w:szCs w:val="40"/>
        </w:rPr>
        <w:t>ding met kleine gaatjes waar water uit stroomt.</w:t>
      </w:r>
    </w:p>
    <w:p w:rsidR="00BE201B" w:rsidRPr="00B406C7" w:rsidRDefault="00BE201B">
      <w:pPr>
        <w:rPr>
          <w:rFonts w:ascii="Cambria" w:hAnsi="Cambria"/>
          <w:sz w:val="40"/>
          <w:szCs w:val="40"/>
        </w:rPr>
      </w:pPr>
    </w:p>
    <w:p w:rsidR="00FE6C35" w:rsidRPr="00B406C7" w:rsidRDefault="00FE6C35">
      <w:pPr>
        <w:rPr>
          <w:rFonts w:ascii="Cambria" w:hAnsi="Cambria"/>
          <w:bCs/>
          <w:color w:val="333333"/>
          <w:sz w:val="40"/>
          <w:szCs w:val="40"/>
        </w:rPr>
      </w:pPr>
      <w:r w:rsidRPr="00B406C7">
        <w:rPr>
          <w:rFonts w:ascii="Cambria" w:hAnsi="Cambria"/>
          <w:b/>
          <w:sz w:val="40"/>
          <w:szCs w:val="40"/>
        </w:rPr>
        <w:t>het bad</w:t>
      </w:r>
      <w:r w:rsidR="00BE201B" w:rsidRPr="00B406C7">
        <w:rPr>
          <w:rFonts w:ascii="Cambria" w:hAnsi="Cambria"/>
          <w:b/>
          <w:sz w:val="40"/>
          <w:szCs w:val="40"/>
        </w:rPr>
        <w:t>:</w:t>
      </w:r>
      <w:r w:rsidR="00BE201B" w:rsidRPr="00B406C7">
        <w:rPr>
          <w:rFonts w:ascii="Cambria" w:hAnsi="Cambria"/>
          <w:sz w:val="40"/>
          <w:szCs w:val="40"/>
        </w:rPr>
        <w:t xml:space="preserve"> </w:t>
      </w:r>
      <w:r w:rsidR="00BE201B" w:rsidRPr="00B406C7">
        <w:rPr>
          <w:rFonts w:ascii="Cambria" w:hAnsi="Cambria"/>
          <w:bCs/>
          <w:color w:val="333333"/>
          <w:sz w:val="40"/>
          <w:szCs w:val="40"/>
        </w:rPr>
        <w:t>grote bak waar je in kunt zitten of liggen om je te wassen.</w:t>
      </w:r>
    </w:p>
    <w:p w:rsidR="00BE201B" w:rsidRPr="00B406C7" w:rsidRDefault="00BE201B">
      <w:pPr>
        <w:rPr>
          <w:rFonts w:ascii="Cambria" w:hAnsi="Cambria"/>
          <w:sz w:val="40"/>
          <w:szCs w:val="40"/>
        </w:rPr>
      </w:pPr>
    </w:p>
    <w:p w:rsidR="00FE6C35" w:rsidRPr="00B406C7" w:rsidRDefault="00FE6C35">
      <w:pPr>
        <w:rPr>
          <w:rFonts w:ascii="Cambria" w:hAnsi="Cambria"/>
          <w:sz w:val="40"/>
          <w:szCs w:val="40"/>
        </w:rPr>
      </w:pPr>
      <w:r w:rsidRPr="00B406C7">
        <w:rPr>
          <w:rFonts w:ascii="Cambria" w:hAnsi="Cambria"/>
          <w:b/>
          <w:sz w:val="40"/>
          <w:szCs w:val="40"/>
        </w:rPr>
        <w:t>de wastafel:</w:t>
      </w:r>
      <w:r w:rsidR="00BE201B" w:rsidRPr="00B406C7">
        <w:rPr>
          <w:rFonts w:ascii="Cambria" w:hAnsi="Cambria"/>
          <w:sz w:val="40"/>
          <w:szCs w:val="40"/>
        </w:rPr>
        <w:t xml:space="preserve"> </w:t>
      </w:r>
      <w:r w:rsidR="00BE201B" w:rsidRPr="00B406C7">
        <w:rPr>
          <w:rFonts w:ascii="Cambria" w:hAnsi="Cambria"/>
          <w:bCs/>
          <w:color w:val="333333"/>
          <w:sz w:val="40"/>
          <w:szCs w:val="40"/>
        </w:rPr>
        <w:t>bak aan de muur met of onder een waterkraan, bijvoorbeeld in een badkamer</w:t>
      </w:r>
    </w:p>
    <w:p w:rsidR="00FE6C35" w:rsidRPr="00B406C7" w:rsidRDefault="00FE6C35">
      <w:pPr>
        <w:rPr>
          <w:rFonts w:ascii="Cambria" w:hAnsi="Cambria"/>
          <w:sz w:val="40"/>
          <w:szCs w:val="40"/>
        </w:rPr>
      </w:pPr>
    </w:p>
    <w:p w:rsidR="00FE6C35" w:rsidRDefault="00FE6C35"/>
    <w:p w:rsidR="00FE6C35" w:rsidRDefault="00FE6C35"/>
    <w:p w:rsidR="00FE6C35" w:rsidRDefault="00FE6C35"/>
    <w:p w:rsidR="00FE6C35" w:rsidRDefault="00FE6C35"/>
    <w:p w:rsidR="00BE201B" w:rsidRDefault="00BE201B"/>
    <w:p w:rsidR="00FE6C35" w:rsidRDefault="00FE6C35"/>
    <w:p w:rsidR="00FE6C35" w:rsidRDefault="00FE6C35"/>
    <w:p w:rsidR="00FE6C35" w:rsidRDefault="00FE6C35"/>
    <w:p w:rsidR="00FE6C35" w:rsidRDefault="00FE6C35"/>
    <w:p w:rsidR="00FE6C35" w:rsidRDefault="000176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-302895</wp:posOffset>
                </wp:positionV>
                <wp:extent cx="2474595" cy="2915920"/>
                <wp:effectExtent l="3175" t="1905" r="74930" b="730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2915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C35" w:rsidRDefault="00FE6C35" w:rsidP="00D9049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douche</w:t>
                            </w:r>
                          </w:p>
                          <w:p w:rsidR="00FE6C35" w:rsidRPr="00834B9D" w:rsidRDefault="000176F8" w:rsidP="00D9049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85315" cy="2616835"/>
                                  <wp:effectExtent l="0" t="0" r="635" b="0"/>
                                  <wp:docPr id="1" name="il_fi" descr="Beschrijving: http://www.vakantiehuis-op-curacao.nl/attachments/Image/douc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vakantiehuis-op-curacao.nl/attachments/Image/douc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315" cy="261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5pt;margin-top:-23.85pt;width:194.85pt;height:2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FE6C35" w:rsidRDefault="00FE6C35" w:rsidP="00D9049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douche</w:t>
                      </w:r>
                    </w:p>
                    <w:p w:rsidR="00FE6C35" w:rsidRPr="00834B9D" w:rsidRDefault="000176F8" w:rsidP="00D9049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85315" cy="2616835"/>
                            <wp:effectExtent l="0" t="0" r="635" b="0"/>
                            <wp:docPr id="1" name="il_fi" descr="Beschrijving: http://www.vakantiehuis-op-curacao.nl/attachments/Image/douc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vakantiehuis-op-curacao.nl/attachments/Image/douc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315" cy="261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0176F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3243580</wp:posOffset>
                </wp:positionV>
                <wp:extent cx="1939925" cy="734695"/>
                <wp:effectExtent l="23495" t="14605" r="17780" b="222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7346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85pt,255.4pt" to="643.6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1238885</wp:posOffset>
                </wp:positionV>
                <wp:extent cx="1754505" cy="1782445"/>
                <wp:effectExtent l="23495" t="19685" r="22225" b="1714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4505" cy="1782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85pt,97.55pt" to="629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6419215</wp:posOffset>
                </wp:positionH>
                <wp:positionV relativeFrom="paragraph">
                  <wp:posOffset>-571500</wp:posOffset>
                </wp:positionV>
                <wp:extent cx="3138170" cy="1810385"/>
                <wp:effectExtent l="0" t="0" r="72390" b="7556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8103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C35" w:rsidRDefault="00FE6C35" w:rsidP="00D9049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wastafel</w:t>
                            </w:r>
                          </w:p>
                          <w:p w:rsidR="00FE6C35" w:rsidRPr="00834B9D" w:rsidRDefault="000176F8" w:rsidP="00D9049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82165" cy="1589405"/>
                                  <wp:effectExtent l="0" t="0" r="0" b="0"/>
                                  <wp:docPr id="2" name="il_fi" descr="Beschrijving: http://www.arcenciel-zwa.nl/images/slideshow/wasbak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rcenciel-zwa.nl/images/slideshow/wasbak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165" cy="158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05.45pt;margin-top:-45pt;width:247.1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FE6C35" w:rsidRDefault="00FE6C35" w:rsidP="00D9049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wastafel</w:t>
                      </w:r>
                    </w:p>
                    <w:p w:rsidR="00FE6C35" w:rsidRPr="00834B9D" w:rsidRDefault="000176F8" w:rsidP="00D9049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82165" cy="1589405"/>
                            <wp:effectExtent l="0" t="0" r="0" b="0"/>
                            <wp:docPr id="2" name="il_fi" descr="Beschrijving: http://www.arcenciel-zwa.nl/images/slideshow/wasbak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rcenciel-zwa.nl/images/slideshow/wasbak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165" cy="158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3978275</wp:posOffset>
                </wp:positionV>
                <wp:extent cx="3546475" cy="2508885"/>
                <wp:effectExtent l="3810" t="0" r="78740" b="755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25088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C35" w:rsidRDefault="00FE6C35" w:rsidP="00D9049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9049B">
                              <w:rPr>
                                <w:sz w:val="56"/>
                                <w:szCs w:val="56"/>
                              </w:rPr>
                              <w:t>het bad</w:t>
                            </w:r>
                          </w:p>
                          <w:p w:rsidR="00FE6C35" w:rsidRPr="00D9049B" w:rsidRDefault="000176F8" w:rsidP="00D9049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71140" cy="2208530"/>
                                  <wp:effectExtent l="0" t="0" r="0" b="1270"/>
                                  <wp:docPr id="3" name="il_fi" descr="Beschrijving: http://baelde.nl/images/samen%20in%20b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baelde.nl/images/samen%20in%20b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140" cy="220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84.05pt;margin-top:313.25pt;width:279.25pt;height:1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FE6C35" w:rsidRDefault="00FE6C35" w:rsidP="00D9049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9049B">
                        <w:rPr>
                          <w:sz w:val="56"/>
                          <w:szCs w:val="56"/>
                        </w:rPr>
                        <w:t>het bad</w:t>
                      </w:r>
                    </w:p>
                    <w:p w:rsidR="00FE6C35" w:rsidRPr="00D9049B" w:rsidRDefault="000176F8" w:rsidP="00D9049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71140" cy="2208530"/>
                            <wp:effectExtent l="0" t="0" r="0" b="1270"/>
                            <wp:docPr id="3" name="il_fi" descr="Beschrijving: http://baelde.nl/images/samen%20in%20b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baelde.nl/images/samen%20in%20b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140" cy="220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1383665</wp:posOffset>
                </wp:positionV>
                <wp:extent cx="4065270" cy="2594610"/>
                <wp:effectExtent l="44450" t="40640" r="119380" b="1174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25946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6C35" w:rsidRDefault="00FE6C35" w:rsidP="00D9049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badkamer</w:t>
                            </w:r>
                          </w:p>
                          <w:p w:rsidR="00FE6C35" w:rsidRPr="001803B8" w:rsidRDefault="000176F8" w:rsidP="00D9049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94990" cy="2068195"/>
                                  <wp:effectExtent l="0" t="0" r="0" b="8255"/>
                                  <wp:docPr id="4" name="gallery-photo" descr="Beschrijving: http://cloud.funda.nl/valentina_media/032/382/693_gro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llery-photo" descr="Beschrijving: http://cloud.funda.nl/valentina_media/032/382/693_gro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990" cy="206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0.75pt;margin-top:108.95pt;width:320.1pt;height:20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" fillcolor="#cff" strokeweight="6pt">
                <v:shadow on="t" opacity=".5" offset="6pt,6pt"/>
                <v:textbox>
                  <w:txbxContent>
                    <w:p w:rsidR="00FE6C35" w:rsidRDefault="00FE6C35" w:rsidP="00D9049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badkamer</w:t>
                      </w:r>
                    </w:p>
                    <w:p w:rsidR="00FE6C35" w:rsidRPr="001803B8" w:rsidRDefault="000176F8" w:rsidP="00D9049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94990" cy="2068195"/>
                            <wp:effectExtent l="0" t="0" r="0" b="8255"/>
                            <wp:docPr id="4" name="gallery-photo" descr="Beschrijving: http://cloud.funda.nl/valentina_media/032/382/693_gro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llery-photo" descr="Beschrijving: http://cloud.funda.nl/valentina_media/032/382/693_gro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990" cy="206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6C35" w:rsidRDefault="00FE6C35"/>
    <w:p w:rsidR="00FE6C35" w:rsidRDefault="00FE6C35"/>
    <w:p w:rsidR="00FE6C35" w:rsidRDefault="000176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1911985</wp:posOffset>
                </wp:positionV>
                <wp:extent cx="1643380" cy="648335"/>
                <wp:effectExtent l="20320" t="16510" r="22225" b="209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43380" cy="6483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150.55pt" to="170.7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" strokeweight="2.25pt"/>
            </w:pict>
          </mc:Fallback>
        </mc:AlternateContent>
      </w:r>
    </w:p>
    <w:sectPr w:rsidR="00FE6C35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8D" w:rsidRDefault="00A4358D" w:rsidP="00FE6C35">
      <w:r>
        <w:separator/>
      </w:r>
    </w:p>
  </w:endnote>
  <w:endnote w:type="continuationSeparator" w:id="0">
    <w:p w:rsidR="00A4358D" w:rsidRDefault="00A4358D" w:rsidP="00FE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8D" w:rsidRDefault="00A4358D" w:rsidP="00FE6C35">
      <w:r>
        <w:separator/>
      </w:r>
    </w:p>
  </w:footnote>
  <w:footnote w:type="continuationSeparator" w:id="0">
    <w:p w:rsidR="00A4358D" w:rsidRDefault="00A4358D" w:rsidP="00FE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76F8"/>
    <w:rsid w:val="001803B8"/>
    <w:rsid w:val="003D71C7"/>
    <w:rsid w:val="0077757A"/>
    <w:rsid w:val="00834B9D"/>
    <w:rsid w:val="0092215E"/>
    <w:rsid w:val="00A4358D"/>
    <w:rsid w:val="00AD2E97"/>
    <w:rsid w:val="00B06B86"/>
    <w:rsid w:val="00B10106"/>
    <w:rsid w:val="00B406C7"/>
    <w:rsid w:val="00BE201B"/>
    <w:rsid w:val="00D9049B"/>
    <w:rsid w:val="00F23204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E6C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E6C35"/>
    <w:rPr>
      <w:sz w:val="24"/>
      <w:szCs w:val="24"/>
    </w:rPr>
  </w:style>
  <w:style w:type="paragraph" w:styleId="Voettekst">
    <w:name w:val="footer"/>
    <w:basedOn w:val="Standaard"/>
    <w:link w:val="VoettekstChar"/>
    <w:rsid w:val="00FE6C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E6C35"/>
    <w:rPr>
      <w:sz w:val="24"/>
      <w:szCs w:val="24"/>
    </w:rPr>
  </w:style>
  <w:style w:type="character" w:styleId="Zwaar">
    <w:name w:val="Strong"/>
    <w:uiPriority w:val="22"/>
    <w:qFormat/>
    <w:rsid w:val="00BE2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E6C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E6C35"/>
    <w:rPr>
      <w:sz w:val="24"/>
      <w:szCs w:val="24"/>
    </w:rPr>
  </w:style>
  <w:style w:type="paragraph" w:styleId="Voettekst">
    <w:name w:val="footer"/>
    <w:basedOn w:val="Standaard"/>
    <w:link w:val="VoettekstChar"/>
    <w:rsid w:val="00FE6C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E6C35"/>
    <w:rPr>
      <w:sz w:val="24"/>
      <w:szCs w:val="24"/>
    </w:rPr>
  </w:style>
  <w:style w:type="character" w:styleId="Zwaar">
    <w:name w:val="Strong"/>
    <w:uiPriority w:val="22"/>
    <w:qFormat/>
    <w:rsid w:val="00BE2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9628ADD8</Template>
  <TotalTime>1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2013-03-19T13:14:00Z</dcterms:created>
  <dcterms:modified xsi:type="dcterms:W3CDTF">2013-03-19T13:14:00Z</dcterms:modified>
</cp:coreProperties>
</file>