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2F" w:rsidRDefault="00FC172F"/>
    <w:p w:rsidR="0047680D" w:rsidRDefault="00FC172F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-783590</wp:posOffset>
                </wp:positionV>
                <wp:extent cx="4674870" cy="918845"/>
                <wp:effectExtent l="22860" t="26035" r="102870" b="10287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218B" w:rsidRPr="00EC218B" w:rsidRDefault="00FC172F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Bodemdiertjes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2.8pt;margin-top:-61.7pt;width:368.1pt;height:7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EC218B" w:rsidRPr="00EC218B" w:rsidRDefault="00FC172F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Bodemdiertjes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6278245</wp:posOffset>
                </wp:positionH>
                <wp:positionV relativeFrom="paragraph">
                  <wp:posOffset>2171700</wp:posOffset>
                </wp:positionV>
                <wp:extent cx="3418840" cy="2109470"/>
                <wp:effectExtent l="20320" t="19050" r="104140" b="10033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210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218B" w:rsidRPr="00EC218B" w:rsidRDefault="00EC218B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hooiwagen</w:t>
                            </w:r>
                            <w:r w:rsidR="00C733DF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C172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8530" cy="1477010"/>
                                  <wp:effectExtent l="0" t="0" r="1270" b="8890"/>
                                  <wp:docPr id="1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530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94.35pt;margin-top:171pt;width:269.2pt;height:1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EC218B" w:rsidRPr="00EC218B" w:rsidRDefault="00EC218B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hooiwagen</w:t>
                      </w:r>
                      <w:r w:rsidR="00C733DF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C172F">
                        <w:rPr>
                          <w:noProof/>
                        </w:rPr>
                        <w:drawing>
                          <wp:inline distT="0" distB="0" distL="0" distR="0">
                            <wp:extent cx="2208530" cy="1477010"/>
                            <wp:effectExtent l="0" t="0" r="1270" b="8890"/>
                            <wp:docPr id="1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530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2171700</wp:posOffset>
                </wp:positionV>
                <wp:extent cx="3235325" cy="2109470"/>
                <wp:effectExtent l="21590" t="19050" r="95885" b="10033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10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218B" w:rsidRPr="00EC218B" w:rsidRDefault="00EC218B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EC218B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r w:rsidR="00C733DF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pissebed </w:t>
                            </w:r>
                            <w:r w:rsidR="00FC172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9285" cy="1308100"/>
                                  <wp:effectExtent l="0" t="0" r="5715" b="6350"/>
                                  <wp:docPr id="2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285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33DF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25.2pt;margin-top:171pt;width:254.75pt;height:1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" strokeweight="3pt">
                <v:shadow on="t" opacity=".5" offset="6pt,6pt"/>
                <v:textbox>
                  <w:txbxContent>
                    <w:p w:rsidR="00EC218B" w:rsidRPr="00EC218B" w:rsidRDefault="00EC218B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EC218B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</w:t>
                      </w:r>
                      <w:r w:rsidR="00C733DF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pissebed </w:t>
                      </w:r>
                      <w:r w:rsidR="00FC172F">
                        <w:rPr>
                          <w:noProof/>
                        </w:rPr>
                        <w:drawing>
                          <wp:inline distT="0" distB="0" distL="0" distR="0">
                            <wp:extent cx="1899285" cy="1308100"/>
                            <wp:effectExtent l="0" t="0" r="5715" b="6350"/>
                            <wp:docPr id="2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285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33DF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2171700</wp:posOffset>
                </wp:positionV>
                <wp:extent cx="3027680" cy="2109470"/>
                <wp:effectExtent l="24130" t="19050" r="100965" b="10033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210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218B" w:rsidRPr="00EC218B" w:rsidRDefault="00EC218B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EC218B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oorworm</w:t>
                            </w:r>
                            <w:r w:rsidR="00C733DF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C172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6405" cy="1336675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6405" cy="133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33DF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5.6pt;margin-top:171pt;width:238.4pt;height:16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EC218B" w:rsidRPr="00EC218B" w:rsidRDefault="00EC218B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EC218B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oorworm</w:t>
                      </w:r>
                      <w:r w:rsidR="00C733DF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C172F">
                        <w:rPr>
                          <w:noProof/>
                        </w:rPr>
                        <w:drawing>
                          <wp:inline distT="0" distB="0" distL="0" distR="0">
                            <wp:extent cx="1716405" cy="1336675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6405" cy="133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33DF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4450080</wp:posOffset>
                </wp:positionV>
                <wp:extent cx="3818890" cy="2039620"/>
                <wp:effectExtent l="19050" t="20955" r="95885" b="10160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218B" w:rsidRPr="00EC218B" w:rsidRDefault="00EC218B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duizendpoot</w:t>
                            </w:r>
                            <w:r w:rsidR="00C733DF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C172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2770" cy="1378585"/>
                                  <wp:effectExtent l="0" t="0" r="5080" b="0"/>
                                  <wp:docPr id="4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770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4.25pt;margin-top:350.4pt;width:300.7pt;height:16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" strokeweight="3pt">
                <v:shadow on="t" opacity=".5" offset="6pt,6pt"/>
                <v:textbox>
                  <w:txbxContent>
                    <w:p w:rsidR="00EC218B" w:rsidRPr="00EC218B" w:rsidRDefault="00EC218B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duizendpoot</w:t>
                      </w:r>
                      <w:r w:rsidR="00C733DF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C172F">
                        <w:rPr>
                          <w:noProof/>
                        </w:rPr>
                        <w:drawing>
                          <wp:inline distT="0" distB="0" distL="0" distR="0">
                            <wp:extent cx="1842770" cy="1378585"/>
                            <wp:effectExtent l="0" t="0" r="5080" b="0"/>
                            <wp:docPr id="4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770" cy="137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4491990</wp:posOffset>
                </wp:positionV>
                <wp:extent cx="3689985" cy="1997710"/>
                <wp:effectExtent l="19050" t="24765" r="100965" b="10160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199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218B" w:rsidRPr="00EC218B" w:rsidRDefault="00EC218B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miljoenpoot</w:t>
                            </w:r>
                            <w:r w:rsidR="00C733DF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C172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65475" cy="1195705"/>
                                  <wp:effectExtent l="0" t="0" r="0" b="4445"/>
                                  <wp:docPr id="5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5475" cy="1195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in;margin-top:353.7pt;width:290.55pt;height:1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" strokeweight="3pt">
                <v:shadow on="t" opacity=".5" offset="6pt,6pt"/>
                <v:textbox>
                  <w:txbxContent>
                    <w:p w:rsidR="00EC218B" w:rsidRPr="00EC218B" w:rsidRDefault="00EC218B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miljoenpoot</w:t>
                      </w:r>
                      <w:r w:rsidR="00C733DF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C172F">
                        <w:rPr>
                          <w:noProof/>
                        </w:rPr>
                        <w:drawing>
                          <wp:inline distT="0" distB="0" distL="0" distR="0">
                            <wp:extent cx="3165475" cy="1195705"/>
                            <wp:effectExtent l="0" t="0" r="0" b="4445"/>
                            <wp:docPr id="5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5475" cy="1195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6201410</wp:posOffset>
                </wp:positionH>
                <wp:positionV relativeFrom="paragraph">
                  <wp:posOffset>1791970</wp:posOffset>
                </wp:positionV>
                <wp:extent cx="0" cy="2700020"/>
                <wp:effectExtent l="19685" t="20320" r="27940" b="2286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0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pt,141.1pt" to="488.3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1750060</wp:posOffset>
                </wp:positionV>
                <wp:extent cx="665480" cy="2700020"/>
                <wp:effectExtent l="22860" t="26035" r="26035" b="2667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480" cy="2700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37.8pt" to="225.2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UAIQIAADkEAAAOAAAAZHJzL2Uyb0RvYy54bWysU02P2yAQvVfqf0DcE9uJN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8033385</wp:posOffset>
                </wp:positionH>
                <wp:positionV relativeFrom="paragraph">
                  <wp:posOffset>1750060</wp:posOffset>
                </wp:positionV>
                <wp:extent cx="228600" cy="571500"/>
                <wp:effectExtent l="22860" t="26035" r="24765" b="2159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2.55pt,137.8pt" to="650.5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1750060</wp:posOffset>
                </wp:positionV>
                <wp:extent cx="0" cy="800100"/>
                <wp:effectExtent l="19050" t="26035" r="19050" b="2159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7.8pt" to="5in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1750060</wp:posOffset>
                </wp:positionV>
                <wp:extent cx="228600" cy="800100"/>
                <wp:effectExtent l="19050" t="26035" r="19050" b="2159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7.8pt" to="81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z0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264160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headerReference w:type="default" r:id="rId13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B1" w:rsidRDefault="00C844B1" w:rsidP="00716C6A">
      <w:r>
        <w:separator/>
      </w:r>
    </w:p>
  </w:endnote>
  <w:endnote w:type="continuationSeparator" w:id="0">
    <w:p w:rsidR="00C844B1" w:rsidRDefault="00C844B1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B1" w:rsidRDefault="00C844B1" w:rsidP="00716C6A">
      <w:r>
        <w:separator/>
      </w:r>
    </w:p>
  </w:footnote>
  <w:footnote w:type="continuationSeparator" w:id="0">
    <w:p w:rsidR="00C844B1" w:rsidRDefault="00C844B1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8B" w:rsidRDefault="00EC218B" w:rsidP="00716C6A">
    <w:pPr>
      <w:pStyle w:val="Koptekst"/>
      <w:tabs>
        <w:tab w:val="left" w:pos="8222"/>
      </w:tabs>
    </w:pPr>
  </w:p>
  <w:p w:rsidR="00EC218B" w:rsidRDefault="00EC21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4321D5"/>
    <w:rsid w:val="0047680D"/>
    <w:rsid w:val="004B102E"/>
    <w:rsid w:val="00573C12"/>
    <w:rsid w:val="00716C6A"/>
    <w:rsid w:val="00803D5E"/>
    <w:rsid w:val="00930717"/>
    <w:rsid w:val="009A49F7"/>
    <w:rsid w:val="00B13980"/>
    <w:rsid w:val="00BC5E57"/>
    <w:rsid w:val="00C733DF"/>
    <w:rsid w:val="00C844B1"/>
    <w:rsid w:val="00D158A3"/>
    <w:rsid w:val="00E26E88"/>
    <w:rsid w:val="00EC218B"/>
    <w:rsid w:val="00FC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9DEFD0B8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2013-04-08T07:35:00Z</dcterms:created>
  <dcterms:modified xsi:type="dcterms:W3CDTF">2013-04-08T07:35:00Z</dcterms:modified>
</cp:coreProperties>
</file>