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04F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E4F1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Moeilijk, lastig.</w:t>
                            </w:r>
                          </w:p>
                          <w:p w:rsidR="00326529" w:rsidRDefault="00326529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26529" w:rsidRDefault="00326529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26529" w:rsidRPr="00AE4F14" w:rsidRDefault="00704FBC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1570" cy="2686685"/>
                                  <wp:effectExtent l="0" t="0" r="508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26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ar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F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V7PGq3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AE4F1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Moeilijk, lastig.</w:t>
                      </w:r>
                    </w:p>
                    <w:p w:rsidR="00326529" w:rsidRDefault="00326529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326529" w:rsidRDefault="00326529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326529" w:rsidRPr="00AE4F14" w:rsidRDefault="00704FBC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1570" cy="2686685"/>
                            <wp:effectExtent l="0" t="0" r="508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26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E4F1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E4F14">
                              <w:rPr>
                                <w:b/>
                                <w:sz w:val="56"/>
                                <w:szCs w:val="56"/>
                              </w:rPr>
                              <w:t>Niet moeilijk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, simpel.</w:t>
                            </w:r>
                          </w:p>
                          <w:p w:rsidR="00AE4F14" w:rsidRDefault="00AE4F1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E4F14" w:rsidRDefault="00AE4F1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26529" w:rsidRDefault="00326529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26529" w:rsidRPr="00326529" w:rsidRDefault="00326529" w:rsidP="0032652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1 + 1 = ..</w:t>
                            </w:r>
                          </w:p>
                          <w:p w:rsidR="00AE4F14" w:rsidRDefault="00AE4F1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E4F14" w:rsidRPr="00AE4F14" w:rsidRDefault="00AE4F14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fdFg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AE4F1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E4F14">
                        <w:rPr>
                          <w:b/>
                          <w:sz w:val="56"/>
                          <w:szCs w:val="56"/>
                        </w:rPr>
                        <w:t>Niet moeilijk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, simpel.</w:t>
                      </w:r>
                    </w:p>
                    <w:p w:rsidR="00AE4F14" w:rsidRDefault="00AE4F1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AE4F14" w:rsidRDefault="00AE4F1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326529" w:rsidRDefault="00326529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326529" w:rsidRPr="00326529" w:rsidRDefault="00326529" w:rsidP="0032652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1 + 1 = ..</w:t>
                      </w:r>
                    </w:p>
                    <w:p w:rsidR="00AE4F14" w:rsidRDefault="00AE4F1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AE4F14" w:rsidRPr="00AE4F14" w:rsidRDefault="00AE4F14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E4F14" w:rsidRDefault="00AE4F14" w:rsidP="00AE4F1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E4F14">
                              <w:rPr>
                                <w:b/>
                                <w:sz w:val="96"/>
                                <w:szCs w:val="96"/>
                              </w:rPr>
                              <w:t>Ingewikkeld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nT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5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JRknT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AE4F14" w:rsidRDefault="00AE4F14" w:rsidP="00AE4F1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E4F14">
                        <w:rPr>
                          <w:b/>
                          <w:sz w:val="96"/>
                          <w:szCs w:val="96"/>
                        </w:rPr>
                        <w:t>Ingewikkeld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E4F14" w:rsidRDefault="00AE4F14" w:rsidP="00AE4F1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E4F14">
                              <w:rPr>
                                <w:b/>
                                <w:sz w:val="96"/>
                                <w:szCs w:val="96"/>
                              </w:rPr>
                              <w:t>Eenvoudig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tBsyi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AE4F14" w:rsidRDefault="00AE4F14" w:rsidP="00AE4F1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E4F14">
                        <w:rPr>
                          <w:b/>
                          <w:sz w:val="96"/>
                          <w:szCs w:val="96"/>
                        </w:rPr>
                        <w:t>Eenvoudig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Z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E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JWUpdk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4FDA"/>
    <w:rsid w:val="0021136C"/>
    <w:rsid w:val="00326529"/>
    <w:rsid w:val="00704FBC"/>
    <w:rsid w:val="00747AB6"/>
    <w:rsid w:val="00A707B0"/>
    <w:rsid w:val="00A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A53DCAC0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2013-04-08T07:48:00Z</dcterms:created>
  <dcterms:modified xsi:type="dcterms:W3CDTF">2013-04-08T07:48:00Z</dcterms:modified>
</cp:coreProperties>
</file>