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C7" w:rsidRDefault="00E504C7" w:rsidP="00E504C7">
      <w:pPr>
        <w:pStyle w:val="Onder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C2E49" wp14:editId="02C87247">
                <wp:simplePos x="0" y="0"/>
                <wp:positionH relativeFrom="column">
                  <wp:posOffset>11696065</wp:posOffset>
                </wp:positionH>
                <wp:positionV relativeFrom="paragraph">
                  <wp:posOffset>2799715</wp:posOffset>
                </wp:positionV>
                <wp:extent cx="2103120" cy="6457315"/>
                <wp:effectExtent l="19050" t="19050" r="87630" b="9588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5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4C7" w:rsidRPr="004E0E9B" w:rsidRDefault="00E504C7" w:rsidP="00E50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woestijn</w:t>
                            </w:r>
                          </w:p>
                          <w:p w:rsidR="00E504C7" w:rsidRDefault="00E504C7" w:rsidP="00E504C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4C4F7B4" wp14:editId="735F9F4F">
                                  <wp:extent cx="1925320" cy="1962150"/>
                                  <wp:effectExtent l="0" t="0" r="0" b="0"/>
                                  <wp:docPr id="5" name="o3VYbmleV7LE9M:" descr="Beschrijving: http://t0.gstatic.com/images?q=tbn:ANd9GcSmdiNGXFNFapN-bnAe_LKdHdChEaICkW8_bp528oSFw-tmmw0fN1ywDMQ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3VYbmleV7LE9M:" descr="Beschrijving: http://t0.gstatic.com/images?q=tbn:ANd9GcSmdiNGXFNFapN-bnAe_LKdHdChEaICkW8_bp528oSFw-tmmw0fN1ywDMQ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32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035490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Geen of bijna geen neerslag, groeit niets.</w:t>
                            </w:r>
                            <w:r w:rsidRPr="00035490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35490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Een plek met water is een oase. </w:t>
                            </w:r>
                          </w:p>
                          <w:p w:rsidR="00E504C7" w:rsidRPr="00035490" w:rsidRDefault="00E504C7" w:rsidP="00E504C7">
                            <w:pPr>
                              <w:pStyle w:val="Lijstalinea"/>
                              <w:tabs>
                                <w:tab w:val="left" w:pos="3585"/>
                              </w:tabs>
                              <w:ind w:left="0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035490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Bij de oase groeien dadelpalmen.</w:t>
                            </w:r>
                          </w:p>
                          <w:p w:rsidR="00E504C7" w:rsidRPr="00D509D3" w:rsidRDefault="00E504C7" w:rsidP="00E504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C2E4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20.95pt;margin-top:220.45pt;width:165.6pt;height:5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" strokeweight="3pt">
                <v:shadow on="t" opacity=".5" offset="6pt,6pt"/>
                <v:textbox>
                  <w:txbxContent>
                    <w:p w:rsidR="00E504C7" w:rsidRPr="004E0E9B" w:rsidRDefault="00E504C7" w:rsidP="00E504C7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woestijn</w:t>
                      </w:r>
                    </w:p>
                    <w:p w:rsidR="00E504C7" w:rsidRDefault="00E504C7" w:rsidP="00E504C7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64C4F7B4" wp14:editId="735F9F4F">
                            <wp:extent cx="1925320" cy="1962150"/>
                            <wp:effectExtent l="0" t="0" r="0" b="0"/>
                            <wp:docPr id="5" name="o3VYbmleV7LE9M:" descr="Beschrijving: http://t0.gstatic.com/images?q=tbn:ANd9GcSmdiNGXFNFapN-bnAe_LKdHdChEaICkW8_bp528oSFw-tmmw0fN1ywDMQ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3VYbmleV7LE9M:" descr="Beschrijving: http://t0.gstatic.com/images?q=tbn:ANd9GcSmdiNGXFNFapN-bnAe_LKdHdChEaICkW8_bp528oSFw-tmmw0fN1ywDMQ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32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4C7" w:rsidRPr="00035490" w:rsidRDefault="00E504C7" w:rsidP="00E504C7">
                      <w:p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035490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Geen of bijna geen neerslag, groeit niets.</w:t>
                      </w:r>
                      <w:r w:rsidRPr="00035490">
                        <w:rPr>
                          <w:rFonts w:ascii="Book Antiqua" w:hAnsi="Book Antiqua"/>
                          <w:sz w:val="44"/>
                          <w:szCs w:val="44"/>
                        </w:rPr>
                        <w:t xml:space="preserve"> </w:t>
                      </w:r>
                      <w:r w:rsidRPr="00035490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Een plek met water is een oase. </w:t>
                      </w:r>
                    </w:p>
                    <w:p w:rsidR="00E504C7" w:rsidRPr="00035490" w:rsidRDefault="00E504C7" w:rsidP="00E504C7">
                      <w:pPr>
                        <w:pStyle w:val="Lijstalinea"/>
                        <w:tabs>
                          <w:tab w:val="left" w:pos="3585"/>
                        </w:tabs>
                        <w:ind w:left="0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035490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Bij de oase groeien dadelpalmen.</w:t>
                      </w:r>
                    </w:p>
                    <w:p w:rsidR="00E504C7" w:rsidRPr="00D509D3" w:rsidRDefault="00E504C7" w:rsidP="00E504C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B368" wp14:editId="20F37DAB">
                <wp:simplePos x="0" y="0"/>
                <wp:positionH relativeFrom="column">
                  <wp:posOffset>11119485</wp:posOffset>
                </wp:positionH>
                <wp:positionV relativeFrom="paragraph">
                  <wp:posOffset>2243455</wp:posOffset>
                </wp:positionV>
                <wp:extent cx="2176145" cy="730885"/>
                <wp:effectExtent l="23495" t="24765" r="19685" b="2540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730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3AE5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5.55pt,176.65pt" to="1046.9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/gGAIAAC8EAAAOAAAAZHJzL2Uyb0RvYy54bWysU02P2jAQvVfqf7B8hyQQIBs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8CE48" wp14:editId="107E6CBC">
                <wp:simplePos x="0" y="0"/>
                <wp:positionH relativeFrom="column">
                  <wp:posOffset>9429115</wp:posOffset>
                </wp:positionH>
                <wp:positionV relativeFrom="paragraph">
                  <wp:posOffset>2799715</wp:posOffset>
                </wp:positionV>
                <wp:extent cx="2091690" cy="6457315"/>
                <wp:effectExtent l="19050" t="19050" r="99060" b="9588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645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4C7" w:rsidRPr="004E0E9B" w:rsidRDefault="00E504C7" w:rsidP="00E50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Steppe</w:t>
                            </w:r>
                          </w:p>
                          <w:p w:rsidR="00E504C7" w:rsidRDefault="00E504C7" w:rsidP="00E504C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4A881E6" wp14:editId="4F8BF5AD">
                                  <wp:extent cx="1924050" cy="1276350"/>
                                  <wp:effectExtent l="0" t="0" r="0" b="0"/>
                                  <wp:docPr id="6" name="t16bpai1OO29oM:" descr="Beschrijving: http://t3.gstatic.com/images?q=tbn:ANd9GcSvrgBDzvUs6NDXylD-q5Q2CpbF8k_ITEktd9Jvt_8a6in-99VRYn6gbRL_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6bpai1OO29oM:" descr="Beschrijving: http://t3.gstatic.com/images?q=tbn:ANd9GcSvrgBDzvUs6NDXylD-q5Q2CpbF8k_ITEktd9Jvt_8a6in-99VRYn6gbRL_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6899" cy="127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504C7" w:rsidRPr="00035490" w:rsidRDefault="00E504C7" w:rsidP="00E504C7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035490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Doornige struiken en grassoorten hebben zich aan de droogte aangepast, bijv. lange wortels. Graspollen wijd uit elkaar.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CE48" id="Text Box 26" o:spid="_x0000_s1027" type="#_x0000_t202" style="position:absolute;left:0;text-align:left;margin-left:742.45pt;margin-top:220.45pt;width:164.7pt;height:50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E504C7" w:rsidRPr="004E0E9B" w:rsidRDefault="00E504C7" w:rsidP="00E504C7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Steppe</w:t>
                      </w:r>
                    </w:p>
                    <w:p w:rsidR="00E504C7" w:rsidRDefault="00E504C7" w:rsidP="00E504C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04A881E6" wp14:editId="4F8BF5AD">
                            <wp:extent cx="1924050" cy="1276350"/>
                            <wp:effectExtent l="0" t="0" r="0" b="0"/>
                            <wp:docPr id="6" name="t16bpai1OO29oM:" descr="Beschrijving: http://t3.gstatic.com/images?q=tbn:ANd9GcSvrgBDzvUs6NDXylD-q5Q2CpbF8k_ITEktd9Jvt_8a6in-99VRYn6gbRL_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6bpai1OO29oM:" descr="Beschrijving: http://t3.gstatic.com/images?q=tbn:ANd9GcSvrgBDzvUs6NDXylD-q5Q2CpbF8k_ITEktd9Jvt_8a6in-99VRYn6gbRL_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6899" cy="127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4C7" w:rsidRPr="00035490" w:rsidRDefault="00E504C7" w:rsidP="00E504C7">
                      <w:p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</w:p>
                    <w:p w:rsidR="00E504C7" w:rsidRPr="00035490" w:rsidRDefault="00E504C7" w:rsidP="00E504C7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035490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Doornige struiken en grassoorten hebben zich aan de droogte aangepast, bijv. lange wortels. Graspollen wijd uit elkaar.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E3433" wp14:editId="6AC56270">
                <wp:simplePos x="0" y="0"/>
                <wp:positionH relativeFrom="column">
                  <wp:posOffset>8914130</wp:posOffset>
                </wp:positionH>
                <wp:positionV relativeFrom="paragraph">
                  <wp:posOffset>2300605</wp:posOffset>
                </wp:positionV>
                <wp:extent cx="1974850" cy="621030"/>
                <wp:effectExtent l="27940" t="24765" r="26035" b="2095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621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30FE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1.9pt,181.15pt" to="857.4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E61B1" wp14:editId="0CD698A6">
                <wp:simplePos x="0" y="0"/>
                <wp:positionH relativeFrom="column">
                  <wp:posOffset>6362065</wp:posOffset>
                </wp:positionH>
                <wp:positionV relativeFrom="paragraph">
                  <wp:posOffset>2780665</wp:posOffset>
                </wp:positionV>
                <wp:extent cx="2816225" cy="6483985"/>
                <wp:effectExtent l="19050" t="19050" r="98425" b="8826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648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4C7" w:rsidRPr="004E0E9B" w:rsidRDefault="00E504C7" w:rsidP="00E50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tropisch regenwoud</w:t>
                            </w:r>
                          </w:p>
                          <w:p w:rsidR="00E504C7" w:rsidRDefault="00E504C7" w:rsidP="00E504C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C48C99E" wp14:editId="7F6B8E55">
                                  <wp:extent cx="2353274" cy="3505200"/>
                                  <wp:effectExtent l="0" t="0" r="9525" b="0"/>
                                  <wp:docPr id="4" name="ITuR4E1cSRC1lM:" descr="Beschrijving: http://t1.gstatic.com/images?q=tbn:ANd9GcQPB3dal_G1FyGCYribvM6ZrBT6s65rkwGKKPnOMzNiR2n_QEj4PY07PA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uR4E1cSRC1lM:" descr="Beschrijving: http://t1.gstatic.com/images?q=tbn:ANd9GcQPB3dal_G1FyGCYribvM6ZrBT6s65rkwGKKPnOMzNiR2n_QEj4PY07PA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837" cy="351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035490">
                              <w:rPr>
                                <w:b/>
                                <w:sz w:val="44"/>
                                <w:szCs w:val="44"/>
                              </w:rPr>
                              <w:t>Dicht begroeit met verschillende soorten planten Het is er warm en vochtig.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61B1" id="Text Box 25" o:spid="_x0000_s1028" type="#_x0000_t202" style="position:absolute;left:0;text-align:left;margin-left:500.95pt;margin-top:218.95pt;width:221.75pt;height:5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E504C7" w:rsidRPr="004E0E9B" w:rsidRDefault="00E504C7" w:rsidP="00E504C7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tropisch regenwoud</w:t>
                      </w:r>
                    </w:p>
                    <w:p w:rsidR="00E504C7" w:rsidRDefault="00E504C7" w:rsidP="00E504C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2C48C99E" wp14:editId="7F6B8E55">
                            <wp:extent cx="2353274" cy="3505200"/>
                            <wp:effectExtent l="0" t="0" r="9525" b="0"/>
                            <wp:docPr id="4" name="ITuR4E1cSRC1lM:" descr="Beschrijving: http://t1.gstatic.com/images?q=tbn:ANd9GcQPB3dal_G1FyGCYribvM6ZrBT6s65rkwGKKPnOMzNiR2n_QEj4PY07P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uR4E1cSRC1lM:" descr="Beschrijving: http://t1.gstatic.com/images?q=tbn:ANd9GcQPB3dal_G1FyGCYribvM6ZrBT6s65rkwGKKPnOMzNiR2n_QEj4PY07P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837" cy="351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4C7" w:rsidRPr="00035490" w:rsidRDefault="00E504C7" w:rsidP="00E504C7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035490">
                        <w:rPr>
                          <w:b/>
                          <w:sz w:val="44"/>
                          <w:szCs w:val="44"/>
                        </w:rPr>
                        <w:t>Dicht begroeit met verschillende soorten planten Het is er warm en vochtig.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AC783" wp14:editId="75B4B0B2">
                <wp:simplePos x="0" y="0"/>
                <wp:positionH relativeFrom="column">
                  <wp:posOffset>3999865</wp:posOffset>
                </wp:positionH>
                <wp:positionV relativeFrom="paragraph">
                  <wp:posOffset>2742565</wp:posOffset>
                </wp:positionV>
                <wp:extent cx="2150745" cy="6514465"/>
                <wp:effectExtent l="19050" t="19050" r="97155" b="9588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651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4C7" w:rsidRPr="004E0E9B" w:rsidRDefault="00E504C7" w:rsidP="00E50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savanne</w:t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0D2B99C" wp14:editId="0F278744">
                                  <wp:extent cx="1948815" cy="1981200"/>
                                  <wp:effectExtent l="0" t="0" r="0" b="0"/>
                                  <wp:docPr id="2" name="ipfo3aupO_SobtCuM:" descr="Beschrijving: http://t2.gstatic.com/images?q=tbn:ANd9GcSW1YYuubnACAWcYMWuHv4WbeM7yV1n_C6umRObXdlinQgwT0Ftety1z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o3aupO_SobtCuM:" descr="Beschrijving: http://t2.gstatic.com/images?q=tbn:ANd9GcSW1YYuubnACAWcYMWuHv4WbeM7yV1n_C6umRObXdlinQgwT0Ftety1z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81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5490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Een paar maanden valt er geen regen, gras wordt geel, bomen laten hun bladeren vallen.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C783" id="Text Box 24" o:spid="_x0000_s1029" type="#_x0000_t202" style="position:absolute;left:0;text-align:left;margin-left:314.95pt;margin-top:215.95pt;width:169.35pt;height:5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E504C7" w:rsidRPr="004E0E9B" w:rsidRDefault="00E504C7" w:rsidP="00E504C7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savanne</w:t>
                      </w:r>
                    </w:p>
                    <w:p w:rsidR="00E504C7" w:rsidRPr="00035490" w:rsidRDefault="00E504C7" w:rsidP="00E504C7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60D2B99C" wp14:editId="0F278744">
                            <wp:extent cx="1948815" cy="1981200"/>
                            <wp:effectExtent l="0" t="0" r="0" b="0"/>
                            <wp:docPr id="2" name="ipfo3aupO_SobtCuM:" descr="Beschrijving: http://t2.gstatic.com/images?q=tbn:ANd9GcSW1YYuubnACAWcYMWuHv4WbeM7yV1n_C6umRObXdlinQgwT0Ftety1z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o3aupO_SobtCuM:" descr="Beschrijving: http://t2.gstatic.com/images?q=tbn:ANd9GcSW1YYuubnACAWcYMWuHv4WbeM7yV1n_C6umRObXdlinQgwT0Ftety1z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81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5490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Een paar maanden valt er geen regen, gras wordt geel, bomen laten hun bladeren vallen.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BA123" wp14:editId="7D919AF2">
                <wp:simplePos x="0" y="0"/>
                <wp:positionH relativeFrom="column">
                  <wp:posOffset>6845935</wp:posOffset>
                </wp:positionH>
                <wp:positionV relativeFrom="paragraph">
                  <wp:posOffset>2281555</wp:posOffset>
                </wp:positionV>
                <wp:extent cx="1730375" cy="1169670"/>
                <wp:effectExtent l="26670" t="24765" r="24130" b="2476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1169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C54C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05pt,179.65pt" to="675.3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CwGwIAADE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230F2" wp14:editId="474C97A5">
                <wp:simplePos x="0" y="0"/>
                <wp:positionH relativeFrom="column">
                  <wp:posOffset>5109845</wp:posOffset>
                </wp:positionH>
                <wp:positionV relativeFrom="paragraph">
                  <wp:posOffset>2338705</wp:posOffset>
                </wp:positionV>
                <wp:extent cx="1774190" cy="730885"/>
                <wp:effectExtent l="24130" t="24765" r="20955" b="254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4190" cy="730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E083" id="Lin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184.15pt" to="542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265B6" wp14:editId="39E4EFFA">
                <wp:simplePos x="0" y="0"/>
                <wp:positionH relativeFrom="column">
                  <wp:posOffset>1580515</wp:posOffset>
                </wp:positionH>
                <wp:positionV relativeFrom="paragraph">
                  <wp:posOffset>2685415</wp:posOffset>
                </wp:positionV>
                <wp:extent cx="2240280" cy="6571615"/>
                <wp:effectExtent l="19050" t="19050" r="102870" b="9588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57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4C7" w:rsidRPr="004E0E9B" w:rsidRDefault="00E504C7" w:rsidP="00E50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toendra</w:t>
                            </w:r>
                          </w:p>
                          <w:p w:rsidR="00E504C7" w:rsidRDefault="00E504C7" w:rsidP="00E504C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FC08F83" wp14:editId="194E819D">
                                  <wp:extent cx="2069977" cy="2705100"/>
                                  <wp:effectExtent l="0" t="0" r="6985" b="0"/>
                                  <wp:docPr id="3" name="ipfeegmw3yulBq2nM:" descr="Beschrijving: http://t2.gstatic.com/images?q=tbn:ANd9GcQCzyiwyrzFSqNfkPHsjhcsj6WB6jZBv2Ub5HshQlBvR2Z2ujnrau45Nw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eegmw3yulBq2nM:" descr="Beschrijving: http://t2.gstatic.com/images?q=tbn:ANd9GcQCzyiwyrzFSqNfkPHsjhcsj6WB6jZBv2Ub5HshQlBvR2Z2ujnrau45Nw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767" cy="2710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5490">
                              <w:rPr>
                                <w:b/>
                                <w:sz w:val="44"/>
                                <w:szCs w:val="44"/>
                              </w:rPr>
                              <w:t>Vlakte met veel gras en mos.</w:t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5490">
                              <w:rPr>
                                <w:b/>
                                <w:sz w:val="44"/>
                                <w:szCs w:val="44"/>
                              </w:rPr>
                              <w:t>Permafrost= permanent bevroren.</w:t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65B6" id="Text Box 23" o:spid="_x0000_s1030" type="#_x0000_t202" style="position:absolute;left:0;text-align:left;margin-left:124.45pt;margin-top:211.45pt;width:176.4pt;height:5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E504C7" w:rsidRPr="004E0E9B" w:rsidRDefault="00E504C7" w:rsidP="00E504C7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toendra</w:t>
                      </w:r>
                    </w:p>
                    <w:p w:rsidR="00E504C7" w:rsidRDefault="00E504C7" w:rsidP="00E504C7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7FC08F83" wp14:editId="194E819D">
                            <wp:extent cx="2069977" cy="2705100"/>
                            <wp:effectExtent l="0" t="0" r="6985" b="0"/>
                            <wp:docPr id="3" name="ipfeegmw3yulBq2nM:" descr="Beschrijving: http://t2.gstatic.com/images?q=tbn:ANd9GcQCzyiwyrzFSqNfkPHsjhcsj6WB6jZBv2Ub5HshQlBvR2Z2ujnrau45Nw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eegmw3yulBq2nM:" descr="Beschrijving: http://t2.gstatic.com/images?q=tbn:ANd9GcQCzyiwyrzFSqNfkPHsjhcsj6WB6jZBv2Ub5HshQlBvR2Z2ujnrau45Nw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767" cy="2710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4C7" w:rsidRPr="00035490" w:rsidRDefault="00E504C7" w:rsidP="00E504C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35490">
                        <w:rPr>
                          <w:b/>
                          <w:sz w:val="44"/>
                          <w:szCs w:val="44"/>
                        </w:rPr>
                        <w:t>Vlakte met veel gras en mos.</w:t>
                      </w:r>
                    </w:p>
                    <w:p w:rsidR="00E504C7" w:rsidRPr="00035490" w:rsidRDefault="00E504C7" w:rsidP="00E504C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35490">
                        <w:rPr>
                          <w:b/>
                          <w:sz w:val="44"/>
                          <w:szCs w:val="44"/>
                        </w:rPr>
                        <w:t>Permafrost= permanent bevroren.</w:t>
                      </w:r>
                    </w:p>
                    <w:p w:rsidR="00E504C7" w:rsidRPr="00035490" w:rsidRDefault="00E504C7" w:rsidP="00E504C7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2323" wp14:editId="3E6BBCF9">
                <wp:simplePos x="0" y="0"/>
                <wp:positionH relativeFrom="column">
                  <wp:posOffset>3244850</wp:posOffset>
                </wp:positionH>
                <wp:positionV relativeFrom="paragraph">
                  <wp:posOffset>2281555</wp:posOffset>
                </wp:positionV>
                <wp:extent cx="1554480" cy="621030"/>
                <wp:effectExtent l="26035" t="24765" r="19685" b="209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621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6928C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179.65pt" to="377.9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D6C55" wp14:editId="3D71C47B">
                <wp:simplePos x="0" y="0"/>
                <wp:positionH relativeFrom="column">
                  <wp:posOffset>-591185</wp:posOffset>
                </wp:positionH>
                <wp:positionV relativeFrom="paragraph">
                  <wp:posOffset>2666365</wp:posOffset>
                </wp:positionV>
                <wp:extent cx="2028825" cy="6590665"/>
                <wp:effectExtent l="19050" t="19050" r="104775" b="9588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59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4C7" w:rsidRPr="004E0E9B" w:rsidRDefault="00E504C7" w:rsidP="00E50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taiga</w:t>
                            </w:r>
                          </w:p>
                          <w:p w:rsidR="00E504C7" w:rsidRDefault="00E504C7" w:rsidP="00E504C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A486BEA" wp14:editId="3760BCBC">
                                  <wp:extent cx="1798955" cy="1809750"/>
                                  <wp:effectExtent l="0" t="0" r="0" b="0"/>
                                  <wp:docPr id="1" name="ipfhcPp9BYG0SCqEM:" descr="Beschrijving: http://t1.gstatic.com/images?q=tbn:ANd9GcQYJZNlDStcpdzRrVeNmVrEdAM0xmU7K5B2yPHwris7y9ey_1tXWSD-j8I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hcPp9BYG0SCqEM:" descr="Beschrijving: http://t1.gstatic.com/images?q=tbn:ANd9GcQYJZNlDStcpdzRrVeNmVrEdAM0xmU7K5B2yPHwris7y9ey_1tXWSD-j8I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6754" cy="1817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4C7" w:rsidRPr="00035490" w:rsidRDefault="00E504C7" w:rsidP="00E504C7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035490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Als de temperatuur in de zomer tussen de 10 en de 15 graden is dan is het te koud voor loofbomen. Er groeien wel naaldbomen.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6C55" id="Text Box 9" o:spid="_x0000_s1031" type="#_x0000_t202" style="position:absolute;left:0;text-align:left;margin-left:-46.55pt;margin-top:209.95pt;width:159.75pt;height:5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E504C7" w:rsidRPr="004E0E9B" w:rsidRDefault="00E504C7" w:rsidP="00E504C7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taiga</w:t>
                      </w:r>
                    </w:p>
                    <w:p w:rsidR="00E504C7" w:rsidRDefault="00E504C7" w:rsidP="00E504C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72"/>
                          <w:szCs w:val="72"/>
                        </w:rPr>
                        <w:drawing>
                          <wp:inline distT="0" distB="0" distL="0" distR="0" wp14:anchorId="2A486BEA" wp14:editId="3760BCBC">
                            <wp:extent cx="1798955" cy="1809750"/>
                            <wp:effectExtent l="0" t="0" r="0" b="0"/>
                            <wp:docPr id="1" name="ipfhcPp9BYG0SCqEM:" descr="Beschrijving: http://t1.gstatic.com/images?q=tbn:ANd9GcQYJZNlDStcpdzRrVeNmVrEdAM0xmU7K5B2yPHwris7y9ey_1tXWSD-j8I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hcPp9BYG0SCqEM:" descr="Beschrijving: http://t1.gstatic.com/images?q=tbn:ANd9GcQYJZNlDStcpdzRrVeNmVrEdAM0xmU7K5B2yPHwris7y9ey_1tXWSD-j8I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6754" cy="1817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4C7" w:rsidRPr="00035490" w:rsidRDefault="00E504C7" w:rsidP="00E504C7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035490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Als de temperatuur in de zomer tussen de 10 en de 15 graden is dan is het te koud voor loofbomen. Er groeien wel naaldbomen.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B8716" wp14:editId="13CA401F">
                <wp:simplePos x="0" y="0"/>
                <wp:positionH relativeFrom="column">
                  <wp:posOffset>1030605</wp:posOffset>
                </wp:positionH>
                <wp:positionV relativeFrom="paragraph">
                  <wp:posOffset>2300605</wp:posOffset>
                </wp:positionV>
                <wp:extent cx="1410335" cy="518795"/>
                <wp:effectExtent l="21590" t="24765" r="25400" b="2794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0335" cy="518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5FF3" id="Line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81.15pt" to="192.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JWIQIAADo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10A92AB" wp14:editId="1DA986CF">
            <wp:simplePos x="0" y="0"/>
            <wp:positionH relativeFrom="column">
              <wp:posOffset>2171065</wp:posOffset>
            </wp:positionH>
            <wp:positionV relativeFrom="paragraph">
              <wp:posOffset>-634</wp:posOffset>
            </wp:positionV>
            <wp:extent cx="9345295" cy="2419350"/>
            <wp:effectExtent l="0" t="0" r="825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58121" wp14:editId="67577EDE">
                <wp:simplePos x="0" y="0"/>
                <wp:positionH relativeFrom="column">
                  <wp:posOffset>5109210</wp:posOffset>
                </wp:positionH>
                <wp:positionV relativeFrom="paragraph">
                  <wp:posOffset>-556260</wp:posOffset>
                </wp:positionV>
                <wp:extent cx="3314700" cy="937260"/>
                <wp:effectExtent l="23495" t="25400" r="100330" b="1041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4C7" w:rsidRPr="004E0E9B" w:rsidRDefault="00E504C7" w:rsidP="00E50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</w:rPr>
                              <w:t>Biotopen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58121" id="Text Box 5" o:spid="_x0000_s1032" type="#_x0000_t202" style="position:absolute;left:0;text-align:left;margin-left:402.3pt;margin-top:-43.8pt;width:261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E504C7" w:rsidRPr="004E0E9B" w:rsidRDefault="00E504C7" w:rsidP="00E504C7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96"/>
                          <w:szCs w:val="72"/>
                        </w:rPr>
                        <w:t>Biotopen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AB6BC3" w:rsidRDefault="00AB6BC3">
      <w:bookmarkStart w:id="0" w:name="_GoBack"/>
      <w:bookmarkEnd w:id="0"/>
    </w:p>
    <w:sectPr w:rsidR="00AB6BC3" w:rsidSect="00473097">
      <w:headerReference w:type="default" r:id="rId17"/>
      <w:pgSz w:w="23814" w:h="16839" w:orient="landscape" w:code="8"/>
      <w:pgMar w:top="1411" w:right="1411" w:bottom="70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56" w:rsidRDefault="00E504C7" w:rsidP="00716C6A">
    <w:pPr>
      <w:pStyle w:val="Koptekst"/>
      <w:tabs>
        <w:tab w:val="left" w:pos="8222"/>
      </w:tabs>
    </w:pPr>
  </w:p>
  <w:p w:rsidR="00E16856" w:rsidRDefault="00E504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C7"/>
    <w:rsid w:val="00AB6BC3"/>
    <w:rsid w:val="00E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14E581-B0D0-472F-B24D-EB771007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504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4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0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ndertitel">
    <w:name w:val="Subtitle"/>
    <w:basedOn w:val="Standaard"/>
    <w:next w:val="Standaard"/>
    <w:link w:val="OndertitelChar"/>
    <w:qFormat/>
    <w:rsid w:val="00E504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rsid w:val="00E504C7"/>
    <w:rPr>
      <w:rFonts w:asciiTheme="majorHAnsi" w:eastAsiaTheme="majorEastAsia" w:hAnsiTheme="majorHAnsi" w:cstheme="majorBidi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vorige.nrc.nl/multimedia/dynamic/00207/Tropisch_bos_Afrik_207036d.jpg&amp;imgrefurl=http://www.nrc.nl/wetenschap/article2159276.ece/Bos_Afrika_legt_steeds_meer_CO2_vast&amp;usg=__qoO-UFkPh7EvboB6Dnvc2wIXY-U=&amp;h=324&amp;w=215&amp;sz=40&amp;hl=nl&amp;start=53&amp;zoom=1&amp;itbs=1&amp;tbnid=ITuR4E1cSRC1lM:&amp;tbnh=118&amp;tbnw=78&amp;prev=/images?q=tropisch+regenwoud&amp;start=40&amp;hl=nl&amp;sa=N&amp;gbv=2&amp;ndsp=20&amp;tbm=isch&amp;ei=JW7fTa2VGMrn-gaIj7XED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nl/imgres?imgurl=http://home.planet.nl/~vink0077/Image/TOENDRA.jpg&amp;imgrefurl=http://home.planet.nl/~vink0077/rendierjagers.html&amp;usg=__d0r1zQY-vf2JmZSpMsnA_upbTqQ=&amp;h=327&amp;w=253&amp;sz=14&amp;hl=nl&amp;start=2&amp;zoom=1&amp;itbs=1&amp;tbnid=eegmw3yulBq2nM:&amp;tbnh=118&amp;tbnw=91&amp;prev=/images?q=toendra&amp;hl=nl&amp;gbv=2&amp;tbm=isch&amp;ei=pG3fTfbPEcma-gbR2onEDQ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nl/imgres?imgurl=http://homepage.univie.ac.at/paul.geiss/English%20Homepage/Impressions/KasachstanAug04/Kasaschische_Steppe_1.jpg&amp;imgrefurl=http://homepage.univie.ac.at/paul.geiss/English%20Homepage/Impressions/KasachstanAug04/kasachische_steppe_1.htm&amp;usg=__AD500I8byhys_iRf4jWFAcZ7sw8=&amp;h=1712&amp;w=2288&amp;sz=125&amp;hl=nl&amp;start=15&amp;zoom=1&amp;itbs=1&amp;tbnid=t16bpai1OO29oM:&amp;tbnh=112&amp;tbnw=150&amp;prev=/search?q=steppe&amp;hl=nl&amp;sa=G&amp;biw=1003&amp;bih=592&amp;gbv=2&amp;tbm=isch&amp;ei=AJnfTZHxFYGaOsfF7P4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nl/imgres?imgurl=http://2.bp.blogspot.com/_qxFW_Vw4mn8/Src-iaOrxUI/AAAAAAAABRw/AOLe2qyxznU/s400/Savanne.jpg&amp;imgrefurl=http://hetblunderboekvanollie.blogspot.com/2009/09/holliday-in-sun.html&amp;usg=__eDIm8SR4L3U_uUyIF0AvYFQd9-s=&amp;h=233&amp;w=350&amp;sz=29&amp;hl=nl&amp;start=4&amp;zoom=1&amp;itbs=1&amp;tbnid=o3aupO_SobtCuM:&amp;tbnh=80&amp;tbnw=120&amp;prev=/images?q=savanne&amp;hl=nl&amp;sa=G&amp;gbv=2&amp;tbm=isch&amp;ei=023fTba_Ooa3-waEjrXED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nl/imgres?imgurl=http://www.scip.be/PhotosWesternDesert/04090%20-%20Egypte%20-%20Westelijke%20Woestijn%20-%20Ain%20el-Serw.jpg&amp;imgrefurl=http://www.scip.be/index.php?Page=PhotosWesternDesert&amp;Lang=NL&amp;ID=1532&amp;usg=__CFSTbmYbmI4F0Vzp7K_4YcfqD9w=&amp;h=600&amp;w=800&amp;sz=413&amp;hl=nl&amp;start=16&amp;zoom=1&amp;itbs=1&amp;tbnid=o3VYbmleV7LE9M:&amp;tbnh=107&amp;tbnw=143&amp;prev=/search?q=woestijn+met+een+oase&amp;hl=nl&amp;sa=G&amp;biw=1003&amp;bih=592&amp;gbv=2&amp;tbm=isch&amp;ei=ppjfTaLWC8PtOe7bqPo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nl/imgres?imgurl=http://www.wildnatureimages.com/S%20to%20Z/TEK-SUMMER-2..jpg&amp;imgrefurl=http://www.wildnatureimages.com/Teklanika%20Summer%202.htm&amp;usg=__FRR4vfbk4Nrh5VfgYdB8pG0Zw5s=&amp;h=396&amp;w=600&amp;sz=128&amp;hl=nl&amp;start=4&amp;zoom=1&amp;itbs=1&amp;tbnid=hcPp9BYG0SCqEM:&amp;tbnh=89&amp;tbnw=135&amp;prev=/images?q=taiga&amp;hl=nl&amp;gbv=2&amp;tbm=isch&amp;ei=bG3fTYrYIMiT-waI9azEDQ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341479AE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1</cp:revision>
  <dcterms:created xsi:type="dcterms:W3CDTF">2014-06-16T07:30:00Z</dcterms:created>
  <dcterms:modified xsi:type="dcterms:W3CDTF">2014-06-16T07:33:00Z</dcterms:modified>
</cp:coreProperties>
</file>