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9D" w:rsidRDefault="00645C9D" w:rsidP="00BB44EE"/>
    <w:p w:rsidR="00645C9D" w:rsidRDefault="00645C9D" w:rsidP="00645C9D"/>
    <w:p w:rsidR="00645C9D" w:rsidRDefault="00645C9D" w:rsidP="00645C9D">
      <w:pPr>
        <w:rPr>
          <w:b/>
          <w:sz w:val="52"/>
          <w:szCs w:val="52"/>
        </w:rPr>
      </w:pPr>
      <w:r>
        <w:rPr>
          <w:b/>
          <w:sz w:val="52"/>
          <w:szCs w:val="52"/>
        </w:rPr>
        <w:t>Estafette M4 Tijd… les 22</w:t>
      </w:r>
    </w:p>
    <w:p w:rsidR="00645C9D" w:rsidRDefault="00645C9D" w:rsidP="00645C9D">
      <w:pPr>
        <w:rPr>
          <w:b/>
          <w:sz w:val="52"/>
          <w:szCs w:val="52"/>
        </w:rPr>
      </w:pPr>
    </w:p>
    <w:p w:rsidR="00645C9D" w:rsidRDefault="00645C9D" w:rsidP="00645C9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vrije tijd </w:t>
      </w:r>
    </w:p>
    <w:p w:rsidR="00645C9D" w:rsidRDefault="00645C9D" w:rsidP="00645C9D">
      <w:pPr>
        <w:rPr>
          <w:sz w:val="52"/>
          <w:szCs w:val="52"/>
        </w:rPr>
      </w:pPr>
    </w:p>
    <w:p w:rsidR="00645C9D" w:rsidRDefault="00645C9D" w:rsidP="00645C9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uitstapje: </w:t>
      </w:r>
      <w:r>
        <w:rPr>
          <w:sz w:val="52"/>
          <w:szCs w:val="52"/>
        </w:rPr>
        <w:t>een tochtje naar bijvoorbeeld een speeltuin of het strand.</w:t>
      </w:r>
    </w:p>
    <w:p w:rsidR="00645C9D" w:rsidRDefault="00645C9D" w:rsidP="00645C9D">
      <w:pPr>
        <w:rPr>
          <w:sz w:val="52"/>
          <w:szCs w:val="52"/>
        </w:rPr>
      </w:pPr>
    </w:p>
    <w:p w:rsidR="00645C9D" w:rsidRDefault="00645C9D" w:rsidP="00645C9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Uitslapen: </w:t>
      </w:r>
      <w:r>
        <w:rPr>
          <w:sz w:val="52"/>
          <w:szCs w:val="52"/>
        </w:rPr>
        <w:t>’s morgens lekker lang in je bed blijven liggen.</w:t>
      </w:r>
    </w:p>
    <w:p w:rsidR="00645C9D" w:rsidRDefault="00645C9D" w:rsidP="00645C9D">
      <w:pPr>
        <w:rPr>
          <w:sz w:val="52"/>
          <w:szCs w:val="52"/>
        </w:rPr>
      </w:pPr>
    </w:p>
    <w:p w:rsidR="00645C9D" w:rsidRPr="00F23E34" w:rsidRDefault="00645C9D" w:rsidP="00645C9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Luieren: </w:t>
      </w:r>
      <w:r>
        <w:rPr>
          <w:sz w:val="52"/>
          <w:szCs w:val="52"/>
        </w:rPr>
        <w:t>lekker liggen en rustig aan doen</w:t>
      </w:r>
    </w:p>
    <w:p w:rsidR="00BB44EE" w:rsidRPr="00BB44EE" w:rsidRDefault="00645C9D" w:rsidP="00BB44EE">
      <w:pPr>
        <w:rPr>
          <w:vanish/>
        </w:rPr>
      </w:pPr>
      <w:r>
        <w:br w:type="page"/>
      </w:r>
      <w:bookmarkStart w:id="0" w:name="_GoBack"/>
      <w:bookmarkEnd w:id="0"/>
      <w:r w:rsidR="00807084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6720205</wp:posOffset>
            </wp:positionH>
            <wp:positionV relativeFrom="margin">
              <wp:posOffset>1468755</wp:posOffset>
            </wp:positionV>
            <wp:extent cx="2686685" cy="1786890"/>
            <wp:effectExtent l="0" t="0" r="0" b="381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4EE" w:rsidRPr="00BB44EE" w:rsidRDefault="00807084" w:rsidP="00BB44EE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5054600</wp:posOffset>
                </wp:positionV>
                <wp:extent cx="2515235" cy="848360"/>
                <wp:effectExtent l="0" t="0" r="77470" b="787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8483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EE5" w:rsidRPr="006C7EE5" w:rsidRDefault="00807084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Luieren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3.35pt;margin-top:398pt;width:198.0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6C7EE5" w:rsidRPr="006C7EE5" w:rsidRDefault="00807084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Luieren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2881630</wp:posOffset>
            </wp:positionH>
            <wp:positionV relativeFrom="margin">
              <wp:posOffset>4319270</wp:posOffset>
            </wp:positionV>
            <wp:extent cx="2574290" cy="1927225"/>
            <wp:effectExtent l="0" t="0" r="0" b="0"/>
            <wp:wrapSquare wrapText="bothSides"/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80708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1664970</wp:posOffset>
            </wp:positionV>
            <wp:extent cx="2855595" cy="2433955"/>
            <wp:effectExtent l="0" t="0" r="1905" b="4445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268730" cy="2038985"/>
                <wp:effectExtent l="19050" t="19050" r="17145" b="184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2038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40.9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-38100</wp:posOffset>
                </wp:positionV>
                <wp:extent cx="2701925" cy="952500"/>
                <wp:effectExtent l="0" t="0" r="8001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952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EE5" w:rsidRPr="006C7EE5" w:rsidRDefault="00807084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Uitslapen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2.2pt;margin-top:-3pt;width:212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6C7EE5" w:rsidRPr="006C7EE5" w:rsidRDefault="00807084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Uitslapen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402590</wp:posOffset>
                </wp:positionV>
                <wp:extent cx="4023360" cy="952500"/>
                <wp:effectExtent l="3810" t="2540" r="78105" b="736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952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EE5" w:rsidRPr="006C7EE5" w:rsidRDefault="006C7EE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uitstapje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0.7pt;margin-top:31.7pt;width:316.8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6C7EE5" w:rsidRPr="006C7EE5" w:rsidRDefault="006C7EE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uitstapje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1355090</wp:posOffset>
                </wp:positionV>
                <wp:extent cx="609600" cy="816610"/>
                <wp:effectExtent l="19050" t="2159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816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06.7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639185" cy="914400"/>
                <wp:effectExtent l="38100" t="38100" r="12319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EE5" w:rsidRPr="006C7EE5" w:rsidRDefault="006C7EE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vrije 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86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6C7EE5" w:rsidRPr="006C7EE5" w:rsidRDefault="006C7EE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vrije 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U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/KWWU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02FBC"/>
    <w:rsid w:val="00603A1B"/>
    <w:rsid w:val="00645C9D"/>
    <w:rsid w:val="006C7EE5"/>
    <w:rsid w:val="0077757A"/>
    <w:rsid w:val="00807084"/>
    <w:rsid w:val="0092215E"/>
    <w:rsid w:val="00A2372E"/>
    <w:rsid w:val="00B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6C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6C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0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2012-11-26T10:52:00Z</dcterms:created>
  <dcterms:modified xsi:type="dcterms:W3CDTF">2012-11-26T10:52:00Z</dcterms:modified>
</cp:coreProperties>
</file>