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49" w:rsidRDefault="00913C49" w:rsidP="002A5760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B0071">
        <w:rPr>
          <w:color w:val="00B0F0"/>
          <w:sz w:val="48"/>
          <w:szCs w:val="48"/>
        </w:rPr>
        <w:t>Thema “Waar is…?”</w:t>
      </w:r>
    </w:p>
    <w:p w:rsidR="00913C49" w:rsidRDefault="00913C49" w:rsidP="002A5760">
      <w:pPr>
        <w:rPr>
          <w:sz w:val="48"/>
          <w:szCs w:val="48"/>
        </w:rPr>
      </w:pPr>
    </w:p>
    <w:p w:rsidR="002A5760" w:rsidRDefault="002A5760" w:rsidP="002A5760">
      <w:pPr>
        <w:rPr>
          <w:sz w:val="48"/>
          <w:szCs w:val="48"/>
        </w:rPr>
      </w:pPr>
      <w:r>
        <w:rPr>
          <w:sz w:val="48"/>
          <w:szCs w:val="48"/>
        </w:rPr>
        <w:t>Oversteken:</w:t>
      </w:r>
      <w:r>
        <w:rPr>
          <w:sz w:val="48"/>
          <w:szCs w:val="48"/>
        </w:rPr>
        <w:tab/>
      </w:r>
      <w:r w:rsidR="00C80092">
        <w:rPr>
          <w:sz w:val="48"/>
          <w:szCs w:val="48"/>
        </w:rPr>
        <w:t>van de ene kant van de straat naar de andere kant gaan.</w:t>
      </w:r>
    </w:p>
    <w:p w:rsidR="002A5760" w:rsidRDefault="002A5760" w:rsidP="002A5760">
      <w:pPr>
        <w:rPr>
          <w:sz w:val="48"/>
          <w:szCs w:val="48"/>
        </w:rPr>
      </w:pPr>
    </w:p>
    <w:p w:rsidR="002A5760" w:rsidRDefault="002A5760" w:rsidP="00C80092">
      <w:pPr>
        <w:ind w:left="2832" w:hanging="2832"/>
        <w:rPr>
          <w:sz w:val="48"/>
          <w:szCs w:val="48"/>
        </w:rPr>
      </w:pPr>
      <w:r>
        <w:rPr>
          <w:sz w:val="48"/>
          <w:szCs w:val="48"/>
        </w:rPr>
        <w:t>Het verkeer:</w:t>
      </w:r>
      <w:r>
        <w:rPr>
          <w:sz w:val="48"/>
          <w:szCs w:val="48"/>
        </w:rPr>
        <w:tab/>
      </w:r>
      <w:r w:rsidR="00C80092">
        <w:rPr>
          <w:sz w:val="48"/>
          <w:szCs w:val="48"/>
        </w:rPr>
        <w:t>alle mensen, fietsen, auto’s enzovoort die op straat lopen of rijden.</w:t>
      </w:r>
    </w:p>
    <w:p w:rsidR="002A5760" w:rsidRDefault="002A5760" w:rsidP="002A5760">
      <w:pPr>
        <w:rPr>
          <w:sz w:val="48"/>
          <w:szCs w:val="48"/>
        </w:rPr>
      </w:pPr>
    </w:p>
    <w:p w:rsidR="002A5760" w:rsidRDefault="002A5760" w:rsidP="00C80092">
      <w:pPr>
        <w:ind w:left="2832" w:hanging="2832"/>
        <w:rPr>
          <w:sz w:val="48"/>
          <w:szCs w:val="48"/>
        </w:rPr>
      </w:pPr>
      <w:r>
        <w:rPr>
          <w:sz w:val="48"/>
          <w:szCs w:val="48"/>
        </w:rPr>
        <w:t>Het zebrapad:</w:t>
      </w:r>
      <w:r>
        <w:rPr>
          <w:sz w:val="48"/>
          <w:szCs w:val="48"/>
        </w:rPr>
        <w:tab/>
      </w:r>
      <w:r w:rsidR="00C80092">
        <w:rPr>
          <w:sz w:val="48"/>
          <w:szCs w:val="48"/>
        </w:rPr>
        <w:t>een plaats waar voetgangers mogen oversteken. Er staan zwarte en witte strepen op de weg.</w:t>
      </w:r>
    </w:p>
    <w:p w:rsidR="002A5760" w:rsidRDefault="002A5760" w:rsidP="002A5760">
      <w:pPr>
        <w:rPr>
          <w:sz w:val="48"/>
          <w:szCs w:val="48"/>
        </w:rPr>
      </w:pPr>
    </w:p>
    <w:p w:rsidR="002A5760" w:rsidRDefault="002A5760" w:rsidP="00FC3778">
      <w:pPr>
        <w:ind w:left="2832" w:hanging="2832"/>
        <w:rPr>
          <w:sz w:val="48"/>
          <w:szCs w:val="48"/>
        </w:rPr>
      </w:pPr>
      <w:r>
        <w:rPr>
          <w:sz w:val="48"/>
          <w:szCs w:val="48"/>
        </w:rPr>
        <w:t>Het stoplicht:</w:t>
      </w:r>
      <w:r w:rsidR="00C80092">
        <w:rPr>
          <w:sz w:val="48"/>
          <w:szCs w:val="48"/>
        </w:rPr>
        <w:tab/>
        <w:t>een paal langs de weg met een rood, een oranje en een groen licht. Een stoplicht regelt het verkeer. Als het op rood staat, moet je</w:t>
      </w:r>
      <w:r w:rsidR="00FC3778">
        <w:rPr>
          <w:sz w:val="48"/>
          <w:szCs w:val="48"/>
        </w:rPr>
        <w:t xml:space="preserve"> stoppen. Als het op groen staat, mag je doorrijden of doorlopen.</w:t>
      </w:r>
    </w:p>
    <w:p w:rsidR="001803B8" w:rsidRDefault="002A5760">
      <w:r>
        <w:br w:type="page"/>
      </w:r>
      <w:r w:rsidR="00F66E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3507105</wp:posOffset>
                </wp:positionV>
                <wp:extent cx="3249295" cy="2876550"/>
                <wp:effectExtent l="2540" t="1905" r="72390" b="742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28765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778" w:rsidRDefault="00FC3778" w:rsidP="002A57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het stoplicht</w:t>
                            </w:r>
                          </w:p>
                          <w:p w:rsidR="00FC3778" w:rsidRPr="002A5760" w:rsidRDefault="00F66EC2" w:rsidP="00FC377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419350" cy="2236470"/>
                                  <wp:effectExtent l="0" t="0" r="0" b="0"/>
                                  <wp:docPr id="2" name="rg_hi" descr="http://t3.gstatic.com/images?q=tbn:ANd9GcQFKDH3cw_HarDty6kVrwWJEX3Tuoc9mdYBS5mPTx-ONLeQ_UVyV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QFKDH3cw_HarDty6kVrwWJEX3Tuoc9mdYBS5mPTx-ONLeQ_UVyV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223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89.95pt;margin-top:276.15pt;width:255.85pt;height:2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FC3778" w:rsidRDefault="00FC3778" w:rsidP="002A57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het stoplicht</w:t>
                      </w:r>
                    </w:p>
                    <w:p w:rsidR="00FC3778" w:rsidRPr="002A5760" w:rsidRDefault="00F66EC2" w:rsidP="00FC377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419350" cy="2236470"/>
                            <wp:effectExtent l="0" t="0" r="0" b="0"/>
                            <wp:docPr id="2" name="rg_hi" descr="http://t3.gstatic.com/images?q=tbn:ANd9GcQFKDH3cw_HarDty6kVrwWJEX3Tuoc9mdYBS5mPTx-ONLeQ_UVyV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QFKDH3cw_HarDty6kVrwWJEX3Tuoc9mdYBS5mPTx-ONLeQ_UVyV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223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EC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2171700</wp:posOffset>
                </wp:positionV>
                <wp:extent cx="4358640" cy="2277745"/>
                <wp:effectExtent l="41910" t="38100" r="114300" b="12255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2777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3778" w:rsidRDefault="009B176D" w:rsidP="002A576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r w:rsidR="00FC3778">
                              <w:rPr>
                                <w:sz w:val="72"/>
                                <w:szCs w:val="72"/>
                              </w:rPr>
                              <w:t>versteken</w:t>
                            </w:r>
                          </w:p>
                          <w:p w:rsidR="00FC3778" w:rsidRPr="001803B8" w:rsidRDefault="00F66EC2" w:rsidP="00FC377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55595" cy="1885315"/>
                                  <wp:effectExtent l="0" t="0" r="1905" b="635"/>
                                  <wp:docPr id="4" name="il_fi" descr="http://www.rebas.demon.nl/weblog/uploaded_images/oversteken_7863rs-7751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rebas.demon.nl/weblog/uploaded_images/oversteken_7863rs-7751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5595" cy="188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7.8pt;margin-top:171pt;width:343.2pt;height:17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FC3778" w:rsidRDefault="009B176D" w:rsidP="002A576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</w:t>
                      </w:r>
                      <w:r w:rsidR="00FC3778">
                        <w:rPr>
                          <w:sz w:val="72"/>
                          <w:szCs w:val="72"/>
                        </w:rPr>
                        <w:t>versteken</w:t>
                      </w:r>
                    </w:p>
                    <w:p w:rsidR="00FC3778" w:rsidRPr="001803B8" w:rsidRDefault="00F66EC2" w:rsidP="00FC377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55595" cy="1885315"/>
                            <wp:effectExtent l="0" t="0" r="1905" b="635"/>
                            <wp:docPr id="4" name="il_fi" descr="http://www.rebas.demon.nl/weblog/uploaded_images/oversteken_7863rs-7751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rebas.demon.nl/weblog/uploaded_images/oversteken_7863rs-7751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5595" cy="188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EC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-615315</wp:posOffset>
                </wp:positionV>
                <wp:extent cx="3646170" cy="2153285"/>
                <wp:effectExtent l="0" t="3810" r="78105" b="7175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21532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778" w:rsidRDefault="00FC3778" w:rsidP="002A57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het zebrapad</w:t>
                            </w:r>
                          </w:p>
                          <w:p w:rsidR="00FC3778" w:rsidRPr="00834B9D" w:rsidRDefault="00F66EC2" w:rsidP="002A57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475865" cy="1604010"/>
                                  <wp:effectExtent l="0" t="0" r="635" b="0"/>
                                  <wp:docPr id="6" name="Afbeelding 6" descr="http://t1.gstatic.com/images?q=tbn:ANd9GcTJDxbQzJniG9hzmlp1zJn_dZt_srfJXWycJG0Fp7GwYyEc-kUaFA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t1.gstatic.com/images?q=tbn:ANd9GcTJDxbQzJniG9hzmlp1zJn_dZt_srfJXWycJG0Fp7GwYyEc-kUaFA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865" cy="160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-48.45pt;width:287.1pt;height:16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FC3778" w:rsidRDefault="00FC3778" w:rsidP="002A57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het zebrapad</w:t>
                      </w:r>
                    </w:p>
                    <w:p w:rsidR="00FC3778" w:rsidRPr="00834B9D" w:rsidRDefault="00F66EC2" w:rsidP="002A57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475865" cy="1604010"/>
                            <wp:effectExtent l="0" t="0" r="635" b="0"/>
                            <wp:docPr id="6" name="Afbeelding 6" descr="http://t1.gstatic.com/images?q=tbn:ANd9GcTJDxbQzJniG9hzmlp1zJn_dZt_srfJXWycJG0Fp7GwYyEc-kUaFA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t1.gstatic.com/images?q=tbn:ANd9GcTJDxbQzJniG9hzmlp1zJn_dZt_srfJXWycJG0Fp7GwYyEc-kUaFA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865" cy="160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EC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-516890</wp:posOffset>
                </wp:positionV>
                <wp:extent cx="3088640" cy="2181225"/>
                <wp:effectExtent l="0" t="0" r="76200" b="787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181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778" w:rsidRDefault="00FC3778" w:rsidP="002A57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het verkeer</w:t>
                            </w:r>
                          </w:p>
                          <w:p w:rsidR="00FC3778" w:rsidRPr="00834B9D" w:rsidRDefault="00F66EC2" w:rsidP="00FC377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391410" cy="1913255"/>
                                  <wp:effectExtent l="0" t="0" r="8890" b="0"/>
                                  <wp:docPr id="8" name="Afbeelding 8" descr="http://t2.gstatic.com/images?q=tbn:ANd9GcRK7wCdH_O8FMP8oAgX908i-ffKJiDIQ2YfCNyUjfiXMFsxw_hfp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t2.gstatic.com/images?q=tbn:ANd9GcRK7wCdH_O8FMP8oAgX908i-ffKJiDIQ2YfCNyUjfiXMFsxw_hfp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410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6.2pt;margin-top:-40.7pt;width:243.2pt;height:1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FC3778" w:rsidRDefault="00FC3778" w:rsidP="002A57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het verkeer</w:t>
                      </w:r>
                    </w:p>
                    <w:p w:rsidR="00FC3778" w:rsidRPr="00834B9D" w:rsidRDefault="00F66EC2" w:rsidP="00FC377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391410" cy="1913255"/>
                            <wp:effectExtent l="0" t="0" r="8890" b="0"/>
                            <wp:docPr id="8" name="Afbeelding 8" descr="http://t2.gstatic.com/images?q=tbn:ANd9GcRK7wCdH_O8FMP8oAgX908i-ffKJiDIQ2YfCNyUjfiXMFsxw_hfpQ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t2.gstatic.com/images?q=tbn:ANd9GcRK7wCdH_O8FMP8oAgX908i-ffKJiDIQ2YfCNyUjfiXMFsxw_hfpQ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1410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EC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ykha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F66EC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F66EC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62" w:rsidRDefault="003A1B62" w:rsidP="00485F25">
      <w:r>
        <w:separator/>
      </w:r>
    </w:p>
  </w:endnote>
  <w:endnote w:type="continuationSeparator" w:id="0">
    <w:p w:rsidR="003A1B62" w:rsidRDefault="003A1B62" w:rsidP="0048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62" w:rsidRDefault="003A1B62" w:rsidP="00485F25">
      <w:r>
        <w:separator/>
      </w:r>
    </w:p>
  </w:footnote>
  <w:footnote w:type="continuationSeparator" w:id="0">
    <w:p w:rsidR="003A1B62" w:rsidRDefault="003A1B62" w:rsidP="0048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A5760"/>
    <w:rsid w:val="002B653C"/>
    <w:rsid w:val="003A1B62"/>
    <w:rsid w:val="003D6370"/>
    <w:rsid w:val="00485F25"/>
    <w:rsid w:val="0077757A"/>
    <w:rsid w:val="00834B9D"/>
    <w:rsid w:val="00913C49"/>
    <w:rsid w:val="0092215E"/>
    <w:rsid w:val="009B176D"/>
    <w:rsid w:val="00C80092"/>
    <w:rsid w:val="00CE1230"/>
    <w:rsid w:val="00D126A7"/>
    <w:rsid w:val="00DB44B0"/>
    <w:rsid w:val="00F23204"/>
    <w:rsid w:val="00F66EC2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85F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85F25"/>
    <w:rPr>
      <w:sz w:val="24"/>
      <w:szCs w:val="24"/>
    </w:rPr>
  </w:style>
  <w:style w:type="paragraph" w:styleId="Voettekst">
    <w:name w:val="footer"/>
    <w:basedOn w:val="Standaard"/>
    <w:link w:val="VoettekstChar"/>
    <w:rsid w:val="00485F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85F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85F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85F25"/>
    <w:rPr>
      <w:sz w:val="24"/>
      <w:szCs w:val="24"/>
    </w:rPr>
  </w:style>
  <w:style w:type="paragraph" w:styleId="Voettekst">
    <w:name w:val="footer"/>
    <w:basedOn w:val="Standaard"/>
    <w:link w:val="VoettekstChar"/>
    <w:rsid w:val="00485F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85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het+stoplicht&amp;start=127&amp;hl=nl&amp;biw=1024&amp;bih=571&amp;tbm=isch&amp;tbnid=OlgHhQzNhw23HM:&amp;imgrefurl=http://www.willemwever.nl/vraag_antwoord/de-maatschappij/wat-betekenen-de-nummers-die-altijd-op-een-stoplicht-staan&amp;docid=zH_jJvu8Tjmb3M&amp;imgurl=http://www.willemwever.nl/data/files/ZszqafbIG.jpeg&amp;w=240&amp;h=160&amp;ei=cgtcUZPgJLDY0QWLqYGQDg&amp;zoom=1&amp;iact=hc&amp;vpx=2&amp;vpy=138&amp;dur=125&amp;hovh=128&amp;hovw=192&amp;tx=131&amp;ty=62&amp;page=7&amp;tbnh=124&amp;tbnw=168&amp;ndsp=22&amp;ved=1t:429,r:33,s:100,i:103" TargetMode="External"/><Relationship Id="rId13" Type="http://schemas.openxmlformats.org/officeDocument/2006/relationships/hyperlink" Target="http://www.google.nl/imgres?q=het+verkeer&amp;hl=nl&amp;biw=1024&amp;bih=571&amp;tbm=isch&amp;tbnid=hQXGLYQxcie0PM:&amp;imgrefurl=http://verkeer-lichtkring.blogspot.com/&amp;docid=iI-7_vYQWh6efM&amp;imgurl=http://4.bp.blogspot.com/-nplQeaQsjOA/T_3L-y5ckuI/AAAAAAAAADQ/Y5rQSbp_ER0/s1600/verkeer.gif&amp;w=437&amp;h=349&amp;ei=1ApcUYSHKImy0QXk9YHADQ&amp;zoom=1&amp;iact=hc&amp;vpx=2&amp;vpy=227&amp;dur=1031&amp;hovh=201&amp;hovw=251&amp;tx=129&amp;ty=131&amp;page=2&amp;tbnh=154&amp;tbnw=192&amp;start=15&amp;ndsp=22&amp;ved=1t:429,r:20,s:0,i:1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l/imgres?q=het+zebrapad&amp;hl=nl&amp;biw=1024&amp;bih=571&amp;tbm=isch&amp;tbnid=Y2qd1NdjO1kThM:&amp;imgrefurl=http://www.iselinge.nl/scholenplein/pabolessen/03042cverkeer/verkeersregels.htm&amp;docid=rpw4Tv6nOSFQVM&amp;imgurl=http://www.iselinge.nl/scholenplein/pabolessen/03042cverkeer/regel1.jpg&amp;w=280&amp;h=200&amp;ei=BwtcUYL0LqOf0QX9noGADQ&amp;zoom=1&amp;iact=hc&amp;vpx=128&amp;vpy=2&amp;dur=2609&amp;hovh=160&amp;hovw=224&amp;tx=134&amp;ty=113&amp;page=2&amp;tbnh=141&amp;tbnw=203&amp;start=15&amp;ndsp=20&amp;ved=1t:429,r:16,s:0,i:1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BE8B-9117-4397-B1DA-BC3E6540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C986857F</Template>
  <TotalTime>0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511</CharactersWithSpaces>
  <SharedDoc>false</SharedDoc>
  <HLinks>
    <vt:vector size="18" baseType="variant">
      <vt:variant>
        <vt:i4>5636180</vt:i4>
      </vt:variant>
      <vt:variant>
        <vt:i4>2687</vt:i4>
      </vt:variant>
      <vt:variant>
        <vt:i4>1025</vt:i4>
      </vt:variant>
      <vt:variant>
        <vt:i4>4</vt:i4>
      </vt:variant>
      <vt:variant>
        <vt:lpwstr>http://www.google.nl/imgres?q=het+stoplicht&amp;start=127&amp;hl=nl&amp;biw=1024&amp;bih=571&amp;tbm=isch&amp;tbnid=OlgHhQzNhw23HM:&amp;imgrefurl=http://www.willemwever.nl/vraag_antwoord/de-maatschappij/wat-betekenen-de-nummers-die-altijd-op-een-stoplicht-staan&amp;docid=zH_jJvu8Tjmb3M&amp;imgurl=http://www.willemwever.nl/data/files/ZszqafbIG.jpeg&amp;w=240&amp;h=160&amp;ei=cgtcUZPgJLDY0QWLqYGQDg&amp;zoom=1&amp;iact=hc&amp;vpx=2&amp;vpy=138&amp;dur=125&amp;hovh=128&amp;hovw=192&amp;tx=131&amp;ty=62&amp;page=7&amp;tbnh=124&amp;tbnw=168&amp;ndsp=22&amp;ved=1t:429,r:33,s:100,i:103</vt:lpwstr>
      </vt:variant>
      <vt:variant>
        <vt:lpwstr/>
      </vt:variant>
      <vt:variant>
        <vt:i4>3407929</vt:i4>
      </vt:variant>
      <vt:variant>
        <vt:i4>2969</vt:i4>
      </vt:variant>
      <vt:variant>
        <vt:i4>1027</vt:i4>
      </vt:variant>
      <vt:variant>
        <vt:i4>4</vt:i4>
      </vt:variant>
      <vt:variant>
        <vt:lpwstr>http://www.google.nl/imgres?q=het+zebrapad&amp;hl=nl&amp;biw=1024&amp;bih=571&amp;tbm=isch&amp;tbnid=Y2qd1NdjO1kThM:&amp;imgrefurl=http://www.iselinge.nl/scholenplein/pabolessen/03042cverkeer/verkeersregels.htm&amp;docid=rpw4Tv6nOSFQVM&amp;imgurl=http://www.iselinge.nl/scholenplein/pabolessen/03042cverkeer/regel1.jpg&amp;w=280&amp;h=200&amp;ei=BwtcUYL0LqOf0QX9noGADQ&amp;zoom=1&amp;iact=hc&amp;vpx=128&amp;vpy=2&amp;dur=2609&amp;hovh=160&amp;hovw=224&amp;tx=134&amp;ty=113&amp;page=2&amp;tbnh=141&amp;tbnw=203&amp;start=15&amp;ndsp=20&amp;ved=1t:429,r:16,s:0,i:127</vt:lpwstr>
      </vt:variant>
      <vt:variant>
        <vt:lpwstr/>
      </vt:variant>
      <vt:variant>
        <vt:i4>2490459</vt:i4>
      </vt:variant>
      <vt:variant>
        <vt:i4>3118</vt:i4>
      </vt:variant>
      <vt:variant>
        <vt:i4>1028</vt:i4>
      </vt:variant>
      <vt:variant>
        <vt:i4>4</vt:i4>
      </vt:variant>
      <vt:variant>
        <vt:lpwstr>http://www.google.nl/imgres?q=het+verkeer&amp;hl=nl&amp;biw=1024&amp;bih=571&amp;tbm=isch&amp;tbnid=hQXGLYQxcie0PM:&amp;imgrefurl=http://verkeer-lichtkring.blogspot.com/&amp;docid=iI-7_vYQWh6efM&amp;imgurl=http://4.bp.blogspot.com/-nplQeaQsjOA/T_3L-y5ckuI/AAAAAAAAADQ/Y5rQSbp_ER0/s1600/verkeer.gif&amp;w=437&amp;h=349&amp;ei=1ApcUYSHKImy0QXk9YHADQ&amp;zoom=1&amp;iact=hc&amp;vpx=2&amp;vpy=227&amp;dur=1031&amp;hovh=201&amp;hovw=251&amp;tx=129&amp;ty=131&amp;page=2&amp;tbnh=154&amp;tbnw=192&amp;start=15&amp;ndsp=22&amp;ved=1t:429,r:20,s:0,i:171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2013-04-11T11:17:00Z</dcterms:created>
  <dcterms:modified xsi:type="dcterms:W3CDTF">2013-04-11T11:17:00Z</dcterms:modified>
</cp:coreProperties>
</file>