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4078F8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F8B0E3" wp14:editId="39A6B8E0">
                <wp:simplePos x="0" y="0"/>
                <wp:positionH relativeFrom="column">
                  <wp:posOffset>6734175</wp:posOffset>
                </wp:positionH>
                <wp:positionV relativeFrom="paragraph">
                  <wp:posOffset>-44450</wp:posOffset>
                </wp:positionV>
                <wp:extent cx="3018155" cy="2409190"/>
                <wp:effectExtent l="0" t="0" r="0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155" cy="240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F74" w:rsidRDefault="004078F8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nl-NL"/>
                              </w:rPr>
                              <w:drawing>
                                <wp:inline distT="0" distB="0" distL="0" distR="0" wp14:anchorId="5902F968" wp14:editId="6226FA7F">
                                  <wp:extent cx="2549008" cy="1814285"/>
                                  <wp:effectExtent l="0" t="0" r="3810" b="0"/>
                                  <wp:docPr id="8" name="il_fi" descr="http://www.112groningen.nl/data/fotos/2011/10/16/233336/pic00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112groningen.nl/data/fotos/2011/10/16/233336/pic00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817" cy="1816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30.25pt;margin-top:-3.5pt;width:237.65pt;height:18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" stroked="f">
                <v:textbox>
                  <w:txbxContent>
                    <w:p w:rsidR="00CB6F74" w:rsidRDefault="004078F8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nl-NL"/>
                        </w:rPr>
                        <w:drawing>
                          <wp:inline distT="0" distB="0" distL="0" distR="0" wp14:anchorId="5902F968" wp14:editId="6226FA7F">
                            <wp:extent cx="2549008" cy="1814285"/>
                            <wp:effectExtent l="0" t="0" r="3810" b="0"/>
                            <wp:docPr id="8" name="il_fi" descr="http://www.112groningen.nl/data/fotos/2011/10/16/233336/pic00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112groningen.nl/data/fotos/2011/10/16/233336/pic00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817" cy="1816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2C2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465EA" wp14:editId="42E69541">
                <wp:simplePos x="0" y="0"/>
                <wp:positionH relativeFrom="column">
                  <wp:posOffset>-145051</wp:posOffset>
                </wp:positionH>
                <wp:positionV relativeFrom="paragraph">
                  <wp:posOffset>-348252</wp:posOffset>
                </wp:positionV>
                <wp:extent cx="6807200" cy="2714171"/>
                <wp:effectExtent l="0" t="0" r="12700" b="1016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271417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F74" w:rsidRPr="00FD63CD" w:rsidRDefault="00CB6F74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D63CD"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CHTERHALEN</w:t>
                            </w:r>
                          </w:p>
                          <w:p w:rsidR="00CB6F74" w:rsidRPr="00FD63CD" w:rsidRDefault="00CB6F74" w:rsidP="000C5DB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INHALEN</w:t>
                            </w:r>
                          </w:p>
                          <w:p w:rsidR="00CB6F74" w:rsidRPr="00CB6F74" w:rsidRDefault="00CB6F74" w:rsidP="000C5DB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GEWAARWORDEN, TE WETEN KOMEN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4pt;margin-top:-27.4pt;width:536pt;height:2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" fillcolor="red">
                <v:textbox>
                  <w:txbxContent>
                    <w:p w:rsidR="00CB6F74" w:rsidRPr="00FD63CD" w:rsidRDefault="00CB6F74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D63CD"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</w:t>
                      </w: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CHTERHALEN</w:t>
                      </w:r>
                    </w:p>
                    <w:p w:rsidR="00CB6F74" w:rsidRPr="00FD63CD" w:rsidRDefault="00CB6F74" w:rsidP="000C5DB6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INHALEN</w:t>
                      </w:r>
                    </w:p>
                    <w:p w:rsidR="00CB6F74" w:rsidRPr="00CB6F74" w:rsidRDefault="00CB6F74" w:rsidP="000C5DB6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GEWAARWORDEN, TE WETEN KOMEN</w:t>
                      </w: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CB6F74" w:rsidRDefault="00CB6F74" w:rsidP="007F2C24">
      <w:pPr>
        <w:jc w:val="right"/>
      </w:pPr>
    </w:p>
    <w:p w:rsidR="007F2C24" w:rsidRPr="007F2C24" w:rsidRDefault="00CB6F74" w:rsidP="007F2C24">
      <w:pPr>
        <w:jc w:val="right"/>
      </w:pPr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EABA3" wp14:editId="697B4622">
                <wp:simplePos x="0" y="0"/>
                <wp:positionH relativeFrom="column">
                  <wp:posOffset>450035</wp:posOffset>
                </wp:positionH>
                <wp:positionV relativeFrom="paragraph">
                  <wp:posOffset>1813923</wp:posOffset>
                </wp:positionV>
                <wp:extent cx="8516892" cy="3178175"/>
                <wp:effectExtent l="0" t="0" r="0" b="317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6892" cy="317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F74" w:rsidRDefault="00CB6F74" w:rsidP="00FD63CD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politie </w:t>
                            </w:r>
                            <w:r w:rsidRPr="00CB6F74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achterhaalde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snelle auto.</w:t>
                            </w:r>
                          </w:p>
                          <w:p w:rsidR="00CB6F74" w:rsidRDefault="00CB6F74" w:rsidP="00FD63CD">
                            <w:pPr>
                              <w:pStyle w:val="Lijstalinea"/>
                              <w:ind w:left="1800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Het idee van de regering </w:t>
                            </w:r>
                            <w:r w:rsidRPr="00CB6F74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al </w:t>
                            </w:r>
                            <w:r w:rsidRPr="00CB6F74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achterhaald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CB6F74" w:rsidRDefault="00CB6F74" w:rsidP="00FD63CD">
                            <w:pPr>
                              <w:pStyle w:val="Lijstalinea"/>
                              <w:ind w:left="1800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Mijn opa heeft </w:t>
                            </w:r>
                            <w:r w:rsidRPr="00CB6F74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achterhaalde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ideeën.</w:t>
                            </w:r>
                          </w:p>
                          <w:p w:rsidR="00CB6F74" w:rsidRDefault="00CB6F74" w:rsidP="00FD63CD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rechter </w:t>
                            </w:r>
                            <w:r w:rsidRPr="00CB6F74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heeft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waarheid </w:t>
                            </w:r>
                            <w:r w:rsidRPr="00CB6F74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achterhaald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CB6F74" w:rsidRDefault="00CB6F74" w:rsidP="00DF37DB">
                            <w:pPr>
                              <w:pStyle w:val="Lijstalinea"/>
                              <w:ind w:left="1800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schatzoekers </w:t>
                            </w:r>
                            <w:r w:rsidRPr="00CB6F74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achterhalen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waar de schat ligt.</w:t>
                            </w:r>
                          </w:p>
                          <w:p w:rsidR="004078F8" w:rsidRPr="00FD63CD" w:rsidRDefault="004078F8" w:rsidP="00DF37DB">
                            <w:pPr>
                              <w:pStyle w:val="Lijstalinea"/>
                              <w:ind w:left="1800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monteur </w:t>
                            </w:r>
                            <w:r w:rsidRPr="004078F8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achterhaalt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het gaslek.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.45pt;margin-top:142.85pt;width:670.6pt;height:2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" stroked="f">
                <v:textbox>
                  <w:txbxContent>
                    <w:p w:rsidR="00CB6F74" w:rsidRDefault="00CB6F74" w:rsidP="00FD63CD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politie </w:t>
                      </w:r>
                      <w:r w:rsidRPr="00CB6F74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achterhaalde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snelle auto.</w:t>
                      </w:r>
                    </w:p>
                    <w:p w:rsidR="00CB6F74" w:rsidRDefault="00CB6F74" w:rsidP="00FD63CD">
                      <w:pPr>
                        <w:pStyle w:val="Lijstalinea"/>
                        <w:ind w:left="1800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Het idee van de regering </w:t>
                      </w:r>
                      <w:r w:rsidRPr="00CB6F74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al </w:t>
                      </w:r>
                      <w:r w:rsidRPr="00CB6F74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achterhaald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CB6F74" w:rsidRDefault="00CB6F74" w:rsidP="00FD63CD">
                      <w:pPr>
                        <w:pStyle w:val="Lijstalinea"/>
                        <w:ind w:left="1800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Mijn opa heeft </w:t>
                      </w:r>
                      <w:r w:rsidRPr="00CB6F74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achterhaalde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ideeën.</w:t>
                      </w:r>
                    </w:p>
                    <w:p w:rsidR="00CB6F74" w:rsidRDefault="00CB6F74" w:rsidP="00FD63CD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rechter </w:t>
                      </w:r>
                      <w:r w:rsidRPr="00CB6F74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heeft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waarheid </w:t>
                      </w:r>
                      <w:r w:rsidRPr="00CB6F74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achterhaald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CB6F74" w:rsidRDefault="00CB6F74" w:rsidP="00DF37DB">
                      <w:pPr>
                        <w:pStyle w:val="Lijstalinea"/>
                        <w:ind w:left="1800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schatzoekers </w:t>
                      </w:r>
                      <w:r w:rsidRPr="00CB6F74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achterhalen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waar de schat ligt.</w:t>
                      </w:r>
                    </w:p>
                    <w:p w:rsidR="004078F8" w:rsidRPr="00FD63CD" w:rsidRDefault="004078F8" w:rsidP="00DF37DB">
                      <w:pPr>
                        <w:pStyle w:val="Lijstalinea"/>
                        <w:ind w:left="1800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monteur </w:t>
                      </w:r>
                      <w:r w:rsidRPr="004078F8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achterhaalt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het gaslek.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948B0"/>
    <w:rsid w:val="000C5DB6"/>
    <w:rsid w:val="002C585C"/>
    <w:rsid w:val="004078F8"/>
    <w:rsid w:val="007F2C24"/>
    <w:rsid w:val="00CB6F74"/>
    <w:rsid w:val="00DD0E93"/>
    <w:rsid w:val="00DF37DB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C72D89D0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Peter.Snijders</dc:creator>
  <cp:keywords/>
  <dc:description/>
  <cp:lastModifiedBy>Peter.Snijders</cp:lastModifiedBy>
  <cp:revision>2</cp:revision>
  <dcterms:created xsi:type="dcterms:W3CDTF">2013-01-11T13:17:00Z</dcterms:created>
  <dcterms:modified xsi:type="dcterms:W3CDTF">2013-01-11T13:17:00Z</dcterms:modified>
</cp:coreProperties>
</file>