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B7" w:rsidRDefault="003B0CB7">
      <w:pPr>
        <w:rPr>
          <w:sz w:val="40"/>
          <w:szCs w:val="40"/>
        </w:rPr>
      </w:pPr>
      <w:bookmarkStart w:id="0" w:name="_GoBack"/>
      <w:bookmarkEnd w:id="0"/>
      <w:r w:rsidRPr="003B0CB7">
        <w:rPr>
          <w:sz w:val="40"/>
          <w:szCs w:val="40"/>
        </w:rPr>
        <w:t>Gelijk</w:t>
      </w:r>
      <w:r>
        <w:rPr>
          <w:sz w:val="40"/>
          <w:szCs w:val="40"/>
        </w:rPr>
        <w:t xml:space="preserve">: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Twee gelijke dingen zien er het zelfde uit.</w:t>
      </w:r>
    </w:p>
    <w:p w:rsidR="003B0CB7" w:rsidRDefault="003B0CB7">
      <w:pPr>
        <w:rPr>
          <w:sz w:val="40"/>
          <w:szCs w:val="40"/>
        </w:rPr>
      </w:pPr>
    </w:p>
    <w:p w:rsidR="00620FC2" w:rsidRDefault="003B0CB7">
      <w:pPr>
        <w:rPr>
          <w:sz w:val="40"/>
          <w:szCs w:val="40"/>
        </w:rPr>
      </w:pPr>
      <w:r>
        <w:rPr>
          <w:sz w:val="40"/>
          <w:szCs w:val="40"/>
        </w:rPr>
        <w:t>Gelijk hebben: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Als je gelijk hebt is het waar wat je zegt. </w:t>
      </w:r>
    </w:p>
    <w:p w:rsidR="003B0CB7" w:rsidRDefault="003B0CB7">
      <w:pPr>
        <w:rPr>
          <w:sz w:val="40"/>
          <w:szCs w:val="40"/>
        </w:rPr>
      </w:pPr>
    </w:p>
    <w:p w:rsidR="003B0CB7" w:rsidRDefault="003B0CB7">
      <w:pPr>
        <w:rPr>
          <w:sz w:val="40"/>
          <w:szCs w:val="40"/>
        </w:rPr>
      </w:pPr>
      <w:r>
        <w:rPr>
          <w:sz w:val="40"/>
          <w:szCs w:val="40"/>
        </w:rPr>
        <w:t xml:space="preserve">Ongelijk: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Twee ongelijke dingen zien er </w:t>
      </w:r>
      <w:r w:rsidRPr="003B0CB7">
        <w:rPr>
          <w:b/>
          <w:sz w:val="40"/>
          <w:szCs w:val="40"/>
        </w:rPr>
        <w:t>niet</w:t>
      </w:r>
      <w:r>
        <w:rPr>
          <w:sz w:val="40"/>
          <w:szCs w:val="40"/>
        </w:rPr>
        <w:t xml:space="preserve"> het zelfde uit.</w:t>
      </w:r>
      <w:r>
        <w:rPr>
          <w:sz w:val="40"/>
          <w:szCs w:val="40"/>
        </w:rPr>
        <w:tab/>
      </w:r>
    </w:p>
    <w:p w:rsidR="003B0CB7" w:rsidRDefault="003B0CB7">
      <w:pPr>
        <w:rPr>
          <w:sz w:val="40"/>
          <w:szCs w:val="40"/>
        </w:rPr>
      </w:pPr>
    </w:p>
    <w:p w:rsidR="003B0CB7" w:rsidRPr="003B0CB7" w:rsidRDefault="003B0CB7">
      <w:pPr>
        <w:rPr>
          <w:sz w:val="40"/>
          <w:szCs w:val="40"/>
        </w:rPr>
      </w:pPr>
      <w:r>
        <w:rPr>
          <w:sz w:val="40"/>
          <w:szCs w:val="40"/>
        </w:rPr>
        <w:t>Ongelijk hebben: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Als je ongelijk hebt is het</w:t>
      </w:r>
      <w:r w:rsidRPr="003B0CB7">
        <w:rPr>
          <w:b/>
          <w:sz w:val="40"/>
          <w:szCs w:val="40"/>
        </w:rPr>
        <w:t xml:space="preserve"> niet</w:t>
      </w:r>
      <w:r>
        <w:rPr>
          <w:sz w:val="40"/>
          <w:szCs w:val="40"/>
        </w:rPr>
        <w:t xml:space="preserve"> waar wat je zegt.</w:t>
      </w:r>
    </w:p>
    <w:p w:rsidR="00747AB6" w:rsidRDefault="00620FC2">
      <w:r>
        <w:br w:type="page"/>
      </w:r>
      <w:r w:rsidR="00747AB6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9pt;width:309.45pt;height:338.95pt;z-index:251659776" strokeweight="3pt">
            <v:shadow on="t" opacity=".5" offset="6pt,6pt"/>
            <v:textbox style="mso-next-textbox:#_x0000_s1040">
              <w:txbxContent>
                <w:p w:rsidR="006670BA" w:rsidRPr="00747AB6" w:rsidRDefault="006670BA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INCLUDEPICTURE "http://www.gymnastiekwinkel.nl/magento/media/catalog/product/cache/31/image/500x500/9df78eab33525d08d6e5fb8d27136e95/g/8/g8795_00.jpg" \* MERGEFORMATINET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75.45pt;height:314.3pt">
                        <v:imagedata r:id="rId5" r:href="rId6"/>
                      </v:shape>
                    </w:pic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9" type="#_x0000_t202" style="position:absolute;margin-left:27pt;margin-top:99pt;width:318.1pt;height:338.95pt;z-index:251658752;mso-wrap-style:none" strokeweight="3pt">
            <v:shadow on="t" opacity=".5" offset="6pt,6pt"/>
            <v:textbox style="mso-fit-shape-to-text:t">
              <w:txbxContent>
                <w:p w:rsidR="006670BA" w:rsidRPr="00747AB6" w:rsidRDefault="006670BA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INCLUDEPICTURE "http://www.gymnastiekwinkel.nl/magento/media/catalog/product/cache/31/image/500x500/9df78eab33525d08d6e5fb8d27136e95/g/8/g8796_00.jpg" \* MERGEFORMATINET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il_fi" o:spid="_x0000_i1025" type="#_x0000_t75" style="width:300.55pt;height:329.15pt">
                        <v:imagedata r:id="rId7" r:href="rId8"/>
                      </v:shape>
                    </w:pic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7728" strokeweight="3pt">
            <v:shadow on="t" opacity=".5" offset="6pt,6pt"/>
            <v:textbox>
              <w:txbxContent>
                <w:p w:rsidR="006670BA" w:rsidRPr="00DA3115" w:rsidRDefault="006670BA" w:rsidP="003B0CB7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ongelijk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6704" strokeweight="3pt">
            <v:shadow on="t" opacity=".5" offset="6pt,6pt"/>
            <v:textbox>
              <w:txbxContent>
                <w:p w:rsidR="006670BA" w:rsidRPr="00756E0B" w:rsidRDefault="006670BA" w:rsidP="003B0CB7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Gelijk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5680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040192"/>
    <w:rsid w:val="0021136C"/>
    <w:rsid w:val="00255E61"/>
    <w:rsid w:val="00356AD7"/>
    <w:rsid w:val="003B0CB7"/>
    <w:rsid w:val="00620FC2"/>
    <w:rsid w:val="006670BA"/>
    <w:rsid w:val="00683D4B"/>
    <w:rsid w:val="006E734C"/>
    <w:rsid w:val="00747AB6"/>
    <w:rsid w:val="00756E0B"/>
    <w:rsid w:val="007E2019"/>
    <w:rsid w:val="00833858"/>
    <w:rsid w:val="00A16FDC"/>
    <w:rsid w:val="00A2425E"/>
    <w:rsid w:val="00AE3E7F"/>
    <w:rsid w:val="00CD3D17"/>
    <w:rsid w:val="00DA3115"/>
    <w:rsid w:val="00D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ymnastiekwinkel.nl/magento/media/catalog/product/cache/31/image/500x500/9df78eab33525d08d6e5fb8d27136e95/g/8/g8796_0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ymnastiekwinkel.nl/magento/media/catalog/product/cache/31/image/500x500/9df78eab33525d08d6e5fb8d27136e95/g/8/g8795_00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D2039E7</Template>
  <TotalTime>0</TotalTime>
  <Pages>2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Astrid.Brugman</cp:lastModifiedBy>
  <cp:revision>2</cp:revision>
  <cp:lastPrinted>2011-07-19T13:36:00Z</cp:lastPrinted>
  <dcterms:created xsi:type="dcterms:W3CDTF">2012-09-25T14:06:00Z</dcterms:created>
  <dcterms:modified xsi:type="dcterms:W3CDTF">2012-09-25T14:06:00Z</dcterms:modified>
</cp:coreProperties>
</file>