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0B" w:rsidRDefault="00681F0B" w:rsidP="009B345D">
      <w:pPr>
        <w:pStyle w:val="Geenafstand"/>
        <w:jc w:val="right"/>
        <w:rPr>
          <w:color w:val="C00000"/>
          <w:sz w:val="28"/>
          <w:szCs w:val="28"/>
        </w:rPr>
      </w:pPr>
      <w:bookmarkStart w:id="0" w:name="_GoBack"/>
      <w:bookmarkEnd w:id="0"/>
      <w:r w:rsidRPr="00681F0B">
        <w:rPr>
          <w:color w:val="C00000"/>
          <w:sz w:val="28"/>
          <w:szCs w:val="28"/>
        </w:rPr>
        <w:tab/>
      </w:r>
      <w:r w:rsidRPr="00681F0B">
        <w:rPr>
          <w:color w:val="C00000"/>
          <w:sz w:val="28"/>
          <w:szCs w:val="28"/>
        </w:rPr>
        <w:tab/>
      </w:r>
      <w:r w:rsidRPr="00681F0B">
        <w:rPr>
          <w:color w:val="C00000"/>
          <w:sz w:val="28"/>
          <w:szCs w:val="28"/>
        </w:rPr>
        <w:tab/>
      </w:r>
      <w:r w:rsidRPr="00681F0B">
        <w:rPr>
          <w:color w:val="C00000"/>
          <w:sz w:val="28"/>
          <w:szCs w:val="28"/>
        </w:rPr>
        <w:tab/>
      </w:r>
      <w:r w:rsidRPr="00681F0B">
        <w:rPr>
          <w:color w:val="C00000"/>
          <w:sz w:val="28"/>
          <w:szCs w:val="28"/>
        </w:rPr>
        <w:tab/>
      </w:r>
      <w:r w:rsidRPr="00681F0B">
        <w:rPr>
          <w:color w:val="C00000"/>
          <w:sz w:val="28"/>
          <w:szCs w:val="28"/>
        </w:rPr>
        <w:tab/>
      </w:r>
      <w:r w:rsidRPr="00681F0B">
        <w:rPr>
          <w:color w:val="C00000"/>
          <w:sz w:val="28"/>
          <w:szCs w:val="28"/>
        </w:rPr>
        <w:tab/>
        <w:t>T</w:t>
      </w:r>
      <w:r w:rsidR="009B345D">
        <w:rPr>
          <w:color w:val="C00000"/>
          <w:sz w:val="28"/>
          <w:szCs w:val="28"/>
        </w:rPr>
        <w:t>hema: Op reis</w:t>
      </w:r>
    </w:p>
    <w:p w:rsidR="00FE7EE7" w:rsidRPr="002437B5" w:rsidRDefault="00FE7EE7" w:rsidP="00FE7EE7">
      <w:pPr>
        <w:pStyle w:val="Geenafstand"/>
        <w:rPr>
          <w:sz w:val="28"/>
          <w:szCs w:val="28"/>
        </w:rPr>
      </w:pPr>
    </w:p>
    <w:p w:rsidR="00681F0B" w:rsidRPr="00FE4585" w:rsidRDefault="00681F0B" w:rsidP="00681F0B">
      <w:pPr>
        <w:pStyle w:val="Geenafstand"/>
        <w:rPr>
          <w:rFonts w:ascii="Arial" w:hAnsi="Arial" w:cs="Arial"/>
          <w:b/>
          <w:sz w:val="72"/>
          <w:szCs w:val="72"/>
        </w:rPr>
      </w:pPr>
      <w:r w:rsidRPr="00FE4585">
        <w:rPr>
          <w:rFonts w:ascii="Arial" w:hAnsi="Arial" w:cs="Arial"/>
          <w:b/>
          <w:sz w:val="72"/>
          <w:szCs w:val="72"/>
        </w:rPr>
        <w:t>het wrak</w:t>
      </w:r>
    </w:p>
    <w:p w:rsidR="00681F0B" w:rsidRPr="00FE4585" w:rsidRDefault="00681F0B" w:rsidP="00681F0B">
      <w:pPr>
        <w:pStyle w:val="Geenafstand"/>
        <w:rPr>
          <w:sz w:val="16"/>
          <w:szCs w:val="16"/>
        </w:rPr>
      </w:pPr>
    </w:p>
    <w:p w:rsidR="00071C9D" w:rsidRPr="00F551D2" w:rsidRDefault="00FE4585" w:rsidP="00FE4585">
      <w:pPr>
        <w:pStyle w:val="Geenafstand"/>
        <w:tabs>
          <w:tab w:val="left" w:pos="1800"/>
        </w:tabs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E1EEC2" wp14:editId="03916C23">
            <wp:simplePos x="0" y="0"/>
            <wp:positionH relativeFrom="column">
              <wp:posOffset>144780</wp:posOffset>
            </wp:positionH>
            <wp:positionV relativeFrom="paragraph">
              <wp:posOffset>731520</wp:posOffset>
            </wp:positionV>
            <wp:extent cx="6355715" cy="2919730"/>
            <wp:effectExtent l="0" t="0" r="0" b="0"/>
            <wp:wrapSquare wrapText="bothSides"/>
            <wp:docPr id="19" name="Afbeelding 19" descr="http://i268.photobucket.com/albums/jj21/wim43/2013/IMGP-a-3354-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268.photobucket.com/albums/jj21/wim43/2013/IMGP-a-3354-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715" cy="291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1D2" w:rsidRPr="00F551D2">
        <w:rPr>
          <w:sz w:val="44"/>
          <w:szCs w:val="44"/>
        </w:rPr>
        <w:t>Een wrak, dat zijn de resten van een auto, boot of vliegtuig na een ongeluk.</w:t>
      </w:r>
    </w:p>
    <w:p w:rsidR="00681F0B" w:rsidRDefault="00FE4585" w:rsidP="00681F0B">
      <w:pPr>
        <w:pStyle w:val="Geenafstand"/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498D6DFB" wp14:editId="51C11125">
            <wp:simplePos x="0" y="0"/>
            <wp:positionH relativeFrom="column">
              <wp:posOffset>144966</wp:posOffset>
            </wp:positionH>
            <wp:positionV relativeFrom="paragraph">
              <wp:posOffset>5536364</wp:posOffset>
            </wp:positionV>
            <wp:extent cx="6333893" cy="2366143"/>
            <wp:effectExtent l="0" t="0" r="0" b="0"/>
            <wp:wrapNone/>
            <wp:docPr id="1" name="Afbeelding 1" descr="http://archeologieonline.nl/sites/default/files/afbeeldingen/800px-fraser_island_a01_wr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cheologieonline.nl/sites/default/files/afbeeldingen/800px-fraser_island_a01_wr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0837" b="19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915" cy="2368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 wp14:anchorId="76BBA5E9" wp14:editId="17D8C3F3">
            <wp:simplePos x="0" y="0"/>
            <wp:positionH relativeFrom="column">
              <wp:posOffset>144780</wp:posOffset>
            </wp:positionH>
            <wp:positionV relativeFrom="paragraph">
              <wp:posOffset>2971165</wp:posOffset>
            </wp:positionV>
            <wp:extent cx="6333490" cy="2562860"/>
            <wp:effectExtent l="0" t="0" r="0" b="0"/>
            <wp:wrapSquare wrapText="bothSides"/>
            <wp:docPr id="30" name="Afbeelding 30" descr="Vliegtuigje neergestort op Balendijk Lom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Vliegtuigje neergestort op Balendijk Lomme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1242" b="12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256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F0B" w:rsidRDefault="00681F0B" w:rsidP="00FE4585">
      <w:pPr>
        <w:pStyle w:val="Geenafstand"/>
      </w:pPr>
    </w:p>
    <w:sectPr w:rsidR="00681F0B" w:rsidSect="00FE45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2F8" w:rsidRDefault="007B42F8" w:rsidP="00071C9D">
      <w:pPr>
        <w:spacing w:after="0" w:line="240" w:lineRule="auto"/>
      </w:pPr>
      <w:r>
        <w:separator/>
      </w:r>
    </w:p>
  </w:endnote>
  <w:endnote w:type="continuationSeparator" w:id="0">
    <w:p w:rsidR="007B42F8" w:rsidRDefault="007B42F8" w:rsidP="0007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2F8" w:rsidRDefault="007B42F8" w:rsidP="00071C9D">
      <w:pPr>
        <w:spacing w:after="0" w:line="240" w:lineRule="auto"/>
      </w:pPr>
      <w:r>
        <w:separator/>
      </w:r>
    </w:p>
  </w:footnote>
  <w:footnote w:type="continuationSeparator" w:id="0">
    <w:p w:rsidR="007B42F8" w:rsidRDefault="007B42F8" w:rsidP="00071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0B"/>
    <w:rsid w:val="00071C9D"/>
    <w:rsid w:val="001B7263"/>
    <w:rsid w:val="002437B5"/>
    <w:rsid w:val="002D3188"/>
    <w:rsid w:val="00347D2A"/>
    <w:rsid w:val="00372E8F"/>
    <w:rsid w:val="00681F0B"/>
    <w:rsid w:val="007B42F8"/>
    <w:rsid w:val="009A08D0"/>
    <w:rsid w:val="009B345D"/>
    <w:rsid w:val="00C30B2A"/>
    <w:rsid w:val="00F551D2"/>
    <w:rsid w:val="00FE4585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AE1FD6F-9674-4056-BE9C-C8EA6B5F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81F0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8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1F0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07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71C9D"/>
  </w:style>
  <w:style w:type="paragraph" w:styleId="Voettekst">
    <w:name w:val="footer"/>
    <w:basedOn w:val="Standaard"/>
    <w:link w:val="VoettekstChar"/>
    <w:uiPriority w:val="99"/>
    <w:semiHidden/>
    <w:unhideWhenUsed/>
    <w:rsid w:val="0007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71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268.photobucket.com/albums/jj21/wim43/2013/IMGP-a-3354-2.jp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4E720E20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</dc:creator>
  <cp:lastModifiedBy>Mariette Visser</cp:lastModifiedBy>
  <cp:revision>2</cp:revision>
  <dcterms:created xsi:type="dcterms:W3CDTF">2014-06-23T12:12:00Z</dcterms:created>
  <dcterms:modified xsi:type="dcterms:W3CDTF">2014-06-23T12:12:00Z</dcterms:modified>
</cp:coreProperties>
</file>