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7" w:rsidRPr="007964B7" w:rsidRDefault="007964B7">
      <w:pPr>
        <w:rPr>
          <w:color w:val="FF0000"/>
          <w:sz w:val="48"/>
          <w:szCs w:val="48"/>
        </w:rPr>
      </w:pPr>
      <w:r w:rsidRPr="007964B7">
        <w:rPr>
          <w:color w:val="FF0000"/>
          <w:sz w:val="48"/>
          <w:szCs w:val="48"/>
        </w:rPr>
        <w:tab/>
      </w:r>
      <w:r w:rsidRPr="007964B7">
        <w:rPr>
          <w:color w:val="FF0000"/>
          <w:sz w:val="48"/>
          <w:szCs w:val="48"/>
        </w:rPr>
        <w:tab/>
      </w:r>
      <w:r w:rsidRPr="007964B7">
        <w:rPr>
          <w:color w:val="FF0000"/>
          <w:sz w:val="48"/>
          <w:szCs w:val="48"/>
        </w:rPr>
        <w:tab/>
      </w:r>
      <w:r w:rsidRPr="007964B7">
        <w:rPr>
          <w:color w:val="FF0000"/>
          <w:sz w:val="48"/>
          <w:szCs w:val="48"/>
        </w:rPr>
        <w:tab/>
      </w:r>
      <w:r w:rsidRPr="007964B7">
        <w:rPr>
          <w:color w:val="FF0000"/>
          <w:sz w:val="48"/>
          <w:szCs w:val="48"/>
        </w:rPr>
        <w:tab/>
      </w:r>
      <w:r w:rsidRPr="007964B7">
        <w:rPr>
          <w:color w:val="FF0000"/>
          <w:sz w:val="48"/>
          <w:szCs w:val="48"/>
        </w:rPr>
        <w:tab/>
      </w:r>
      <w:r w:rsidRPr="007964B7">
        <w:rPr>
          <w:color w:val="FF0000"/>
          <w:sz w:val="48"/>
          <w:szCs w:val="48"/>
        </w:rPr>
        <w:tab/>
      </w:r>
      <w:r w:rsidRPr="007964B7">
        <w:rPr>
          <w:color w:val="FF0000"/>
          <w:sz w:val="48"/>
          <w:szCs w:val="48"/>
        </w:rPr>
        <w:tab/>
      </w:r>
      <w:r w:rsidRPr="007964B7"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ab/>
      </w:r>
      <w:r w:rsidR="007F443A">
        <w:rPr>
          <w:color w:val="FF0000"/>
          <w:sz w:val="48"/>
          <w:szCs w:val="48"/>
        </w:rPr>
        <w:tab/>
        <w:t>Thema: Het c</w:t>
      </w:r>
      <w:r w:rsidRPr="007964B7">
        <w:rPr>
          <w:color w:val="FF0000"/>
          <w:sz w:val="48"/>
          <w:szCs w:val="48"/>
        </w:rPr>
        <w:t>ircus</w:t>
      </w:r>
    </w:p>
    <w:p w:rsidR="007F443A" w:rsidRDefault="007F443A">
      <w:pPr>
        <w:rPr>
          <w:sz w:val="48"/>
          <w:szCs w:val="48"/>
        </w:rPr>
      </w:pPr>
    </w:p>
    <w:p w:rsidR="007964B7" w:rsidRPr="007964B7" w:rsidRDefault="004860FC">
      <w:pPr>
        <w:rPr>
          <w:sz w:val="48"/>
          <w:szCs w:val="48"/>
        </w:rPr>
      </w:pPr>
      <w:proofErr w:type="gramStart"/>
      <w:r w:rsidRPr="007F443A">
        <w:rPr>
          <w:b/>
          <w:sz w:val="48"/>
          <w:szCs w:val="48"/>
        </w:rPr>
        <w:t>d</w:t>
      </w:r>
      <w:r w:rsidR="007964B7" w:rsidRPr="007F443A">
        <w:rPr>
          <w:b/>
          <w:sz w:val="48"/>
          <w:szCs w:val="48"/>
        </w:rPr>
        <w:t>e</w:t>
      </w:r>
      <w:proofErr w:type="gramEnd"/>
      <w:r w:rsidR="007964B7" w:rsidRPr="007F443A">
        <w:rPr>
          <w:b/>
          <w:sz w:val="48"/>
          <w:szCs w:val="48"/>
        </w:rPr>
        <w:t xml:space="preserve"> clown</w:t>
      </w:r>
      <w:r w:rsidR="00A53BC9">
        <w:rPr>
          <w:sz w:val="48"/>
          <w:szCs w:val="48"/>
        </w:rPr>
        <w:t xml:space="preserve"> is </w:t>
      </w:r>
      <w:r w:rsidR="007F443A">
        <w:rPr>
          <w:sz w:val="48"/>
          <w:szCs w:val="48"/>
        </w:rPr>
        <w:t>iemand die mensen aan het lachen maakt</w:t>
      </w:r>
      <w:r w:rsidR="00A53BC9">
        <w:rPr>
          <w:sz w:val="48"/>
          <w:szCs w:val="48"/>
        </w:rPr>
        <w:t>.</w:t>
      </w:r>
    </w:p>
    <w:p w:rsidR="007964B7" w:rsidRDefault="007964B7">
      <w:pPr>
        <w:rPr>
          <w:sz w:val="48"/>
          <w:szCs w:val="48"/>
        </w:rPr>
      </w:pPr>
    </w:p>
    <w:p w:rsidR="007964B7" w:rsidRPr="007964B7" w:rsidRDefault="007964B7">
      <w:pPr>
        <w:rPr>
          <w:sz w:val="48"/>
          <w:szCs w:val="48"/>
        </w:rPr>
      </w:pPr>
    </w:p>
    <w:p w:rsidR="007964B7" w:rsidRPr="007964B7" w:rsidRDefault="004860FC">
      <w:pPr>
        <w:rPr>
          <w:sz w:val="48"/>
          <w:szCs w:val="48"/>
        </w:rPr>
      </w:pPr>
      <w:proofErr w:type="gramStart"/>
      <w:r w:rsidRPr="007F443A">
        <w:rPr>
          <w:b/>
          <w:sz w:val="48"/>
          <w:szCs w:val="48"/>
        </w:rPr>
        <w:t>d</w:t>
      </w:r>
      <w:r w:rsidR="007964B7" w:rsidRPr="007F443A">
        <w:rPr>
          <w:b/>
          <w:sz w:val="48"/>
          <w:szCs w:val="48"/>
        </w:rPr>
        <w:t>e</w:t>
      </w:r>
      <w:proofErr w:type="gramEnd"/>
      <w:r w:rsidR="007964B7" w:rsidRPr="007F443A">
        <w:rPr>
          <w:b/>
          <w:sz w:val="48"/>
          <w:szCs w:val="48"/>
        </w:rPr>
        <w:t xml:space="preserve"> clownsneus</w:t>
      </w:r>
      <w:r w:rsidR="007F443A">
        <w:rPr>
          <w:sz w:val="48"/>
          <w:szCs w:val="48"/>
        </w:rPr>
        <w:t>: rode nep neus in de vorm van een balletje</w:t>
      </w:r>
      <w:r w:rsidR="00D53C4A">
        <w:rPr>
          <w:sz w:val="48"/>
          <w:szCs w:val="48"/>
        </w:rPr>
        <w:t>.</w:t>
      </w:r>
    </w:p>
    <w:p w:rsidR="007964B7" w:rsidRPr="007964B7" w:rsidRDefault="007964B7">
      <w:pPr>
        <w:rPr>
          <w:sz w:val="48"/>
          <w:szCs w:val="48"/>
        </w:rPr>
      </w:pPr>
    </w:p>
    <w:p w:rsidR="007964B7" w:rsidRPr="007964B7" w:rsidRDefault="007964B7">
      <w:pPr>
        <w:rPr>
          <w:sz w:val="48"/>
          <w:szCs w:val="48"/>
        </w:rPr>
      </w:pPr>
    </w:p>
    <w:p w:rsidR="007964B7" w:rsidRPr="007964B7" w:rsidRDefault="004860FC">
      <w:pPr>
        <w:rPr>
          <w:sz w:val="48"/>
          <w:szCs w:val="48"/>
        </w:rPr>
      </w:pPr>
      <w:proofErr w:type="gramStart"/>
      <w:r w:rsidRPr="007F443A">
        <w:rPr>
          <w:b/>
          <w:sz w:val="48"/>
          <w:szCs w:val="48"/>
        </w:rPr>
        <w:t>d</w:t>
      </w:r>
      <w:r w:rsidR="007964B7" w:rsidRPr="007F443A">
        <w:rPr>
          <w:b/>
          <w:sz w:val="48"/>
          <w:szCs w:val="48"/>
        </w:rPr>
        <w:t>e</w:t>
      </w:r>
      <w:proofErr w:type="gramEnd"/>
      <w:r w:rsidR="007964B7" w:rsidRPr="007F443A">
        <w:rPr>
          <w:b/>
          <w:sz w:val="48"/>
          <w:szCs w:val="48"/>
        </w:rPr>
        <w:t xml:space="preserve"> pruik</w:t>
      </w:r>
      <w:r w:rsidR="00A53BC9">
        <w:rPr>
          <w:sz w:val="48"/>
          <w:szCs w:val="48"/>
        </w:rPr>
        <w:t xml:space="preserve"> is een soort dun mutsje met (nep-) haar erop.</w:t>
      </w:r>
    </w:p>
    <w:p w:rsidR="007964B7" w:rsidRPr="007964B7" w:rsidRDefault="007964B7">
      <w:pPr>
        <w:rPr>
          <w:sz w:val="48"/>
          <w:szCs w:val="48"/>
        </w:rPr>
      </w:pPr>
    </w:p>
    <w:p w:rsidR="007964B7" w:rsidRPr="007964B7" w:rsidRDefault="007964B7">
      <w:pPr>
        <w:rPr>
          <w:sz w:val="48"/>
          <w:szCs w:val="48"/>
        </w:rPr>
      </w:pPr>
    </w:p>
    <w:p w:rsidR="007964B7" w:rsidRPr="005E71F5" w:rsidRDefault="004860FC">
      <w:pPr>
        <w:rPr>
          <w:sz w:val="48"/>
          <w:szCs w:val="48"/>
        </w:rPr>
      </w:pPr>
      <w:proofErr w:type="gramStart"/>
      <w:r w:rsidRPr="005E71F5">
        <w:rPr>
          <w:b/>
          <w:sz w:val="48"/>
          <w:szCs w:val="48"/>
        </w:rPr>
        <w:t>d</w:t>
      </w:r>
      <w:r w:rsidR="005E71F5">
        <w:rPr>
          <w:b/>
          <w:sz w:val="48"/>
          <w:szCs w:val="48"/>
        </w:rPr>
        <w:t>e</w:t>
      </w:r>
      <w:proofErr w:type="gramEnd"/>
      <w:r w:rsidR="005E71F5">
        <w:rPr>
          <w:b/>
          <w:sz w:val="48"/>
          <w:szCs w:val="48"/>
        </w:rPr>
        <w:t xml:space="preserve"> grap</w:t>
      </w:r>
      <w:r w:rsidR="005E71F5" w:rsidRPr="005E71F5">
        <w:rPr>
          <w:b/>
          <w:sz w:val="48"/>
          <w:szCs w:val="48"/>
        </w:rPr>
        <w:t xml:space="preserve"> </w:t>
      </w:r>
      <w:r w:rsidR="005E71F5" w:rsidRPr="005E71F5">
        <w:rPr>
          <w:sz w:val="48"/>
          <w:szCs w:val="48"/>
        </w:rPr>
        <w:t>is iets wat je vertelt of doet en waarom anderen lachen.</w:t>
      </w:r>
    </w:p>
    <w:p w:rsidR="007964B7" w:rsidRPr="005E71F5" w:rsidRDefault="005E71F5">
      <w:pPr>
        <w:rPr>
          <w:sz w:val="48"/>
          <w:szCs w:val="48"/>
        </w:rPr>
      </w:pPr>
      <w:r>
        <w:rPr>
          <w:sz w:val="48"/>
          <w:szCs w:val="48"/>
        </w:rPr>
        <w:t>(</w:t>
      </w:r>
      <w:r w:rsidRPr="005E71F5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iets is grappig als je erom moet lachen)</w:t>
      </w:r>
    </w:p>
    <w:p w:rsidR="007964B7" w:rsidRDefault="007964B7">
      <w:pPr>
        <w:rPr>
          <w:sz w:val="48"/>
          <w:szCs w:val="48"/>
        </w:rPr>
      </w:pPr>
    </w:p>
    <w:p w:rsidR="008B70CC" w:rsidRPr="007964B7" w:rsidRDefault="008B70CC">
      <w:pPr>
        <w:rPr>
          <w:sz w:val="48"/>
          <w:szCs w:val="48"/>
        </w:rPr>
      </w:pPr>
    </w:p>
    <w:p w:rsidR="007964B7" w:rsidRDefault="007964B7">
      <w:pPr>
        <w:rPr>
          <w:sz w:val="48"/>
          <w:szCs w:val="48"/>
        </w:rPr>
      </w:pPr>
      <w:proofErr w:type="gramStart"/>
      <w:r w:rsidRPr="000E6410">
        <w:rPr>
          <w:b/>
          <w:sz w:val="48"/>
          <w:szCs w:val="48"/>
        </w:rPr>
        <w:t>schminken</w:t>
      </w:r>
      <w:proofErr w:type="gramEnd"/>
      <w:r w:rsidR="000E6410">
        <w:rPr>
          <w:sz w:val="48"/>
          <w:szCs w:val="48"/>
        </w:rPr>
        <w:t>: verf op je gezicht smeren (om op iemand anders te lijken)</w:t>
      </w:r>
      <w:r w:rsidR="00D53C4A">
        <w:rPr>
          <w:sz w:val="48"/>
          <w:szCs w:val="48"/>
        </w:rPr>
        <w:t>.</w:t>
      </w:r>
    </w:p>
    <w:p w:rsidR="001803B8" w:rsidRPr="007964B7" w:rsidRDefault="007964B7">
      <w:pPr>
        <w:rPr>
          <w:sz w:val="48"/>
          <w:szCs w:val="48"/>
        </w:rPr>
      </w:pPr>
      <w:r>
        <w:rPr>
          <w:sz w:val="48"/>
          <w:szCs w:val="48"/>
        </w:rPr>
        <w:br w:type="page"/>
      </w:r>
      <w:bookmarkStart w:id="0" w:name="_GoBack"/>
      <w:bookmarkEnd w:id="0"/>
      <w:r w:rsidR="00FF4E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1290320</wp:posOffset>
                </wp:positionV>
                <wp:extent cx="785495" cy="628650"/>
                <wp:effectExtent l="23495" t="23495" r="19685" b="1460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5495" cy="628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101.6pt" to="235.4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" strokeweight="2.25pt"/>
            </w:pict>
          </mc:Fallback>
        </mc:AlternateContent>
      </w:r>
      <w:r w:rsidR="00FF4EC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789940" cy="618490"/>
                <wp:effectExtent l="19050" t="19050" r="19685" b="1968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618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03.2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RKGQIAAC4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" strokeweight="2.25pt"/>
            </w:pict>
          </mc:Fallback>
        </mc:AlternateContent>
      </w:r>
      <w:r w:rsidR="00FF4E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-452755</wp:posOffset>
                </wp:positionV>
                <wp:extent cx="2690495" cy="3086100"/>
                <wp:effectExtent l="0" t="4445" r="71755" b="717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08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3A" w:rsidRPr="008A6D15" w:rsidRDefault="007F443A" w:rsidP="008A6D1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A6D15">
                              <w:rPr>
                                <w:sz w:val="48"/>
                                <w:szCs w:val="48"/>
                              </w:rPr>
                              <w:t>schminken</w:t>
                            </w:r>
                            <w:proofErr w:type="gramEnd"/>
                          </w:p>
                          <w:p w:rsidR="007F443A" w:rsidRPr="001803B8" w:rsidRDefault="00FF4EC6" w:rsidP="008A6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22195" cy="2656205"/>
                                  <wp:effectExtent l="0" t="0" r="1905" b="0"/>
                                  <wp:docPr id="2" name="Afbeelding 10" descr="http://t3.gstatic.com/images?q=tbn:ANd9GcREOYT8a-7MMzmgx0moWQUm1cABcvexM2nl2TZn8WlBa7I-z9r-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 descr="http://t3.gstatic.com/images?q=tbn:ANd9GcREOYT8a-7MMzmgx0moWQUm1cABcvexM2nl2TZn8WlBa7I-z9r-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39" t="10753" r="73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195" cy="265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8.25pt;margin-top:-35.65pt;width:211.8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7F443A" w:rsidRPr="008A6D15" w:rsidRDefault="007F443A" w:rsidP="008A6D1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8A6D15">
                        <w:rPr>
                          <w:sz w:val="48"/>
                          <w:szCs w:val="48"/>
                        </w:rPr>
                        <w:t>schminken</w:t>
                      </w:r>
                      <w:proofErr w:type="gramEnd"/>
                    </w:p>
                    <w:p w:rsidR="007F443A" w:rsidRPr="001803B8" w:rsidRDefault="00FF4EC6" w:rsidP="008A6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22195" cy="2656205"/>
                            <wp:effectExtent l="0" t="0" r="1905" b="0"/>
                            <wp:docPr id="2" name="Afbeelding 10" descr="http://t3.gstatic.com/images?q=tbn:ANd9GcREOYT8a-7MMzmgx0moWQUm1cABcvexM2nl2TZn8WlBa7I-z9r-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 descr="http://t3.gstatic.com/images?q=tbn:ANd9GcREOYT8a-7MMzmgx0moWQUm1cABcvexM2nl2TZn8WlBa7I-z9r-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339" t="10753" r="73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195" cy="265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E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2547620</wp:posOffset>
                </wp:positionV>
                <wp:extent cx="2786380" cy="3242945"/>
                <wp:effectExtent l="0" t="4445" r="71755" b="7683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32429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3A" w:rsidRPr="008A6D15" w:rsidRDefault="007F443A" w:rsidP="008A6D1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A6D15">
                              <w:rPr>
                                <w:sz w:val="48"/>
                                <w:szCs w:val="48"/>
                              </w:rPr>
                              <w:t>de</w:t>
                            </w:r>
                            <w:proofErr w:type="gramEnd"/>
                            <w:r w:rsidRPr="008A6D15">
                              <w:rPr>
                                <w:sz w:val="48"/>
                                <w:szCs w:val="48"/>
                              </w:rPr>
                              <w:t xml:space="preserve"> pruik</w:t>
                            </w:r>
                          </w:p>
                          <w:p w:rsidR="007F443A" w:rsidRPr="001803B8" w:rsidRDefault="00FF4EC6" w:rsidP="008A6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569210" cy="2743200"/>
                                  <wp:effectExtent l="0" t="0" r="2540" b="0"/>
                                  <wp:docPr id="4" name="Afbeelding 7" descr="http://www.pruikenboer.nl/images/clownspruik%20oranje-46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7" descr="http://www.pruikenboer.nl/images/clownspruik%20oranje-46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119" b="194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21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03.2pt;margin-top:200.6pt;width:219.4pt;height:2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7F443A" w:rsidRPr="008A6D15" w:rsidRDefault="007F443A" w:rsidP="008A6D1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8A6D15">
                        <w:rPr>
                          <w:sz w:val="48"/>
                          <w:szCs w:val="48"/>
                        </w:rPr>
                        <w:t>de</w:t>
                      </w:r>
                      <w:proofErr w:type="gramEnd"/>
                      <w:r w:rsidRPr="008A6D15">
                        <w:rPr>
                          <w:sz w:val="48"/>
                          <w:szCs w:val="48"/>
                        </w:rPr>
                        <w:t xml:space="preserve"> pruik</w:t>
                      </w:r>
                    </w:p>
                    <w:p w:rsidR="007F443A" w:rsidRPr="001803B8" w:rsidRDefault="00FF4EC6" w:rsidP="008A6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569210" cy="2743200"/>
                            <wp:effectExtent l="0" t="0" r="2540" b="0"/>
                            <wp:docPr id="4" name="Afbeelding 7" descr="http://www.pruikenboer.nl/images/clownspruik%20oranje-46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7" descr="http://www.pruikenboer.nl/images/clownspruik%20oranje-46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119" b="194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21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E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3086100</wp:posOffset>
                </wp:positionV>
                <wp:extent cx="1418590" cy="861695"/>
                <wp:effectExtent l="19050" t="19050" r="19685" b="1460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8590" cy="8616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243pt" to="235.4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" strokeweight="2.25pt"/>
            </w:pict>
          </mc:Fallback>
        </mc:AlternateContent>
      </w:r>
      <w:r w:rsidR="00FF4EC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1176020</wp:posOffset>
                </wp:positionV>
                <wp:extent cx="690245" cy="499745"/>
                <wp:effectExtent l="19050" t="23495" r="14605" b="196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245" cy="4997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2.6pt" to="495.3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" strokeweight="2.25pt"/>
            </w:pict>
          </mc:Fallback>
        </mc:AlternateContent>
      </w:r>
      <w:r w:rsidR="00FF4EC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604520</wp:posOffset>
                </wp:positionV>
                <wp:extent cx="2610485" cy="4086225"/>
                <wp:effectExtent l="46990" t="42545" r="114300" b="1193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4086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443A" w:rsidRDefault="007F443A" w:rsidP="008A6D1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clown</w:t>
                            </w:r>
                          </w:p>
                          <w:p w:rsidR="007F443A" w:rsidRPr="001803B8" w:rsidRDefault="00FF4EC6" w:rsidP="008A6D1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2322195" cy="3410585"/>
                                  <wp:effectExtent l="0" t="0" r="1905" b="0"/>
                                  <wp:docPr id="6" name="Afbeelding 6" descr="http://img.partybox.pl/zasoby/images/middle/23990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img.partybox.pl/zasoby/images/middle/23990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417" r="24754" b="476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195" cy="341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5.45pt;margin-top:47.6pt;width:205.55pt;height:3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7F443A" w:rsidRDefault="007F443A" w:rsidP="008A6D1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clown</w:t>
                      </w:r>
                    </w:p>
                    <w:p w:rsidR="007F443A" w:rsidRPr="001803B8" w:rsidRDefault="00FF4EC6" w:rsidP="008A6D1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333333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2322195" cy="3410585"/>
                            <wp:effectExtent l="0" t="0" r="1905" b="0"/>
                            <wp:docPr id="6" name="Afbeelding 6" descr="http://img.partybox.pl/zasoby/images/middle/23990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img.partybox.pl/zasoby/images/middle/23990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417" r="24754" b="476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195" cy="341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E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3947795</wp:posOffset>
                </wp:positionV>
                <wp:extent cx="3218815" cy="2252980"/>
                <wp:effectExtent l="0" t="4445" r="71755" b="762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2252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3A" w:rsidRPr="008A6D15" w:rsidRDefault="007F443A" w:rsidP="008A6D1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A6D15"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  <w:r w:rsidR="005E71F5"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  <w:r w:rsidR="005E71F5">
                              <w:rPr>
                                <w:sz w:val="48"/>
                                <w:szCs w:val="48"/>
                              </w:rPr>
                              <w:t xml:space="preserve"> grap</w:t>
                            </w:r>
                          </w:p>
                          <w:p w:rsidR="007F443A" w:rsidRPr="001803B8" w:rsidRDefault="00FD27DA" w:rsidP="008A6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27DA">
                              <w:rPr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9B14937" wp14:editId="01529E52">
                                  <wp:extent cx="3004185" cy="1712595"/>
                                  <wp:effectExtent l="0" t="0" r="5715" b="1905"/>
                                  <wp:docPr id="17" name="Afbeelding 17" descr="http://t1.gstatic.com/images?q=tbn:ANd9GcTY848i5kBw8eCSUY1_V46NmwTKh0oW6ux5m68EtS4Y9gVPPwZfEw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1.gstatic.com/images?q=tbn:ANd9GcTY848i5kBw8eCSUY1_V46NmwTKh0oW6ux5m68EtS4Y9gVPPwZfEw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71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32.6pt;margin-top:310.85pt;width:253.45pt;height:1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7F443A" w:rsidRPr="008A6D15" w:rsidRDefault="007F443A" w:rsidP="008A6D1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8A6D15">
                        <w:rPr>
                          <w:sz w:val="48"/>
                          <w:szCs w:val="48"/>
                        </w:rPr>
                        <w:t>d</w:t>
                      </w:r>
                      <w:r w:rsidR="005E71F5">
                        <w:rPr>
                          <w:sz w:val="48"/>
                          <w:szCs w:val="48"/>
                        </w:rPr>
                        <w:t>e</w:t>
                      </w:r>
                      <w:proofErr w:type="gramEnd"/>
                      <w:r w:rsidR="005E71F5">
                        <w:rPr>
                          <w:sz w:val="48"/>
                          <w:szCs w:val="48"/>
                        </w:rPr>
                        <w:t xml:space="preserve"> grap</w:t>
                      </w:r>
                    </w:p>
                    <w:p w:rsidR="007F443A" w:rsidRPr="001803B8" w:rsidRDefault="00FD27DA" w:rsidP="008A6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27DA">
                        <w:rPr>
                          <w:sz w:val="40"/>
                          <w:szCs w:val="40"/>
                        </w:rPr>
                        <w:drawing>
                          <wp:inline distT="0" distB="0" distL="0" distR="0" wp14:anchorId="59B14937" wp14:editId="01529E52">
                            <wp:extent cx="3004185" cy="1712595"/>
                            <wp:effectExtent l="0" t="0" r="5715" b="1905"/>
                            <wp:docPr id="17" name="Afbeelding 17" descr="http://t1.gstatic.com/images?q=tbn:ANd9GcTY848i5kBw8eCSUY1_V46NmwTKh0oW6ux5m68EtS4Y9gVPPwZfEw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1.gstatic.com/images?q=tbn:ANd9GcTY848i5kBw8eCSUY1_V46NmwTKh0oW6ux5m68EtS4Y9gVPPwZfEw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71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E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-267335</wp:posOffset>
                </wp:positionV>
                <wp:extent cx="2886075" cy="2439035"/>
                <wp:effectExtent l="4445" t="0" r="71755" b="762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390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3A" w:rsidRPr="008A6D15" w:rsidRDefault="007F443A" w:rsidP="008A6D1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A6D15">
                              <w:rPr>
                                <w:sz w:val="48"/>
                                <w:szCs w:val="48"/>
                              </w:rPr>
                              <w:t>de</w:t>
                            </w:r>
                            <w:proofErr w:type="gramEnd"/>
                            <w:r w:rsidRPr="008A6D15">
                              <w:rPr>
                                <w:sz w:val="48"/>
                                <w:szCs w:val="48"/>
                              </w:rPr>
                              <w:t xml:space="preserve"> clownsneus</w:t>
                            </w:r>
                          </w:p>
                          <w:p w:rsidR="007F443A" w:rsidRPr="001803B8" w:rsidRDefault="00FF4EC6" w:rsidP="008A6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757805" cy="2061210"/>
                                  <wp:effectExtent l="0" t="0" r="4445" b="0"/>
                                  <wp:docPr id="10" name="irc_mi" descr="http://www.carnavalswinkel-online.nl/gallery/products/cd9c3e93e5c9d715d2404dee17d28d78/x/55091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arnavalswinkel-online.nl/gallery/products/cd9c3e93e5c9d715d2404dee17d28d78/x/55091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805" cy="206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95.35pt;margin-top:-21.05pt;width:227.25pt;height:1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" fillcolor="#cff" stroked="f">
                <v:shadow on="t" opacity=".5" offset="6pt,6pt"/>
                <v:textbox>
                  <w:txbxContent>
                    <w:p w:rsidR="007F443A" w:rsidRPr="008A6D15" w:rsidRDefault="007F443A" w:rsidP="008A6D1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8A6D15">
                        <w:rPr>
                          <w:sz w:val="48"/>
                          <w:szCs w:val="48"/>
                        </w:rPr>
                        <w:t>de</w:t>
                      </w:r>
                      <w:proofErr w:type="gramEnd"/>
                      <w:r w:rsidRPr="008A6D15">
                        <w:rPr>
                          <w:sz w:val="48"/>
                          <w:szCs w:val="48"/>
                        </w:rPr>
                        <w:t xml:space="preserve"> clownsneus</w:t>
                      </w:r>
                    </w:p>
                    <w:p w:rsidR="007F443A" w:rsidRPr="001803B8" w:rsidRDefault="00FF4EC6" w:rsidP="008A6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757805" cy="2061210"/>
                            <wp:effectExtent l="0" t="0" r="4445" b="0"/>
                            <wp:docPr id="10" name="irc_mi" descr="http://www.carnavalswinkel-online.nl/gallery/products/cd9c3e93e5c9d715d2404dee17d28d78/x/55091.jp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arnavalswinkel-online.nl/gallery/products/cd9c3e93e5c9d715d2404dee17d28d78/x/55091.jp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805" cy="206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EC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RPr="007964B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E6410"/>
    <w:rsid w:val="00104A09"/>
    <w:rsid w:val="001803B8"/>
    <w:rsid w:val="001B0093"/>
    <w:rsid w:val="00323FBF"/>
    <w:rsid w:val="003C2089"/>
    <w:rsid w:val="004801CD"/>
    <w:rsid w:val="004860FC"/>
    <w:rsid w:val="005E71F5"/>
    <w:rsid w:val="006042CA"/>
    <w:rsid w:val="00757E22"/>
    <w:rsid w:val="007964B7"/>
    <w:rsid w:val="007F443A"/>
    <w:rsid w:val="00802DB1"/>
    <w:rsid w:val="00841F49"/>
    <w:rsid w:val="008A6D15"/>
    <w:rsid w:val="008B70CC"/>
    <w:rsid w:val="009A256E"/>
    <w:rsid w:val="00A53BC9"/>
    <w:rsid w:val="00C46F8B"/>
    <w:rsid w:val="00C96325"/>
    <w:rsid w:val="00D53C4A"/>
    <w:rsid w:val="00F25AAE"/>
    <w:rsid w:val="00FD27D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D27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D27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2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source=images&amp;cd=&amp;cad=rja&amp;docid=ZF5IsmaQy42A8M&amp;tbnid=04soS1ENnns1tM:&amp;ved=0CAgQjRwwADgW&amp;url=http://www.partybox.pl/prod_20271_zestaw_klaun.html&amp;ei=ndAFUb_cC4bB0gXXt4DICA&amp;psig=AFQjCNFjmdcJ99MsN5HPto0pTMoSV2Aauw&amp;ust=1359421981216147" TargetMode="External"/><Relationship Id="rId13" Type="http://schemas.openxmlformats.org/officeDocument/2006/relationships/hyperlink" Target="http://www.google.nl/url?sa=i&amp;rct=j&amp;q=clownsneus&amp;source=images&amp;cd=&amp;cad=rja&amp;docid=mcZ0EuVSz9LGVM&amp;tbnid=Ngt6LWcTxcrv_M:&amp;ved=0CAUQjRw&amp;url=http://www.carnavalswinkel-online.nl/index/detail/Plastic_clownsneus_met_elastiek/0/id/cd9c3e93e5c9d715d2404dee17d28d78/cat/2b7de3f938b6ccdc33ba4c52bc4e73b8/return/index_products&amp;ei=hbkFUYKrNMWf0QXA-4G4Dw&amp;bvm=bv.41524429,d.d2k&amp;psig=AFQjCNF-QFmx72xRr15N7vGevcDL_H7qkA&amp;ust=135941607024825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t1.gstatic.com/images?q=tbn:ANd9GcTY848i5kBw8eCSUY1_V46NmwTKh0oW6ux5m68EtS4Y9gVPPwZfE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nl/imgres?q=kind+wordt+geschminkt&amp;start=91&amp;hl=nl&amp;tbo=d&amp;biw=1366&amp;bih=651&amp;tbm=isch&amp;tbnid=qWdfYsFRp3qRLM:&amp;imgrefurl=http://www.mijnfeestjes.nl/page11.html&amp;docid=rD0AJtLtOH1HiM&amp;imgurl=http://www.mijnfeestjes.nl/attachments/Image/Foto_schminken_20_juli.JPG&amp;w=1462&amp;h=1000&amp;ei=XtYFUa6lFaLO0QW41oDoCw&amp;zoom=1&amp;ved=1t:3588,r:1,s:100,i:7&amp;iact=rc&amp;dur=1728&amp;sig=107134644789783298168&amp;page=5&amp;tbnh=180&amp;tbnw=257&amp;ndsp=25&amp;tx=198&amp;ty=107" TargetMode="External"/><Relationship Id="rId15" Type="http://schemas.openxmlformats.org/officeDocument/2006/relationships/image" Target="http://www.carnavalswinkel-online.nl/gallery/products/cd9c3e93e5c9d715d2404dee17d28d78/x/55091.jpg" TargetMode="External"/><Relationship Id="rId10" Type="http://schemas.openxmlformats.org/officeDocument/2006/relationships/hyperlink" Target="http://www.google.nl/imgres?q=cliniclowns&amp;start=216&amp;hl=nl&amp;tbo=d&amp;biw=1366&amp;bih=651&amp;tbm=isch&amp;tbnid=S2UpiLaQ-kAvPM:&amp;imgrefurl=http://www.cliniclownsrally.nl/&amp;docid=8UfWk_xZMYvrBM&amp;imgurl=http://www.cliniclownsrally.nl/files/2012/04/photo11.jpg&amp;w=302&amp;h=155&amp;ei=2rsFUaWABsrP0QXhy4CwBA&amp;zoom=1&amp;ved=1t:3588,r:28,s:200,i:88&amp;iact=rc&amp;dur=3&amp;sig=107134644789783298168&amp;page=11&amp;tbnh=124&amp;tbnw=225&amp;ndsp=23&amp;tx=116&amp;ty=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176243F3</Template>
  <TotalTime>5</TotalTime>
  <Pages>2</Pages>
  <Words>69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Elise Doelkahar</cp:lastModifiedBy>
  <cp:revision>3</cp:revision>
  <dcterms:created xsi:type="dcterms:W3CDTF">2013-01-29T16:12:00Z</dcterms:created>
  <dcterms:modified xsi:type="dcterms:W3CDTF">2013-01-29T16:17:00Z</dcterms:modified>
</cp:coreProperties>
</file>