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B3" w:rsidRDefault="007728B3"/>
    <w:p w:rsidR="0026599A" w:rsidRDefault="007728B3">
      <w:bookmarkStart w:id="0" w:name="_GoBack"/>
      <w:bookmarkEnd w:id="0"/>
      <w:r>
        <w:br w:type="page"/>
      </w:r>
    </w:p>
    <w:p w:rsidR="0026599A" w:rsidRDefault="0026599A"/>
    <w:p w:rsidR="00747AB6" w:rsidRDefault="007728B3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1686560</wp:posOffset>
            </wp:positionV>
            <wp:extent cx="1332230" cy="1332230"/>
            <wp:effectExtent l="0" t="0" r="1270" b="127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1686560</wp:posOffset>
            </wp:positionV>
            <wp:extent cx="1332230" cy="1332230"/>
            <wp:effectExtent l="0" t="0" r="1270" b="127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A20127" w:rsidRDefault="00E63DA4" w:rsidP="00747AB6">
                            <w:pPr>
                              <w:rPr>
                                <w:color w:val="1F497D"/>
                                <w:sz w:val="48"/>
                                <w:szCs w:val="48"/>
                              </w:rPr>
                            </w:pPr>
                            <w:r w:rsidRPr="00A20127">
                              <w:rPr>
                                <w:color w:val="1F497D"/>
                                <w:sz w:val="48"/>
                                <w:szCs w:val="48"/>
                              </w:rPr>
                              <w:t>De klok gaat een uur terug</w:t>
                            </w:r>
                          </w:p>
                          <w:p w:rsidR="00E63DA4" w:rsidRPr="00E63DA4" w:rsidRDefault="00E63DA4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6599A" w:rsidRDefault="0026599A" w:rsidP="00747AB6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26599A" w:rsidRDefault="0026599A" w:rsidP="00747AB6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26599A" w:rsidRDefault="0026599A" w:rsidP="00747AB6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E63DA4" w:rsidRPr="00E63DA4" w:rsidRDefault="00E63DA4" w:rsidP="00747AB6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63DA4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Laatste weekend van oktober </w:t>
                            </w:r>
                          </w:p>
                          <w:p w:rsidR="00E63DA4" w:rsidRPr="00E63DA4" w:rsidRDefault="00E63DA4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63DA4" w:rsidRPr="00E63DA4" w:rsidRDefault="00E63DA4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63DA4">
                              <w:rPr>
                                <w:sz w:val="48"/>
                                <w:szCs w:val="48"/>
                              </w:rPr>
                              <w:t>’s ochtends eerder licht en ’s avonds eerder donker.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A20127" w:rsidRDefault="00E63DA4" w:rsidP="00747AB6">
                      <w:pPr>
                        <w:rPr>
                          <w:color w:val="1F497D"/>
                          <w:sz w:val="48"/>
                          <w:szCs w:val="48"/>
                        </w:rPr>
                      </w:pPr>
                      <w:r w:rsidRPr="00A20127">
                        <w:rPr>
                          <w:color w:val="1F497D"/>
                          <w:sz w:val="48"/>
                          <w:szCs w:val="48"/>
                        </w:rPr>
                        <w:t>De klok gaat een uur terug</w:t>
                      </w:r>
                    </w:p>
                    <w:p w:rsidR="00E63DA4" w:rsidRPr="00E63DA4" w:rsidRDefault="00E63DA4" w:rsidP="00747AB6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6599A" w:rsidRDefault="0026599A" w:rsidP="00747AB6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:rsidR="0026599A" w:rsidRDefault="0026599A" w:rsidP="00747AB6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:rsidR="0026599A" w:rsidRDefault="0026599A" w:rsidP="00747AB6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:rsidR="00E63DA4" w:rsidRPr="00E63DA4" w:rsidRDefault="00E63DA4" w:rsidP="00747AB6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63DA4">
                        <w:rPr>
                          <w:color w:val="FF0000"/>
                          <w:sz w:val="48"/>
                          <w:szCs w:val="48"/>
                        </w:rPr>
                        <w:t xml:space="preserve">Laatste weekend van oktober </w:t>
                      </w:r>
                    </w:p>
                    <w:p w:rsidR="00E63DA4" w:rsidRPr="00E63DA4" w:rsidRDefault="00E63DA4" w:rsidP="00747AB6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E63DA4" w:rsidRPr="00E63DA4" w:rsidRDefault="00E63DA4" w:rsidP="00747AB6">
                      <w:pPr>
                        <w:rPr>
                          <w:sz w:val="48"/>
                          <w:szCs w:val="48"/>
                        </w:rPr>
                      </w:pPr>
                      <w:r w:rsidRPr="00E63DA4">
                        <w:rPr>
                          <w:sz w:val="48"/>
                          <w:szCs w:val="48"/>
                        </w:rPr>
                        <w:t>’s ochtends eerder licht en ’s avonds eerder donker.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DA4" w:rsidRPr="00A20127" w:rsidRDefault="00E63DA4" w:rsidP="00747AB6">
                            <w:pPr>
                              <w:rPr>
                                <w:color w:val="1F497D"/>
                                <w:sz w:val="48"/>
                                <w:szCs w:val="48"/>
                              </w:rPr>
                            </w:pPr>
                            <w:r w:rsidRPr="00A20127">
                              <w:rPr>
                                <w:color w:val="1F497D"/>
                                <w:sz w:val="48"/>
                                <w:szCs w:val="48"/>
                              </w:rPr>
                              <w:t xml:space="preserve">De klok gaat een uur vooruit </w:t>
                            </w:r>
                          </w:p>
                          <w:p w:rsidR="00E63DA4" w:rsidRPr="00E63DA4" w:rsidRDefault="00E63DA4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6599A" w:rsidRDefault="0026599A" w:rsidP="00747AB6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26599A" w:rsidRDefault="0026599A" w:rsidP="00747AB6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26599A" w:rsidRDefault="0026599A" w:rsidP="00747AB6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E63DA4" w:rsidRPr="00E63DA4" w:rsidRDefault="00E63DA4" w:rsidP="00747AB6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63DA4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Laatste weekend van maart </w:t>
                            </w:r>
                          </w:p>
                          <w:p w:rsidR="00E63DA4" w:rsidRPr="00E63DA4" w:rsidRDefault="00E63DA4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747AB6" w:rsidRPr="00E63DA4" w:rsidRDefault="00E63DA4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63DA4">
                              <w:rPr>
                                <w:sz w:val="48"/>
                                <w:szCs w:val="48"/>
                              </w:rPr>
                              <w:t>‘s ochtends langer donker en ‘s avonds langer licht.</w:t>
                            </w:r>
                          </w:p>
                          <w:p w:rsidR="00E63DA4" w:rsidRDefault="00E63DA4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63DA4" w:rsidRPr="00E63DA4" w:rsidRDefault="00E63DA4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E63DA4" w:rsidRPr="00A20127" w:rsidRDefault="00E63DA4" w:rsidP="00747AB6">
                      <w:pPr>
                        <w:rPr>
                          <w:color w:val="1F497D"/>
                          <w:sz w:val="48"/>
                          <w:szCs w:val="48"/>
                        </w:rPr>
                      </w:pPr>
                      <w:r w:rsidRPr="00A20127">
                        <w:rPr>
                          <w:color w:val="1F497D"/>
                          <w:sz w:val="48"/>
                          <w:szCs w:val="48"/>
                        </w:rPr>
                        <w:t xml:space="preserve">De klok gaat een uur vooruit </w:t>
                      </w:r>
                    </w:p>
                    <w:p w:rsidR="00E63DA4" w:rsidRPr="00E63DA4" w:rsidRDefault="00E63DA4" w:rsidP="00747AB6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6599A" w:rsidRDefault="0026599A" w:rsidP="00747AB6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:rsidR="0026599A" w:rsidRDefault="0026599A" w:rsidP="00747AB6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:rsidR="0026599A" w:rsidRDefault="0026599A" w:rsidP="00747AB6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:rsidR="00E63DA4" w:rsidRPr="00E63DA4" w:rsidRDefault="00E63DA4" w:rsidP="00747AB6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63DA4">
                        <w:rPr>
                          <w:color w:val="FF0000"/>
                          <w:sz w:val="48"/>
                          <w:szCs w:val="48"/>
                        </w:rPr>
                        <w:t xml:space="preserve">Laatste weekend van maart </w:t>
                      </w:r>
                    </w:p>
                    <w:p w:rsidR="00E63DA4" w:rsidRPr="00E63DA4" w:rsidRDefault="00E63DA4" w:rsidP="00747AB6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747AB6" w:rsidRPr="00E63DA4" w:rsidRDefault="00E63DA4" w:rsidP="00747AB6">
                      <w:pPr>
                        <w:rPr>
                          <w:sz w:val="48"/>
                          <w:szCs w:val="48"/>
                        </w:rPr>
                      </w:pPr>
                      <w:r w:rsidRPr="00E63DA4">
                        <w:rPr>
                          <w:sz w:val="48"/>
                          <w:szCs w:val="48"/>
                        </w:rPr>
                        <w:t>‘s ochtends langer donker en ‘s avonds langer licht.</w:t>
                      </w:r>
                    </w:p>
                    <w:p w:rsidR="00E63DA4" w:rsidRDefault="00E63DA4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63DA4" w:rsidRPr="00E63DA4" w:rsidRDefault="00E63DA4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E63DA4" w:rsidRDefault="00E63DA4" w:rsidP="00E63DA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w</w:t>
                            </w:r>
                            <w:r w:rsidRPr="00E63DA4"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intertijd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E63DA4" w:rsidRDefault="00E63DA4" w:rsidP="00E63DA4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sz w:val="96"/>
                          <w:szCs w:val="96"/>
                          <w:lang w:val="en-US"/>
                        </w:rPr>
                        <w:t>w</w:t>
                      </w:r>
                      <w:r w:rsidRPr="00E63DA4">
                        <w:rPr>
                          <w:b/>
                          <w:sz w:val="96"/>
                          <w:szCs w:val="96"/>
                          <w:lang w:val="en-US"/>
                        </w:rPr>
                        <w:t>intertijd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E63DA4" w:rsidRDefault="00E63DA4" w:rsidP="00E63DA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z</w:t>
                            </w:r>
                            <w:r w:rsidRPr="00E63DA4"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omertijd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E63DA4" w:rsidRDefault="00E63DA4" w:rsidP="00E63DA4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sz w:val="96"/>
                          <w:szCs w:val="96"/>
                          <w:lang w:val="en-US"/>
                        </w:rPr>
                        <w:t>z</w:t>
                      </w:r>
                      <w:r w:rsidRPr="00E63DA4">
                        <w:rPr>
                          <w:b/>
                          <w:sz w:val="96"/>
                          <w:szCs w:val="96"/>
                          <w:lang w:val="en-US"/>
                        </w:rPr>
                        <w:t>omertijd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6599A"/>
    <w:rsid w:val="00312FDF"/>
    <w:rsid w:val="00695F47"/>
    <w:rsid w:val="00747AB6"/>
    <w:rsid w:val="007728B3"/>
    <w:rsid w:val="00823080"/>
    <w:rsid w:val="00A20127"/>
    <w:rsid w:val="00AA7C6B"/>
    <w:rsid w:val="00E5349D"/>
    <w:rsid w:val="00E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A0E70FDF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2009-12-07T08:00:00Z</cp:lastPrinted>
  <dcterms:created xsi:type="dcterms:W3CDTF">2013-09-02T12:38:00Z</dcterms:created>
  <dcterms:modified xsi:type="dcterms:W3CDTF">2013-09-02T12:38:00Z</dcterms:modified>
</cp:coreProperties>
</file>