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B7" w:rsidRDefault="00884DB7">
      <w:pPr>
        <w:rPr>
          <w:sz w:val="72"/>
          <w:szCs w:val="72"/>
        </w:rPr>
      </w:pPr>
      <w:r>
        <w:rPr>
          <w:sz w:val="72"/>
          <w:szCs w:val="72"/>
        </w:rPr>
        <w:t>Innemen = opeten, inslikken</w:t>
      </w:r>
    </w:p>
    <w:p w:rsidR="00884DB7" w:rsidRDefault="00884DB7">
      <w:pPr>
        <w:rPr>
          <w:sz w:val="72"/>
          <w:szCs w:val="72"/>
        </w:rPr>
      </w:pPr>
    </w:p>
    <w:p w:rsidR="00884DB7" w:rsidRDefault="00884DB7">
      <w:pPr>
        <w:rPr>
          <w:sz w:val="72"/>
          <w:szCs w:val="72"/>
        </w:rPr>
      </w:pPr>
      <w:r>
        <w:rPr>
          <w:sz w:val="72"/>
          <w:szCs w:val="72"/>
        </w:rPr>
        <w:t>Medicijnen = geneesmiddelen</w:t>
      </w:r>
    </w:p>
    <w:p w:rsidR="00884DB7" w:rsidRDefault="00884DB7">
      <w:pPr>
        <w:rPr>
          <w:sz w:val="72"/>
          <w:szCs w:val="72"/>
        </w:rPr>
      </w:pPr>
    </w:p>
    <w:p w:rsidR="00884DB7" w:rsidRDefault="00884DB7">
      <w:pPr>
        <w:rPr>
          <w:sz w:val="72"/>
          <w:szCs w:val="72"/>
        </w:rPr>
      </w:pPr>
      <w:r>
        <w:rPr>
          <w:sz w:val="72"/>
          <w:szCs w:val="72"/>
        </w:rPr>
        <w:t xml:space="preserve">Dragees / capsule = omhulsel met daarin poeder   </w:t>
      </w:r>
    </w:p>
    <w:p w:rsidR="00884DB7" w:rsidRDefault="00884DB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of vloeistof</w:t>
      </w:r>
    </w:p>
    <w:p w:rsidR="0047680D" w:rsidRDefault="00884DB7">
      <w:bookmarkStart w:id="0" w:name="_GoBack"/>
      <w:bookmarkEnd w:id="0"/>
      <w:r>
        <w:br w:type="page"/>
      </w:r>
      <w:r w:rsidR="00496B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3394710</wp:posOffset>
                </wp:positionV>
                <wp:extent cx="2809875" cy="1955800"/>
                <wp:effectExtent l="20320" t="19050" r="103505" b="9779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4F38F2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capsule(s)</w:t>
                            </w:r>
                          </w:p>
                          <w:p w:rsidR="005A0E41" w:rsidRDefault="005A0E41" w:rsidP="005A0E41">
                            <w:pPr>
                              <w:spacing w:before="24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dragee(s)</w:t>
                            </w:r>
                          </w:p>
                          <w:p w:rsidR="00496B7F" w:rsidRPr="00B2028B" w:rsidRDefault="00496B7F" w:rsidP="005A0E41">
                            <w:pPr>
                              <w:spacing w:before="24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3.35pt;margin-top:267.3pt;width:221.25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49F7" w:rsidRDefault="004F38F2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capsule(s)</w:t>
                      </w:r>
                    </w:p>
                    <w:p w:rsidR="005A0E41" w:rsidRDefault="005A0E41" w:rsidP="005A0E41">
                      <w:pPr>
                        <w:spacing w:before="240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dragee(s)</w:t>
                      </w:r>
                    </w:p>
                    <w:p w:rsidR="00496B7F" w:rsidRPr="00B2028B" w:rsidRDefault="00496B7F" w:rsidP="005A0E41">
                      <w:pPr>
                        <w:spacing w:before="240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innemen</w:t>
                      </w:r>
                    </w:p>
                  </w:txbxContent>
                </v:textbox>
              </v:shape>
            </w:pict>
          </mc:Fallback>
        </mc:AlternateContent>
      </w:r>
      <w:r w:rsidR="00496B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3732530</wp:posOffset>
                </wp:positionV>
                <wp:extent cx="2670810" cy="1209675"/>
                <wp:effectExtent l="23495" t="27940" r="96520" b="958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4F38F2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="00B2028B">
                              <w:rPr>
                                <w:b/>
                                <w:sz w:val="72"/>
                                <w:szCs w:val="72"/>
                              </w:rPr>
                              <w:t>drankje</w:t>
                            </w:r>
                            <w:r w:rsidR="00496B7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96B7F" w:rsidRPr="00B2028B" w:rsidRDefault="00496B7F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15.55pt;margin-top:293.9pt;width:210.3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49F7" w:rsidRDefault="004F38F2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Het </w:t>
                      </w:r>
                      <w:r w:rsidR="00B2028B">
                        <w:rPr>
                          <w:b/>
                          <w:sz w:val="72"/>
                          <w:szCs w:val="72"/>
                        </w:rPr>
                        <w:t>drankje</w:t>
                      </w:r>
                      <w:r w:rsidR="00496B7F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96B7F" w:rsidRPr="00B2028B" w:rsidRDefault="00496B7F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innemen</w:t>
                      </w:r>
                    </w:p>
                  </w:txbxContent>
                </v:textbox>
              </v:shape>
            </w:pict>
          </mc:Fallback>
        </mc:AlternateContent>
      </w:r>
      <w:r w:rsidR="00496B7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3732530</wp:posOffset>
                </wp:positionV>
                <wp:extent cx="2321560" cy="1318895"/>
                <wp:effectExtent l="24765" t="27940" r="101600" b="1009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2028B" w:rsidRDefault="004F38F2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B2028B">
                              <w:rPr>
                                <w:b/>
                                <w:sz w:val="72"/>
                                <w:szCs w:val="72"/>
                              </w:rPr>
                              <w:t>pil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(</w:t>
                            </w:r>
                            <w:r w:rsidR="00B2028B">
                              <w:rPr>
                                <w:b/>
                                <w:sz w:val="72"/>
                                <w:szCs w:val="72"/>
                              </w:rPr>
                              <w:t>len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)</w:t>
                            </w:r>
                            <w:r w:rsidR="00496B7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innemen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9.15pt;margin-top:293.9pt;width:182.8pt;height:10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7680D" w:rsidRPr="00B2028B" w:rsidRDefault="004F38F2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B2028B">
                        <w:rPr>
                          <w:b/>
                          <w:sz w:val="72"/>
                          <w:szCs w:val="72"/>
                        </w:rPr>
                        <w:t>pil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(</w:t>
                      </w:r>
                      <w:r w:rsidR="00B2028B">
                        <w:rPr>
                          <w:b/>
                          <w:sz w:val="72"/>
                          <w:szCs w:val="72"/>
                        </w:rPr>
                        <w:t>len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)</w:t>
                      </w:r>
                      <w:r w:rsidR="00496B7F">
                        <w:rPr>
                          <w:b/>
                          <w:sz w:val="72"/>
                          <w:szCs w:val="72"/>
                        </w:rPr>
                        <w:t xml:space="preserve"> innemen</w:t>
                      </w:r>
                    </w:p>
                  </w:txbxContent>
                </v:textbox>
              </v:shape>
            </w:pict>
          </mc:Fallback>
        </mc:AlternateContent>
      </w:r>
      <w:r w:rsidR="00496B7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5051425</wp:posOffset>
            </wp:positionV>
            <wp:extent cx="1960880" cy="1465580"/>
            <wp:effectExtent l="0" t="0" r="1270" b="1270"/>
            <wp:wrapTight wrapText="bothSides">
              <wp:wrapPolygon edited="0">
                <wp:start x="0" y="0"/>
                <wp:lineTo x="0" y="21338"/>
                <wp:lineTo x="21404" y="21338"/>
                <wp:lineTo x="21404" y="0"/>
                <wp:lineTo x="0" y="0"/>
              </wp:wrapPolygon>
            </wp:wrapTight>
            <wp:docPr id="23" name="Afbeelding 4" descr="Beschrijving: http://t0.gstatic.com/images?q=tbn:ANd9GcT6MVY4gmNrF4W0laAXMFPwv49QJBDosYE_yLsM7asKnQwwGK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t0.gstatic.com/images?q=tbn:ANd9GcT6MVY4gmNrF4W0laAXMFPwv49QJBDosYE_yLsM7asKnQwwGKj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7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5051425</wp:posOffset>
            </wp:positionV>
            <wp:extent cx="1997075" cy="1335405"/>
            <wp:effectExtent l="0" t="0" r="3175" b="0"/>
            <wp:wrapTight wrapText="bothSides">
              <wp:wrapPolygon edited="0">
                <wp:start x="0" y="0"/>
                <wp:lineTo x="0" y="21261"/>
                <wp:lineTo x="21428" y="21261"/>
                <wp:lineTo x="21428" y="0"/>
                <wp:lineTo x="0" y="0"/>
              </wp:wrapPolygon>
            </wp:wrapTight>
            <wp:docPr id="22" name="Afbeelding 3" descr="Beschrijving: http://us.123rf.com/400wm/400/400/nenovbrothers/nenovbrothers1009/nenovbrothers100900034/7843896-de-pillen-van-de-vele-vormen-en-kleuren-zijn-gegroepe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us.123rf.com/400wm/400/400/nenovbrothers/nenovbrothers1009/nenovbrothers100900034/7843896-de-pillen-van-de-vele-vormen-en-kleuren-zijn-gegroepee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7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7757160</wp:posOffset>
            </wp:positionH>
            <wp:positionV relativeFrom="paragraph">
              <wp:posOffset>5171440</wp:posOffset>
            </wp:positionV>
            <wp:extent cx="175958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280" y="21174"/>
                <wp:lineTo x="21280" y="0"/>
                <wp:lineTo x="0" y="0"/>
              </wp:wrapPolygon>
            </wp:wrapTight>
            <wp:docPr id="21" name="Afbeelding 2" descr="Beschrijving: http://www.perfectbody.nl/img/cloud_600/kan-ik-alleen-de-inhoud-van-de-capsule-inne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perfectbody.nl/img/cloud_600/kan-ik-alleen-de-inhoud-van-de-capsule-innem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-487045</wp:posOffset>
            </wp:positionV>
            <wp:extent cx="2544445" cy="1691005"/>
            <wp:effectExtent l="0" t="0" r="8255" b="4445"/>
            <wp:wrapTight wrapText="bothSides">
              <wp:wrapPolygon edited="0">
                <wp:start x="0" y="0"/>
                <wp:lineTo x="0" y="21413"/>
                <wp:lineTo x="21508" y="21413"/>
                <wp:lineTo x="21508" y="0"/>
                <wp:lineTo x="0" y="0"/>
              </wp:wrapPolygon>
            </wp:wrapTight>
            <wp:docPr id="20" name="Afbeelding 1" descr="Beschrijving: http://www.nfprechtenvrij.nl/thumbnail/400/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nfprechtenvrij.nl/thumbnail/400/5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2514600</wp:posOffset>
                </wp:positionV>
                <wp:extent cx="216535" cy="1485900"/>
                <wp:effectExtent l="19685" t="19050" r="2095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pt,198pt" to="533.8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" strokeweight="3pt"/>
            </w:pict>
          </mc:Fallback>
        </mc:AlternateContent>
      </w:r>
      <w:r w:rsidR="00496B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485900"/>
                <wp:effectExtent l="19050" t="1905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TaEg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" strokeweight="3pt"/>
            </w:pict>
          </mc:Fallback>
        </mc:AlternateContent>
      </w:r>
      <w:r w:rsidR="00496B7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5486400" cy="800100"/>
                <wp:effectExtent l="19050" t="19050" r="95250" b="952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B2028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Innemen van medicijnen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7pt;margin-top:-18pt;width:6in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47680D" w:rsidRDefault="00B2028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Innemen van medicijnen</w:t>
                      </w:r>
                    </w:p>
                  </w:txbxContent>
                </v:textbox>
              </v:shape>
            </w:pict>
          </mc:Fallback>
        </mc:AlternateContent>
      </w:r>
      <w:r w:rsidR="00496B7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ex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FTHt7E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 w:rsidR="00496B7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1B90"/>
    <w:rsid w:val="00014D26"/>
    <w:rsid w:val="004321D5"/>
    <w:rsid w:val="0047680D"/>
    <w:rsid w:val="00496B7F"/>
    <w:rsid w:val="004B102E"/>
    <w:rsid w:val="004F38F2"/>
    <w:rsid w:val="00573C12"/>
    <w:rsid w:val="005A0E41"/>
    <w:rsid w:val="007C17D8"/>
    <w:rsid w:val="00884DB7"/>
    <w:rsid w:val="009A49F7"/>
    <w:rsid w:val="00B2028B"/>
    <w:rsid w:val="00D158A3"/>
    <w:rsid w:val="00DD3C8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2013-06-03T09:18:00Z</cp:lastPrinted>
  <dcterms:created xsi:type="dcterms:W3CDTF">2013-09-09T07:04:00Z</dcterms:created>
  <dcterms:modified xsi:type="dcterms:W3CDTF">2013-09-09T07:04:00Z</dcterms:modified>
</cp:coreProperties>
</file>