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61E4" w14:textId="77777777" w:rsidR="00747AB6" w:rsidRDefault="00A50F1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7861E5" wp14:editId="527861E6">
                <wp:simplePos x="0" y="0"/>
                <wp:positionH relativeFrom="column">
                  <wp:posOffset>4684395</wp:posOffset>
                </wp:positionH>
                <wp:positionV relativeFrom="paragraph">
                  <wp:posOffset>648970</wp:posOffset>
                </wp:positionV>
                <wp:extent cx="4760595" cy="5643245"/>
                <wp:effectExtent l="19050" t="19050" r="97155" b="908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564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624CC7" w14:textId="77777777" w:rsidR="00B528AB" w:rsidRDefault="00B528AB" w:rsidP="00747AB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B528AB">
                              <w:rPr>
                                <w:b/>
                                <w:sz w:val="48"/>
                                <w:szCs w:val="48"/>
                              </w:rPr>
                              <w:t>Als er niets op of in wilt groeien.</w:t>
                            </w:r>
                          </w:p>
                          <w:p w14:paraId="5F2AEFB5" w14:textId="5B285D1C" w:rsidR="00B528AB" w:rsidRPr="00B528AB" w:rsidRDefault="00B528AB" w:rsidP="00747AB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              </w:t>
                            </w:r>
                          </w:p>
                          <w:p w14:paraId="3688EDD0" w14:textId="6AB9DE51" w:rsidR="00B528AB" w:rsidRDefault="00B528AB" w:rsidP="00747AB6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           </w:t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1B717" wp14:editId="2EB10705">
                                  <wp:extent cx="1062447" cy="1597152"/>
                                  <wp:effectExtent l="0" t="0" r="4445" b="3175"/>
                                  <wp:docPr id="12" name="Afbeelding 12" descr="Afbeeldingsresultaat voor onvruchtb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beeldingsresultaat voor onvruchtb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808" cy="1608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7EDF4E74" w14:textId="77777777" w:rsidR="00B528AB" w:rsidRPr="00B528AB" w:rsidRDefault="00B528AB" w:rsidP="00747AB6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14:paraId="08117F41" w14:textId="7370E15B" w:rsidR="00DC3F73" w:rsidRDefault="00B528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24702" wp14:editId="2F034D69">
                                  <wp:extent cx="4792077" cy="3523488"/>
                                  <wp:effectExtent l="0" t="0" r="8890" b="1270"/>
                                  <wp:docPr id="10" name="Afbeelding 10" descr="https://encrypted-tbn3.gstatic.com/images?q=tbn:ANd9GcSA5kia15Gn2Ddk6B0Q9Kiim2Bm0sHEjjEQr1t7qQg4Z4TcElH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3.gstatic.com/images?q=tbn:ANd9GcSA5kia15Gn2Ddk6B0Q9Kiim2Bm0sHEjjEQr1t7qQg4Z4TcElH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160" cy="3533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BA5B3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B2089A3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A4D023D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75BB7B3" w14:textId="77777777" w:rsidR="00DC3F73" w:rsidRPr="00DC3F73" w:rsidRDefault="00DC3F73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4A32A30" w14:textId="77777777" w:rsidR="00DC3F73" w:rsidRPr="00747AB6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861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85pt;margin-top:51.1pt;width:374.85pt;height:4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" strokeweight="3pt">
                <v:shadow on="t" opacity=".5" offset="6pt,6pt"/>
                <v:textbox>
                  <w:txbxContent>
                    <w:p w14:paraId="49624CC7" w14:textId="77777777" w:rsidR="00B528AB" w:rsidRDefault="00B528AB" w:rsidP="00747AB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B528AB">
                        <w:rPr>
                          <w:b/>
                          <w:sz w:val="48"/>
                          <w:szCs w:val="48"/>
                        </w:rPr>
                        <w:t>Als er niets op of in wilt groeien.</w:t>
                      </w:r>
                    </w:p>
                    <w:p w14:paraId="5F2AEFB5" w14:textId="5B285D1C" w:rsidR="00B528AB" w:rsidRPr="00B528AB" w:rsidRDefault="00B528AB" w:rsidP="00747AB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                                  </w:t>
                      </w:r>
                    </w:p>
                    <w:p w14:paraId="3688EDD0" w14:textId="6AB9DE51" w:rsidR="00B528AB" w:rsidRDefault="00B528AB" w:rsidP="00747AB6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             </w: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641B717" wp14:editId="2EB10705">
                            <wp:extent cx="1062447" cy="1597152"/>
                            <wp:effectExtent l="0" t="0" r="4445" b="3175"/>
                            <wp:docPr id="12" name="Afbeelding 12" descr="Afbeeldingsresultaat voor onvruchtb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fbeeldingsresultaat voor onvruchtb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808" cy="1608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7EDF4E74" w14:textId="77777777" w:rsidR="00B528AB" w:rsidRPr="00B528AB" w:rsidRDefault="00B528AB" w:rsidP="00747AB6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14:paraId="08117F41" w14:textId="7370E15B" w:rsidR="00DC3F73" w:rsidRDefault="00B528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24702" wp14:editId="2F034D69">
                            <wp:extent cx="4792077" cy="3523488"/>
                            <wp:effectExtent l="0" t="0" r="8890" b="1270"/>
                            <wp:docPr id="10" name="Afbeelding 10" descr="https://encrypted-tbn3.gstatic.com/images?q=tbn:ANd9GcSA5kia15Gn2Ddk6B0Q9Kiim2Bm0sHEjjEQr1t7qQg4Z4TcElH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3.gstatic.com/images?q=tbn:ANd9GcSA5kia15Gn2Ddk6B0Q9Kiim2Bm0sHEjjEQr1t7qQg4Z4TcElH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160" cy="3533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BA5B3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B2089A3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A4D023D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75BB7B3" w14:textId="77777777" w:rsidR="00DC3F73" w:rsidRPr="00DC3F73" w:rsidRDefault="00DC3F73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54A32A30" w14:textId="77777777" w:rsidR="00DC3F73" w:rsidRPr="00747AB6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861E7" wp14:editId="527861E8">
                <wp:simplePos x="0" y="0"/>
                <wp:positionH relativeFrom="column">
                  <wp:posOffset>-533400</wp:posOffset>
                </wp:positionH>
                <wp:positionV relativeFrom="paragraph">
                  <wp:posOffset>648970</wp:posOffset>
                </wp:positionV>
                <wp:extent cx="4752975" cy="5643245"/>
                <wp:effectExtent l="19050" t="19050" r="104775" b="908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64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64852A" w14:textId="6B4E38BB" w:rsidR="00DC3F73" w:rsidRPr="00B528AB" w:rsidRDefault="00B528AB" w:rsidP="00B528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B528AB">
                              <w:rPr>
                                <w:b/>
                                <w:sz w:val="48"/>
                                <w:szCs w:val="48"/>
                              </w:rPr>
                              <w:t>Als er iets op of in kan groeien.</w:t>
                            </w:r>
                          </w:p>
                          <w:p w14:paraId="1D556CBC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1391EEB" w14:textId="1490249B" w:rsidR="00DC3F73" w:rsidRDefault="00B528AB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91989" wp14:editId="3BB584B2">
                                  <wp:extent cx="2853055" cy="1609090"/>
                                  <wp:effectExtent l="0" t="0" r="4445" b="0"/>
                                  <wp:docPr id="11" name="Afbeelding 11" descr="Afbeeldingsresultaat voor onvruchtb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beeldingsresultaat voor onvruchtb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055" cy="160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D8DBB" w14:textId="77777777" w:rsidR="00B528AB" w:rsidRDefault="00B528AB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764072C" w14:textId="77777777" w:rsidR="00DC3F73" w:rsidRDefault="00DC3F73" w:rsidP="00B528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73E8BF" w14:textId="597F19AC" w:rsidR="00DC3F73" w:rsidRDefault="00B528AB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8B5C5" wp14:editId="555E3AE1">
                                  <wp:extent cx="4606290" cy="2986805"/>
                                  <wp:effectExtent l="0" t="0" r="3810" b="4445"/>
                                  <wp:docPr id="6" name="Afbeelding 6" descr="https://encrypted-tbn3.gstatic.com/images?q=tbn:ANd9GcSu9F8w-e3kvdGBRpYuGuC9yLamoep0nlvCdiz1G1StofaAo58I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Su9F8w-e3kvdGBRpYuGuC9yLamoep0nlvCdiz1G1StofaAo58I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3581" cy="2991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B49EFB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43FAD9" w14:textId="30D1D1FD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6FB0D62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83D2513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CC3ED6B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377FF74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900052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61E7" id="Text Box 15" o:spid="_x0000_s1027" type="#_x0000_t202" style="position:absolute;margin-left:-42pt;margin-top:51.1pt;width:374.25pt;height:4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" strokeweight="3pt">
                <v:shadow on="t" opacity=".5" offset="6pt,6pt"/>
                <v:textbox>
                  <w:txbxContent>
                    <w:p w14:paraId="1A64852A" w14:textId="6B4E38BB" w:rsidR="00DC3F73" w:rsidRPr="00B528AB" w:rsidRDefault="00B528AB" w:rsidP="00B528A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B528AB">
                        <w:rPr>
                          <w:b/>
                          <w:sz w:val="48"/>
                          <w:szCs w:val="48"/>
                        </w:rPr>
                        <w:t>Als er iets op of in kan groeien.</w:t>
                      </w:r>
                    </w:p>
                    <w:p w14:paraId="1D556CBC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1391EEB" w14:textId="1490249B" w:rsidR="00DC3F73" w:rsidRDefault="00B528AB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91989" wp14:editId="3BB584B2">
                            <wp:extent cx="2853055" cy="1609090"/>
                            <wp:effectExtent l="0" t="0" r="4445" b="0"/>
                            <wp:docPr id="11" name="Afbeelding 11" descr="Afbeeldingsresultaat voor onvruchtb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fbeeldingsresultaat voor onvruchtb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3055" cy="160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9D8DBB" w14:textId="77777777" w:rsidR="00B528AB" w:rsidRDefault="00B528AB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764072C" w14:textId="77777777" w:rsidR="00DC3F73" w:rsidRDefault="00DC3F73" w:rsidP="00B528A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373E8BF" w14:textId="597F19AC" w:rsidR="00DC3F73" w:rsidRDefault="00B528AB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8B5C5" wp14:editId="555E3AE1">
                            <wp:extent cx="4606290" cy="2986805"/>
                            <wp:effectExtent l="0" t="0" r="3810" b="4445"/>
                            <wp:docPr id="6" name="Afbeelding 6" descr="https://encrypted-tbn3.gstatic.com/images?q=tbn:ANd9GcSu9F8w-e3kvdGBRpYuGuC9yLamoep0nlvCdiz1G1StofaAo58I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Su9F8w-e3kvdGBRpYuGuC9yLamoep0nlvCdiz1G1StofaAo58I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3581" cy="2991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B49EFB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43FAD9" w14:textId="30D1D1FD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6FB0D62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83D2513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CC3ED6B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377FF74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D900052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861E9" wp14:editId="527861EA">
                <wp:simplePos x="0" y="0"/>
                <wp:positionH relativeFrom="column">
                  <wp:posOffset>-533400</wp:posOffset>
                </wp:positionH>
                <wp:positionV relativeFrom="paragraph">
                  <wp:posOffset>-518160</wp:posOffset>
                </wp:positionV>
                <wp:extent cx="4752975" cy="866775"/>
                <wp:effectExtent l="19050" t="19050" r="104775" b="1047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7861F3" w14:textId="2FBAAA02" w:rsidR="00747AB6" w:rsidRPr="00A50F15" w:rsidRDefault="00B528AB" w:rsidP="00A50F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vruchtbaar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61E9" id="Text Box 13" o:spid="_x0000_s1028" type="#_x0000_t202" style="position:absolute;margin-left:-42pt;margin-top:-40.8pt;width:374.2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" strokeweight="3pt">
                <v:shadow on="t" opacity=".5" offset="6pt,6pt"/>
                <v:textbox>
                  <w:txbxContent>
                    <w:p w14:paraId="527861F3" w14:textId="2FBAAA02" w:rsidR="00747AB6" w:rsidRPr="00A50F15" w:rsidRDefault="00B528AB" w:rsidP="00A50F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vruchtbaar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861EB" wp14:editId="527861EC">
                <wp:simplePos x="0" y="0"/>
                <wp:positionH relativeFrom="column">
                  <wp:posOffset>4685008</wp:posOffset>
                </wp:positionH>
                <wp:positionV relativeFrom="paragraph">
                  <wp:posOffset>-517612</wp:posOffset>
                </wp:positionV>
                <wp:extent cx="4760595" cy="867104"/>
                <wp:effectExtent l="19050" t="19050" r="97155" b="1047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86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7861F4" w14:textId="01095B14" w:rsidR="00747AB6" w:rsidRPr="00A50F15" w:rsidRDefault="00B528AB" w:rsidP="00A50F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onvruchtbaar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61EB" id="Text Box 14" o:spid="_x0000_s1029" type="#_x0000_t202" style="position:absolute;margin-left:368.9pt;margin-top:-40.75pt;width:374.85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" strokeweight="3pt">
                <v:shadow on="t" opacity=".5" offset="6pt,6pt"/>
                <v:textbox>
                  <w:txbxContent>
                    <w:p w14:paraId="527861F4" w14:textId="01095B14" w:rsidR="00747AB6" w:rsidRPr="00A50F15" w:rsidRDefault="00B528AB" w:rsidP="00A50F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onvruchtbaar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861ED" wp14:editId="527861EE">
                <wp:simplePos x="0" y="0"/>
                <wp:positionH relativeFrom="column">
                  <wp:posOffset>-738330</wp:posOffset>
                </wp:positionH>
                <wp:positionV relativeFrom="paragraph">
                  <wp:posOffset>-675268</wp:posOffset>
                </wp:positionV>
                <wp:extent cx="10342048" cy="7126014"/>
                <wp:effectExtent l="38100" t="38100" r="40640" b="368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2048" cy="7126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A4A6" id="Rectangle 4" o:spid="_x0000_s1026" style="position:absolute;margin-left:-58.15pt;margin-top:-53.15pt;width:814.35pt;height:56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051B9E"/>
    <w:rsid w:val="000C5F12"/>
    <w:rsid w:val="0021136C"/>
    <w:rsid w:val="0022136A"/>
    <w:rsid w:val="00747AB6"/>
    <w:rsid w:val="00A50F15"/>
    <w:rsid w:val="00B528AB"/>
    <w:rsid w:val="00DC3F73"/>
    <w:rsid w:val="00E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861E4"/>
  <w15:docId w15:val="{C1FB94C5-F79B-40FB-B8FE-6035E32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C3F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cf048dd28d7cac9bdc6cd31d0db618e3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7f0a1f75ae6be60b383d80c3653035c1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13E16-73C9-47EC-9216-8F8BFF0B8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4801C-0EAA-4944-94F1-E0FD5C317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7f760-d808-48a2-8865-ffe2fcb0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616E5-FE83-40C6-AC85-9CFCABD128A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0f7f760-d808-48a2-8865-ffe2fcb012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F4393B21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2015-08-18T06:49:00Z</dcterms:created>
  <dcterms:modified xsi:type="dcterms:W3CDTF">2015-08-18T06:49:00Z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