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9C1F5E">
      <w:bookmarkStart w:id="0" w:name="_GoBack"/>
      <w:bookmarkEnd w:id="0"/>
      <w:r>
        <w:rPr>
          <w:noProof/>
        </w:rPr>
        <w:pict>
          <v:line id="_x0000_s1041" style="position:absolute;flip:x;z-index:251657728" from="170.2pt,315.35pt" to="336pt,417.35pt" strokeweight="2.25pt"/>
        </w:pict>
      </w:r>
      <w:r>
        <w:rPr>
          <w:noProof/>
        </w:rPr>
        <w:pict>
          <v:line id="_x0000_s1050" style="position:absolute;z-index:251664896" from="336pt,367.1pt" to="366.75pt,443.6pt" strokeweight="2.25pt"/>
        </w:pict>
      </w:r>
      <w:r>
        <w:rPr>
          <w:noProof/>
        </w:rPr>
        <w:pict>
          <v:line id="_x0000_s1043" style="position:absolute;z-index:251659776" from="446.95pt,307.45pt" to="557.2pt,322.1pt" strokeweight="2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557.2pt;margin-top:297.35pt;width:205.1pt;height:54pt;z-index:251660800" fillcolor="#cff" stroked="f">
            <v:shadow on="t" opacity=".5" offset="6pt,6pt"/>
            <v:textbox style="mso-next-textbox:#_x0000_s1044">
              <w:txbxContent>
                <w:p w:rsidR="00393998" w:rsidRPr="00313049" w:rsidRDefault="007A090E" w:rsidP="008223B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313049">
                    <w:rPr>
                      <w:b/>
                      <w:sz w:val="56"/>
                      <w:szCs w:val="56"/>
                    </w:rPr>
                    <w:t>de achterpoten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5" style="position:absolute;flip:x;z-index:251661824" from="315pt,142.1pt" to="405.35pt,230.95pt" strokeweight="2.25pt"/>
        </w:pict>
      </w:r>
      <w:r>
        <w:rPr>
          <w:noProof/>
        </w:rPr>
        <w:pict>
          <v:shape id="_x0000_s1046" type="#_x0000_t202" style="position:absolute;margin-left:352.45pt;margin-top:81pt;width:162pt;height:54pt;z-index:251662848" fillcolor="#cff" stroked="f">
            <v:shadow on="t" opacity=".5" offset="6pt,6pt"/>
            <v:textbox style="mso-next-textbox:#_x0000_s1046">
              <w:txbxContent>
                <w:p w:rsidR="00107B6A" w:rsidRPr="008223BC" w:rsidRDefault="007A090E" w:rsidP="008223B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de hals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3" style="position:absolute;flip:y;z-index:251653632" from="366.75pt,367.1pt" to="446.95pt,474.3pt" strokeweight="2.25pt"/>
        </w:pict>
      </w:r>
      <w:r>
        <w:rPr>
          <w:noProof/>
        </w:rPr>
        <w:pict>
          <v:shape id="_x0000_s1036" type="#_x0000_t202" style="position:absolute;margin-left:270pt;margin-top:443.6pt;width:189pt;height:54pt;z-index:251654656" fillcolor="#cff" stroked="f">
            <v:shadow on="t" opacity=".5" offset="6pt,6pt"/>
            <v:textbox style="mso-next-textbox:#_x0000_s1036">
              <w:txbxContent>
                <w:p w:rsidR="001803B8" w:rsidRPr="00313049" w:rsidRDefault="007A090E" w:rsidP="008223B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313049">
                    <w:rPr>
                      <w:b/>
                      <w:sz w:val="56"/>
                      <w:szCs w:val="56"/>
                    </w:rPr>
                    <w:t xml:space="preserve">de </w:t>
                  </w:r>
                  <w:r w:rsidRPr="00313049">
                    <w:rPr>
                      <w:b/>
                      <w:sz w:val="56"/>
                      <w:szCs w:val="56"/>
                    </w:rPr>
                    <w:t>klauwen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-18.45pt;margin-top:389.6pt;width:188.65pt;height:54pt;z-index:251658752" fillcolor="#cff" stroked="f">
            <v:shadow on="t" opacity=".5" offset="6pt,6pt"/>
            <v:textbox style="mso-next-textbox:#_x0000_s1042">
              <w:txbxContent>
                <w:p w:rsidR="00802DB1" w:rsidRPr="00313049" w:rsidRDefault="007A090E" w:rsidP="008223B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313049">
                    <w:rPr>
                      <w:b/>
                      <w:sz w:val="56"/>
                      <w:szCs w:val="56"/>
                    </w:rPr>
                    <w:t xml:space="preserve">de </w:t>
                  </w:r>
                  <w:r w:rsidRPr="00313049">
                    <w:rPr>
                      <w:b/>
                      <w:sz w:val="56"/>
                      <w:szCs w:val="56"/>
                    </w:rPr>
                    <w:t>voorpoten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flip:x y;z-index:251651584" from="63pt,81pt" to="283.85pt,194.95pt" strokeweight="2.25pt"/>
        </w:pict>
      </w:r>
      <w:r>
        <w:rPr>
          <w:noProof/>
        </w:rPr>
        <w:pict>
          <v:line id="_x0000_s1032" style="position:absolute;z-index:251652608" from="162pt,218.25pt" to="243pt,218.25pt" strokeweight="2.25pt"/>
        </w:pict>
      </w:r>
      <w:r>
        <w:rPr>
          <w:noProof/>
        </w:rPr>
        <w:pict>
          <v:shape id="_x0000_s1040" type="#_x0000_t202" style="position:absolute;margin-left:-6.75pt;margin-top:189pt;width:168.85pt;height:54pt;z-index:251656704" fillcolor="#cff" stroked="f">
            <v:shadow on="t" opacity=".5" offset="6pt,6pt"/>
            <v:textbox style="mso-next-textbox:#_x0000_s1040">
              <w:txbxContent>
                <w:p w:rsidR="001803B8" w:rsidRPr="00313049" w:rsidRDefault="007A090E" w:rsidP="008223B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313049">
                    <w:rPr>
                      <w:b/>
                      <w:sz w:val="56"/>
                      <w:szCs w:val="56"/>
                    </w:rPr>
                    <w:t>de snuit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6.75pt;margin-top:68.95pt;width:162pt;height:54pt;z-index:251655680" fillcolor="#cff" stroked="f">
            <v:shadow on="t" opacity=".5" offset="6pt,6pt"/>
            <v:textbox style="mso-next-textbox:#_x0000_s1039">
              <w:txbxContent>
                <w:p w:rsidR="001803B8" w:rsidRPr="008223BC" w:rsidRDefault="008223BC" w:rsidP="008223B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8223BC">
                    <w:rPr>
                      <w:b/>
                      <w:sz w:val="56"/>
                      <w:szCs w:val="56"/>
                    </w:rPr>
                    <w:t xml:space="preserve">de </w:t>
                  </w:r>
                  <w:r w:rsidR="007A090E">
                    <w:rPr>
                      <w:b/>
                      <w:sz w:val="56"/>
                      <w:szCs w:val="56"/>
                    </w:rPr>
                    <w:t>kop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213.75pt;margin-top:99pt;width:283.5pt;height:283.5pt;z-index:-251652608" wrapcoords="-57 0 -57 21543 21600 21543 21600 0 -57 0">
            <v:imagedata r:id="rId4" o:title=""/>
            <w10:wrap type="tight"/>
          </v:shape>
        </w:pict>
      </w:r>
      <w:r w:rsidR="00313049">
        <w:rPr>
          <w:noProof/>
        </w:rPr>
        <w:pict>
          <v:shape id="_x0000_s1028" type="#_x0000_t202" style="position:absolute;margin-left:213.75pt;margin-top:-42.85pt;width:252pt;height:87.85pt;z-index:251650560" fillcolor="#cff" strokeweight="6pt">
            <v:shadow on="t" opacity=".5" offset="6pt,6pt"/>
            <v:textbox style="mso-next-textbox:#_x0000_s1028">
              <w:txbxContent>
                <w:p w:rsidR="001803B8" w:rsidRPr="00313049" w:rsidRDefault="008223BC" w:rsidP="008223B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313049">
                    <w:rPr>
                      <w:b/>
                      <w:sz w:val="72"/>
                      <w:szCs w:val="72"/>
                    </w:rPr>
                    <w:t>l</w:t>
                  </w:r>
                  <w:r w:rsidR="007A090E" w:rsidRPr="00313049">
                    <w:rPr>
                      <w:b/>
                      <w:sz w:val="72"/>
                      <w:szCs w:val="72"/>
                    </w:rPr>
                    <w:t>ichaamsdelen dier</w:t>
                  </w:r>
                </w:p>
              </w:txbxContent>
            </v:textbox>
          </v:shape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107B6A"/>
    <w:rsid w:val="001803B8"/>
    <w:rsid w:val="002C6917"/>
    <w:rsid w:val="00313049"/>
    <w:rsid w:val="00393998"/>
    <w:rsid w:val="003E5558"/>
    <w:rsid w:val="00442EAF"/>
    <w:rsid w:val="005434B0"/>
    <w:rsid w:val="00612290"/>
    <w:rsid w:val="007A090E"/>
    <w:rsid w:val="00802DB1"/>
    <w:rsid w:val="008223BC"/>
    <w:rsid w:val="008557B8"/>
    <w:rsid w:val="008C469A"/>
    <w:rsid w:val="009C1F5E"/>
    <w:rsid w:val="00CC02D1"/>
    <w:rsid w:val="00CE576C"/>
    <w:rsid w:val="00D00DC9"/>
    <w:rsid w:val="00E734D9"/>
    <w:rsid w:val="00F6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1D9BBCB7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dcterms:created xsi:type="dcterms:W3CDTF">2012-10-08T12:55:00Z</dcterms:created>
  <dcterms:modified xsi:type="dcterms:W3CDTF">2012-10-08T12:55:00Z</dcterms:modified>
</cp:coreProperties>
</file>