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7A" w:rsidRDefault="00E5237A" w:rsidP="00893F09">
      <w:pPr>
        <w:jc w:val="center"/>
      </w:pPr>
      <w:bookmarkStart w:id="0" w:name="_GoBack"/>
      <w:bookmarkEnd w:id="0"/>
    </w:p>
    <w:p w:rsidR="00E5237A" w:rsidRDefault="00E5237A" w:rsidP="00893F09">
      <w:pPr>
        <w:jc w:val="center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0810A75" wp14:editId="517B0B29">
            <wp:extent cx="3790950" cy="2409825"/>
            <wp:effectExtent l="0" t="0" r="0" b="9525"/>
            <wp:docPr id="1" name="il_fi" descr="http://nl.zooverresources.com/images/E49040L2B1518998D0W400H299/eerste-pleintje-nabij-office-de-tour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l.zooverresources.com/images/E49040L2B1518998D0W400H299/eerste-pleintje-nabij-office-de-touris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1B" w:rsidRDefault="00E5237A" w:rsidP="00893F09">
      <w:pPr>
        <w:jc w:val="center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786809DE" wp14:editId="4A4F9205">
            <wp:extent cx="3810000" cy="2400300"/>
            <wp:effectExtent l="0" t="0" r="0" b="0"/>
            <wp:docPr id="2" name="il_fi" descr="http://www.denhaag.pvda.nl/upload/images/plein_beresteinlaan___laagveen_medium_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nhaag.pvda.nl/upload/images/plein_beresteinlaan___laagveen_medium_5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1B" w:rsidRDefault="007C7D1B" w:rsidP="00893F09">
      <w:pPr>
        <w:jc w:val="center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9A193C5" wp14:editId="76AED11E">
            <wp:extent cx="3724275" cy="1905000"/>
            <wp:effectExtent l="0" t="0" r="9525" b="0"/>
            <wp:docPr id="3" name="il_fi" descr="http://www.cbk-schiedam.nl/Gebouw/images/29%20Speelp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bk-schiedam.nl/Gebouw/images/29%20Speelpl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09" w:rsidRDefault="00E5237A" w:rsidP="00893F09">
      <w:pPr>
        <w:jc w:val="center"/>
        <w:rPr>
          <w:b/>
          <w:sz w:val="96"/>
          <w:szCs w:val="96"/>
        </w:rPr>
      </w:pPr>
      <w:proofErr w:type="gramStart"/>
      <w:r w:rsidRPr="00893F09">
        <w:rPr>
          <w:b/>
          <w:sz w:val="96"/>
          <w:szCs w:val="96"/>
        </w:rPr>
        <w:t>het</w:t>
      </w:r>
      <w:proofErr w:type="gramEnd"/>
      <w:r w:rsidRPr="00893F09">
        <w:rPr>
          <w:b/>
          <w:sz w:val="96"/>
          <w:szCs w:val="96"/>
        </w:rPr>
        <w:t xml:space="preserve"> plein</w:t>
      </w:r>
    </w:p>
    <w:p w:rsidR="0061090E" w:rsidRPr="00893F09" w:rsidRDefault="00893F09" w:rsidP="00893F09">
      <w:pPr>
        <w:jc w:val="center"/>
        <w:rPr>
          <w:sz w:val="56"/>
          <w:szCs w:val="56"/>
        </w:rPr>
      </w:pPr>
      <w:r w:rsidRPr="00893F09">
        <w:rPr>
          <w:sz w:val="56"/>
          <w:szCs w:val="56"/>
        </w:rPr>
        <w:t xml:space="preserve"> </w:t>
      </w:r>
      <w:proofErr w:type="gramStart"/>
      <w:r w:rsidRPr="00893F09">
        <w:rPr>
          <w:sz w:val="52"/>
          <w:szCs w:val="52"/>
        </w:rPr>
        <w:t>een</w:t>
      </w:r>
      <w:proofErr w:type="gramEnd"/>
      <w:r w:rsidRPr="00893F09">
        <w:rPr>
          <w:sz w:val="52"/>
          <w:szCs w:val="52"/>
        </w:rPr>
        <w:t xml:space="preserve"> open plek tussen gebouwen.</w:t>
      </w:r>
    </w:p>
    <w:sectPr w:rsidR="0061090E" w:rsidRPr="0089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7A"/>
    <w:rsid w:val="00470CD2"/>
    <w:rsid w:val="0061090E"/>
    <w:rsid w:val="007C7D1B"/>
    <w:rsid w:val="00893F09"/>
    <w:rsid w:val="00E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C986857F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Jill.Sawade</dc:creator>
  <cp:keywords/>
  <dc:description/>
  <cp:lastModifiedBy>Marianne van Leeuwen</cp:lastModifiedBy>
  <cp:revision>2</cp:revision>
  <dcterms:created xsi:type="dcterms:W3CDTF">2013-04-11T11:20:00Z</dcterms:created>
  <dcterms:modified xsi:type="dcterms:W3CDTF">2013-04-11T11:20:00Z</dcterms:modified>
</cp:coreProperties>
</file>