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C4" w:rsidRPr="001B0425" w:rsidRDefault="001B0425">
      <w:pPr>
        <w:rPr>
          <w:b/>
          <w:sz w:val="36"/>
          <w:szCs w:val="36"/>
        </w:rPr>
      </w:pPr>
      <w:r w:rsidRPr="001B0425">
        <w:rPr>
          <w:b/>
          <w:sz w:val="36"/>
          <w:szCs w:val="36"/>
        </w:rPr>
        <w:t>Betekenissen woordtrap vandaag</w:t>
      </w:r>
    </w:p>
    <w:p w:rsidR="001B0425" w:rsidRPr="001B0425" w:rsidRDefault="001B0425">
      <w:pPr>
        <w:rPr>
          <w:b/>
          <w:sz w:val="36"/>
          <w:szCs w:val="36"/>
        </w:rPr>
      </w:pPr>
      <w:r w:rsidRPr="001B0425">
        <w:rPr>
          <w:b/>
          <w:sz w:val="36"/>
          <w:szCs w:val="36"/>
        </w:rPr>
        <w:t>Eergisteren</w:t>
      </w:r>
    </w:p>
    <w:p w:rsidR="001B0425" w:rsidRPr="001B0425" w:rsidRDefault="001B0425">
      <w:pPr>
        <w:rPr>
          <w:sz w:val="36"/>
          <w:szCs w:val="36"/>
        </w:rPr>
      </w:pPr>
      <w:r w:rsidRPr="001B0425">
        <w:rPr>
          <w:sz w:val="36"/>
          <w:szCs w:val="36"/>
        </w:rPr>
        <w:t>Dit is de dag voor gisteren</w:t>
      </w:r>
    </w:p>
    <w:p w:rsidR="001B0425" w:rsidRPr="001B0425" w:rsidRDefault="001B0425">
      <w:pPr>
        <w:rPr>
          <w:b/>
          <w:sz w:val="36"/>
          <w:szCs w:val="36"/>
        </w:rPr>
      </w:pPr>
      <w:r w:rsidRPr="001B0425">
        <w:rPr>
          <w:b/>
          <w:sz w:val="36"/>
          <w:szCs w:val="36"/>
        </w:rPr>
        <w:t xml:space="preserve">Gisteren </w:t>
      </w:r>
    </w:p>
    <w:p w:rsidR="001B0425" w:rsidRPr="001B0425" w:rsidRDefault="001B0425">
      <w:pPr>
        <w:rPr>
          <w:sz w:val="36"/>
          <w:szCs w:val="36"/>
        </w:rPr>
      </w:pPr>
      <w:r w:rsidRPr="001B0425">
        <w:rPr>
          <w:sz w:val="36"/>
          <w:szCs w:val="36"/>
        </w:rPr>
        <w:t>Dit is de dag voor vandaag</w:t>
      </w:r>
    </w:p>
    <w:p w:rsidR="001B0425" w:rsidRPr="001B0425" w:rsidRDefault="001B0425">
      <w:pPr>
        <w:rPr>
          <w:b/>
          <w:sz w:val="36"/>
          <w:szCs w:val="36"/>
        </w:rPr>
      </w:pPr>
      <w:r w:rsidRPr="001B0425">
        <w:rPr>
          <w:b/>
          <w:sz w:val="36"/>
          <w:szCs w:val="36"/>
        </w:rPr>
        <w:t>Vandaag</w:t>
      </w:r>
    </w:p>
    <w:p w:rsidR="001B0425" w:rsidRPr="001B0425" w:rsidRDefault="001B0425">
      <w:pPr>
        <w:rPr>
          <w:sz w:val="36"/>
          <w:szCs w:val="36"/>
        </w:rPr>
      </w:pPr>
      <w:r w:rsidRPr="001B0425">
        <w:rPr>
          <w:sz w:val="36"/>
          <w:szCs w:val="36"/>
        </w:rPr>
        <w:t xml:space="preserve">Op </w:t>
      </w:r>
      <w:r>
        <w:rPr>
          <w:sz w:val="36"/>
          <w:szCs w:val="36"/>
        </w:rPr>
        <w:t>deze dag. Dat</w:t>
      </w:r>
      <w:r w:rsidRPr="001B0425">
        <w:rPr>
          <w:sz w:val="36"/>
          <w:szCs w:val="36"/>
        </w:rPr>
        <w:t xml:space="preserve"> is het nu.</w:t>
      </w:r>
    </w:p>
    <w:p w:rsidR="001B0425" w:rsidRPr="001B0425" w:rsidRDefault="001B0425">
      <w:pPr>
        <w:rPr>
          <w:b/>
          <w:sz w:val="36"/>
          <w:szCs w:val="36"/>
        </w:rPr>
      </w:pPr>
      <w:r w:rsidRPr="001B0425">
        <w:rPr>
          <w:b/>
          <w:sz w:val="36"/>
          <w:szCs w:val="36"/>
        </w:rPr>
        <w:t>Morgen</w:t>
      </w:r>
      <w:bookmarkStart w:id="0" w:name="_GoBack"/>
      <w:bookmarkEnd w:id="0"/>
    </w:p>
    <w:p w:rsidR="001B0425" w:rsidRPr="001B0425" w:rsidRDefault="001B0425">
      <w:pPr>
        <w:rPr>
          <w:sz w:val="36"/>
          <w:szCs w:val="36"/>
        </w:rPr>
      </w:pPr>
      <w:r w:rsidRPr="001B0425">
        <w:rPr>
          <w:sz w:val="36"/>
          <w:szCs w:val="36"/>
        </w:rPr>
        <w:t>Dit is de dag na vandaag.</w:t>
      </w:r>
    </w:p>
    <w:p w:rsidR="001B0425" w:rsidRPr="001B0425" w:rsidRDefault="001B0425">
      <w:pPr>
        <w:rPr>
          <w:b/>
          <w:sz w:val="36"/>
          <w:szCs w:val="36"/>
        </w:rPr>
      </w:pPr>
      <w:r w:rsidRPr="001B0425">
        <w:rPr>
          <w:b/>
          <w:sz w:val="36"/>
          <w:szCs w:val="36"/>
        </w:rPr>
        <w:t>Overmorgen</w:t>
      </w:r>
    </w:p>
    <w:p w:rsidR="001B0425" w:rsidRPr="001B0425" w:rsidRDefault="001B0425">
      <w:pPr>
        <w:rPr>
          <w:sz w:val="36"/>
          <w:szCs w:val="36"/>
        </w:rPr>
      </w:pPr>
      <w:r w:rsidRPr="001B0425">
        <w:rPr>
          <w:sz w:val="36"/>
          <w:szCs w:val="36"/>
        </w:rPr>
        <w:t>Dit is de dag na morgen.</w:t>
      </w:r>
    </w:p>
    <w:sectPr w:rsidR="001B0425" w:rsidRPr="001B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25"/>
    <w:rsid w:val="001B0425"/>
    <w:rsid w:val="003137C4"/>
    <w:rsid w:val="007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C9CB4CF5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Stacey.Baars</dc:creator>
  <cp:keywords/>
  <dc:description/>
  <cp:lastModifiedBy>Stacey.Baars</cp:lastModifiedBy>
  <cp:revision>2</cp:revision>
  <dcterms:created xsi:type="dcterms:W3CDTF">2011-09-22T12:32:00Z</dcterms:created>
  <dcterms:modified xsi:type="dcterms:W3CDTF">2011-09-22T12:32:00Z</dcterms:modified>
</cp:coreProperties>
</file>