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9" w:rsidRDefault="00900FB9"/>
    <w:p w:rsidR="00900FB9" w:rsidRPr="00900FB9" w:rsidRDefault="00900FB9" w:rsidP="00900FB9">
      <w:pPr>
        <w:ind w:firstLine="708"/>
        <w:rPr>
          <w:b/>
          <w:sz w:val="40"/>
          <w:szCs w:val="40"/>
        </w:rPr>
      </w:pPr>
    </w:p>
    <w:p w:rsidR="00900FB9" w:rsidRPr="00900FB9" w:rsidRDefault="00900FB9" w:rsidP="00900FB9">
      <w:pPr>
        <w:rPr>
          <w:b/>
          <w:sz w:val="40"/>
          <w:szCs w:val="40"/>
        </w:rPr>
      </w:pPr>
      <w:r w:rsidRPr="00900FB9">
        <w:rPr>
          <w:b/>
          <w:sz w:val="40"/>
          <w:szCs w:val="40"/>
        </w:rPr>
        <w:t>Het kunstwerk:</w:t>
      </w:r>
    </w:p>
    <w:p w:rsidR="00900FB9" w:rsidRPr="00900FB9" w:rsidRDefault="00900FB9" w:rsidP="00900FB9">
      <w:pPr>
        <w:rPr>
          <w:sz w:val="40"/>
          <w:szCs w:val="40"/>
        </w:rPr>
      </w:pPr>
      <w:r w:rsidRPr="00900FB9">
        <w:rPr>
          <w:sz w:val="40"/>
          <w:szCs w:val="40"/>
        </w:rPr>
        <w:t>Een kunstenaar maakt kunstwerken. Dat zijn bijvoorbeeld schilderijen, beelden of muziekstukken</w:t>
      </w:r>
    </w:p>
    <w:p w:rsidR="00900FB9" w:rsidRPr="00900FB9" w:rsidRDefault="00900FB9" w:rsidP="00900FB9">
      <w:pPr>
        <w:tabs>
          <w:tab w:val="left" w:pos="3075"/>
        </w:tabs>
        <w:rPr>
          <w:sz w:val="40"/>
          <w:szCs w:val="40"/>
        </w:rPr>
      </w:pPr>
      <w:r w:rsidRPr="00900FB9">
        <w:rPr>
          <w:b/>
          <w:sz w:val="40"/>
          <w:szCs w:val="40"/>
        </w:rPr>
        <w:t>De kunstschilder</w:t>
      </w:r>
      <w:r w:rsidRPr="00900FB9">
        <w:rPr>
          <w:sz w:val="40"/>
          <w:szCs w:val="40"/>
        </w:rPr>
        <w:tab/>
      </w:r>
    </w:p>
    <w:p w:rsidR="00900FB9" w:rsidRPr="00900FB9" w:rsidRDefault="00900FB9" w:rsidP="00900FB9">
      <w:pPr>
        <w:rPr>
          <w:sz w:val="40"/>
          <w:szCs w:val="40"/>
        </w:rPr>
      </w:pPr>
      <w:r w:rsidRPr="00900FB9">
        <w:rPr>
          <w:sz w:val="40"/>
          <w:szCs w:val="40"/>
        </w:rPr>
        <w:t>Hij of zij maakt mooie dingen, zoals schilderijen</w:t>
      </w:r>
    </w:p>
    <w:p w:rsidR="00900FB9" w:rsidRPr="00900FB9" w:rsidRDefault="00900FB9" w:rsidP="00900FB9">
      <w:pPr>
        <w:rPr>
          <w:b/>
          <w:sz w:val="40"/>
          <w:szCs w:val="40"/>
        </w:rPr>
      </w:pPr>
      <w:r w:rsidRPr="00900FB9">
        <w:rPr>
          <w:b/>
          <w:sz w:val="40"/>
          <w:szCs w:val="40"/>
        </w:rPr>
        <w:t xml:space="preserve">Het schilderij </w:t>
      </w:r>
    </w:p>
    <w:p w:rsidR="00900FB9" w:rsidRPr="00900FB9" w:rsidRDefault="00900FB9" w:rsidP="00900FB9">
      <w:pPr>
        <w:rPr>
          <w:sz w:val="40"/>
          <w:szCs w:val="40"/>
        </w:rPr>
      </w:pPr>
      <w:r w:rsidRPr="00900FB9">
        <w:rPr>
          <w:sz w:val="40"/>
          <w:szCs w:val="40"/>
        </w:rPr>
        <w:t>Een schilderij is een afbeelding(plaatje) die is geschilderd. Schilderijen worden gemaakt met verf op papier of doek.</w:t>
      </w:r>
    </w:p>
    <w:p w:rsidR="00900FB9" w:rsidRPr="00900FB9" w:rsidRDefault="00900FB9" w:rsidP="00900FB9">
      <w:pPr>
        <w:rPr>
          <w:b/>
          <w:sz w:val="40"/>
          <w:szCs w:val="40"/>
        </w:rPr>
      </w:pPr>
      <w:r w:rsidRPr="00900FB9">
        <w:rPr>
          <w:b/>
          <w:sz w:val="40"/>
          <w:szCs w:val="40"/>
        </w:rPr>
        <w:t>Schilderen</w:t>
      </w:r>
    </w:p>
    <w:p w:rsidR="00900FB9" w:rsidRPr="00900FB9" w:rsidRDefault="00900FB9" w:rsidP="00900FB9">
      <w:pPr>
        <w:rPr>
          <w:sz w:val="40"/>
          <w:szCs w:val="40"/>
        </w:rPr>
      </w:pPr>
      <w:r w:rsidRPr="00900FB9">
        <w:rPr>
          <w:sz w:val="40"/>
          <w:szCs w:val="40"/>
        </w:rPr>
        <w:t>Is een schilderij maken</w:t>
      </w:r>
    </w:p>
    <w:p w:rsidR="001803B8" w:rsidRDefault="00900FB9">
      <w:r w:rsidRPr="00900FB9">
        <w:rPr>
          <w:sz w:val="40"/>
          <w:szCs w:val="40"/>
        </w:rPr>
        <w:br w:type="page"/>
      </w:r>
      <w:bookmarkStart w:id="0" w:name="_GoBack"/>
      <w:bookmarkEnd w:id="0"/>
      <w:r w:rsidR="0075683D">
        <w:rPr>
          <w:noProof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2185670</wp:posOffset>
            </wp:positionH>
            <wp:positionV relativeFrom="margin">
              <wp:posOffset>-389255</wp:posOffset>
            </wp:positionV>
            <wp:extent cx="3309620" cy="2161540"/>
            <wp:effectExtent l="0" t="0" r="5080" b="0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3D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6250305</wp:posOffset>
            </wp:positionH>
            <wp:positionV relativeFrom="margin">
              <wp:posOffset>1589405</wp:posOffset>
            </wp:positionV>
            <wp:extent cx="3296920" cy="2239645"/>
            <wp:effectExtent l="0" t="0" r="0" b="8255"/>
            <wp:wrapSquare wrapText="bothSides"/>
            <wp:docPr id="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2400300</wp:posOffset>
                </wp:positionV>
                <wp:extent cx="2057400" cy="685800"/>
                <wp:effectExtent l="2540" t="635" r="73660" b="7556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56" w:rsidRPr="00153756" w:rsidRDefault="0015375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53756">
                              <w:rPr>
                                <w:sz w:val="56"/>
                                <w:szCs w:val="56"/>
                              </w:rPr>
                              <w:t>schilderen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8.1pt;margin-top:189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53756" w:rsidRPr="00153756" w:rsidRDefault="00153756">
                      <w:pPr>
                        <w:rPr>
                          <w:sz w:val="56"/>
                          <w:szCs w:val="56"/>
                        </w:rPr>
                      </w:pPr>
                      <w:r w:rsidRPr="00153756">
                        <w:rPr>
                          <w:sz w:val="56"/>
                          <w:szCs w:val="56"/>
                        </w:rPr>
                        <w:t>schilderen</w:t>
                      </w:r>
                    </w:p>
                  </w:txbxContent>
                </v:textbox>
              </v:shape>
            </w:pict>
          </mc:Fallback>
        </mc:AlternateContent>
      </w:r>
      <w:r w:rsidR="0075683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3263265</wp:posOffset>
            </wp:positionV>
            <wp:extent cx="4027805" cy="2706370"/>
            <wp:effectExtent l="0" t="0" r="0" b="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2171700</wp:posOffset>
                </wp:positionV>
                <wp:extent cx="826770" cy="631825"/>
                <wp:effectExtent l="21590" t="19685" r="18415" b="1524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631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71pt" to="189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" strokeweight="2.25pt"/>
            </w:pict>
          </mc:Fallback>
        </mc:AlternateContent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847975" cy="685800"/>
                <wp:effectExtent l="635" t="635" r="75565" b="755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56" w:rsidRPr="00153756" w:rsidRDefault="00603DF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  <w:r w:rsidR="00153756" w:rsidRPr="00153756">
                              <w:rPr>
                                <w:sz w:val="56"/>
                                <w:szCs w:val="56"/>
                              </w:rPr>
                              <w:t>et kunstwerk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224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53756" w:rsidRPr="00153756" w:rsidRDefault="00603DF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</w:t>
                      </w:r>
                      <w:r w:rsidR="00153756" w:rsidRPr="00153756">
                        <w:rPr>
                          <w:sz w:val="56"/>
                          <w:szCs w:val="56"/>
                        </w:rPr>
                        <w:t>et kunstwerk</w:t>
                      </w:r>
                    </w:p>
                  </w:txbxContent>
                </v:textbox>
              </v:shape>
            </w:pict>
          </mc:Fallback>
        </mc:AlternateContent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703830" cy="685800"/>
                <wp:effectExtent l="635" t="635" r="76835" b="755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56" w:rsidRPr="00153756" w:rsidRDefault="00603DF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</w:t>
                            </w:r>
                            <w:r w:rsidR="00153756" w:rsidRPr="00153756">
                              <w:rPr>
                                <w:sz w:val="56"/>
                                <w:szCs w:val="56"/>
                              </w:rPr>
                              <w:t>et schilderij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12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53756" w:rsidRPr="00153756" w:rsidRDefault="00603DF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</w:t>
                      </w:r>
                      <w:r w:rsidR="00153756" w:rsidRPr="00153756">
                        <w:rPr>
                          <w:sz w:val="56"/>
                          <w:szCs w:val="56"/>
                        </w:rPr>
                        <w:t>et schilderij</w:t>
                      </w:r>
                    </w:p>
                  </w:txbxContent>
                </v:textbox>
              </v:shape>
            </w:pict>
          </mc:Fallback>
        </mc:AlternateContent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685" t="19685" r="18415" b="184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Io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K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SnSKC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685" t="19685" r="18415" b="1841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1r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i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CiKDWs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75683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735" t="38735" r="123190" b="1231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756" w:rsidRPr="00153756" w:rsidRDefault="0015375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kunstschilder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JpdwIAAAA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cI+Sa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53756" w:rsidRPr="00153756" w:rsidRDefault="0015375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kunstschilder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53756"/>
    <w:rsid w:val="001803B8"/>
    <w:rsid w:val="00603DF4"/>
    <w:rsid w:val="006B716F"/>
    <w:rsid w:val="0075683D"/>
    <w:rsid w:val="0077757A"/>
    <w:rsid w:val="00900FB9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0F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00F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2012-10-08T08:05:00Z</dcterms:created>
  <dcterms:modified xsi:type="dcterms:W3CDTF">2012-10-08T08:05:00Z</dcterms:modified>
</cp:coreProperties>
</file>