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B2" w:rsidRPr="004239B2" w:rsidRDefault="004239B2">
      <w:pPr>
        <w:rPr>
          <w:b/>
          <w:sz w:val="48"/>
          <w:szCs w:val="48"/>
        </w:rPr>
      </w:pPr>
      <w:r w:rsidRPr="004239B2">
        <w:rPr>
          <w:b/>
          <w:sz w:val="48"/>
          <w:szCs w:val="48"/>
        </w:rPr>
        <w:t>De betekenissen bij het de parachute ´wateren´ kern 4 ankerverhaal</w:t>
      </w:r>
    </w:p>
    <w:p w:rsidR="004239B2" w:rsidRDefault="004239B2">
      <w:pPr>
        <w:rPr>
          <w:sz w:val="40"/>
          <w:szCs w:val="40"/>
        </w:rPr>
      </w:pPr>
    </w:p>
    <w:p w:rsidR="0005295E" w:rsidRDefault="0005295E">
      <w:pPr>
        <w:rPr>
          <w:b/>
          <w:sz w:val="40"/>
          <w:szCs w:val="40"/>
        </w:rPr>
      </w:pPr>
      <w:r>
        <w:rPr>
          <w:b/>
          <w:sz w:val="40"/>
          <w:szCs w:val="40"/>
        </w:rPr>
        <w:t>Wateren</w:t>
      </w:r>
    </w:p>
    <w:p w:rsidR="0005295E" w:rsidRPr="0005295E" w:rsidRDefault="0005295E">
      <w:pPr>
        <w:rPr>
          <w:sz w:val="40"/>
          <w:szCs w:val="40"/>
        </w:rPr>
      </w:pPr>
      <w:r>
        <w:rPr>
          <w:sz w:val="40"/>
          <w:szCs w:val="40"/>
        </w:rPr>
        <w:t>Is het water in de natuur, je he</w:t>
      </w:r>
      <w:r w:rsidR="00D7790F">
        <w:rPr>
          <w:sz w:val="40"/>
          <w:szCs w:val="40"/>
        </w:rPr>
        <w:t>bt sloten, kanalen rivieren zeeën en meren.</w:t>
      </w:r>
    </w:p>
    <w:p w:rsidR="0005295E" w:rsidRDefault="0005295E">
      <w:pPr>
        <w:rPr>
          <w:b/>
          <w:sz w:val="40"/>
          <w:szCs w:val="40"/>
        </w:rPr>
      </w:pPr>
    </w:p>
    <w:p w:rsidR="004239B2" w:rsidRPr="004239B2" w:rsidRDefault="004239B2">
      <w:pPr>
        <w:rPr>
          <w:b/>
          <w:sz w:val="40"/>
          <w:szCs w:val="40"/>
        </w:rPr>
      </w:pPr>
      <w:r w:rsidRPr="004239B2">
        <w:rPr>
          <w:b/>
          <w:sz w:val="40"/>
          <w:szCs w:val="40"/>
        </w:rPr>
        <w:t>Het kanaal</w:t>
      </w:r>
    </w:p>
    <w:p w:rsidR="004239B2" w:rsidRDefault="004239B2">
      <w:pPr>
        <w:rPr>
          <w:sz w:val="40"/>
          <w:szCs w:val="40"/>
        </w:rPr>
      </w:pPr>
      <w:r>
        <w:rPr>
          <w:sz w:val="40"/>
          <w:szCs w:val="40"/>
        </w:rPr>
        <w:t>Een kanaal is een recht stuk water waar schepen op kunnen varen. Een kanaal is door mensen gegraven.</w:t>
      </w:r>
    </w:p>
    <w:p w:rsidR="004239B2" w:rsidRPr="004239B2" w:rsidRDefault="004239B2">
      <w:pPr>
        <w:rPr>
          <w:b/>
          <w:sz w:val="40"/>
          <w:szCs w:val="40"/>
        </w:rPr>
      </w:pPr>
    </w:p>
    <w:p w:rsidR="004239B2" w:rsidRDefault="004239B2">
      <w:pPr>
        <w:rPr>
          <w:sz w:val="40"/>
          <w:szCs w:val="40"/>
        </w:rPr>
      </w:pPr>
      <w:r w:rsidRPr="004239B2">
        <w:rPr>
          <w:b/>
          <w:sz w:val="40"/>
          <w:szCs w:val="40"/>
        </w:rPr>
        <w:t>De sloot</w:t>
      </w:r>
    </w:p>
    <w:p w:rsidR="004239B2" w:rsidRDefault="004239B2">
      <w:pPr>
        <w:rPr>
          <w:sz w:val="40"/>
          <w:szCs w:val="40"/>
        </w:rPr>
      </w:pPr>
      <w:r>
        <w:rPr>
          <w:sz w:val="40"/>
          <w:szCs w:val="40"/>
        </w:rPr>
        <w:t>Een sloot is een smal kanaal langs een weiland. Als de grond te nat wordt, gaat het water terug de sloot in.</w:t>
      </w:r>
      <w:r w:rsidR="00ED10EB">
        <w:rPr>
          <w:sz w:val="40"/>
          <w:szCs w:val="40"/>
        </w:rPr>
        <w:t xml:space="preserve"> Een sloot is vaak ook gegraven.</w:t>
      </w:r>
    </w:p>
    <w:p w:rsidR="004239B2" w:rsidRDefault="004239B2">
      <w:pPr>
        <w:rPr>
          <w:sz w:val="40"/>
          <w:szCs w:val="40"/>
        </w:rPr>
      </w:pPr>
    </w:p>
    <w:p w:rsidR="004239B2" w:rsidRPr="004239B2" w:rsidRDefault="004239B2">
      <w:pPr>
        <w:rPr>
          <w:b/>
          <w:sz w:val="40"/>
          <w:szCs w:val="40"/>
        </w:rPr>
      </w:pPr>
      <w:r w:rsidRPr="004239B2">
        <w:rPr>
          <w:b/>
          <w:sz w:val="40"/>
          <w:szCs w:val="40"/>
        </w:rPr>
        <w:t>De rivier</w:t>
      </w:r>
    </w:p>
    <w:p w:rsidR="004239B2" w:rsidRDefault="004239B2">
      <w:pPr>
        <w:rPr>
          <w:sz w:val="40"/>
          <w:szCs w:val="40"/>
        </w:rPr>
      </w:pPr>
      <w:r>
        <w:rPr>
          <w:sz w:val="40"/>
          <w:szCs w:val="40"/>
        </w:rPr>
        <w:t>Een rivier is een waterstroom. De meeste rivieren beginnen in de bergen en komen uit in de zee, of in een andere rivier.</w:t>
      </w:r>
      <w:r w:rsidR="00ED10EB">
        <w:rPr>
          <w:sz w:val="40"/>
          <w:szCs w:val="40"/>
        </w:rPr>
        <w:t xml:space="preserve"> Het is ontstaan door de natuur.</w:t>
      </w:r>
    </w:p>
    <w:p w:rsidR="004239B2" w:rsidRDefault="004239B2">
      <w:pPr>
        <w:rPr>
          <w:sz w:val="40"/>
          <w:szCs w:val="40"/>
        </w:rPr>
      </w:pPr>
    </w:p>
    <w:p w:rsidR="004239B2" w:rsidRDefault="004239B2"/>
    <w:p w:rsidR="004239B2" w:rsidRDefault="004239B2"/>
    <w:p w:rsidR="004239B2" w:rsidRDefault="004239B2"/>
    <w:p w:rsidR="0005295E" w:rsidRDefault="0005295E"/>
    <w:p w:rsidR="0047680D" w:rsidRDefault="00294B6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4605020</wp:posOffset>
            </wp:positionV>
            <wp:extent cx="244094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409" y="21353"/>
                <wp:lineTo x="21409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3633470</wp:posOffset>
                </wp:positionV>
                <wp:extent cx="2171700" cy="800100"/>
                <wp:effectExtent l="25400" t="23495" r="98425" b="1003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7790F" w:rsidRDefault="004239B2" w:rsidP="004239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7790F">
                              <w:rPr>
                                <w:b/>
                                <w:sz w:val="56"/>
                                <w:szCs w:val="56"/>
                              </w:rPr>
                              <w:t>het kanaal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25pt;margin-top:286.1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D7790F" w:rsidRDefault="004239B2" w:rsidP="004239B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7790F">
                        <w:rPr>
                          <w:b/>
                          <w:sz w:val="56"/>
                          <w:szCs w:val="56"/>
                        </w:rPr>
                        <w:t>het kanaal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6661150</wp:posOffset>
            </wp:positionH>
            <wp:positionV relativeFrom="paragraph">
              <wp:posOffset>4592320</wp:posOffset>
            </wp:positionV>
            <wp:extent cx="2472055" cy="1843405"/>
            <wp:effectExtent l="0" t="0" r="4445" b="4445"/>
            <wp:wrapTight wrapText="bothSides">
              <wp:wrapPolygon edited="0">
                <wp:start x="0" y="0"/>
                <wp:lineTo x="0" y="21429"/>
                <wp:lineTo x="21472" y="21429"/>
                <wp:lineTo x="21472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4592320</wp:posOffset>
            </wp:positionV>
            <wp:extent cx="2472055" cy="1843405"/>
            <wp:effectExtent l="0" t="0" r="4445" b="4445"/>
            <wp:wrapTight wrapText="bothSides">
              <wp:wrapPolygon edited="0">
                <wp:start x="0" y="0"/>
                <wp:lineTo x="0" y="21429"/>
                <wp:lineTo x="21472" y="21429"/>
                <wp:lineTo x="21472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2514600</wp:posOffset>
                </wp:positionV>
                <wp:extent cx="0" cy="1118870"/>
                <wp:effectExtent l="24130" t="19050" r="23495" b="2413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18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65pt,198pt" to="617.6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3633470</wp:posOffset>
                </wp:positionV>
                <wp:extent cx="2171700" cy="800100"/>
                <wp:effectExtent l="19050" t="23495" r="95250" b="1003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7790F" w:rsidRDefault="004239B2" w:rsidP="004239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7790F">
                              <w:rPr>
                                <w:b/>
                                <w:sz w:val="56"/>
                                <w:szCs w:val="56"/>
                              </w:rPr>
                              <w:t>de rivier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31pt;margin-top:286.1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WQeAIAAAEFAAAOAAAAZHJzL2Uyb0RvYy54bWysVNtu1DAQfUfiHyy/0yTbyy6rZqvSUoRU&#10;LlKLePbaTmLheIzt3aT9esaT7bJ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D7790F" w:rsidRDefault="004239B2" w:rsidP="004239B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7790F">
                        <w:rPr>
                          <w:b/>
                          <w:sz w:val="56"/>
                          <w:szCs w:val="56"/>
                        </w:rPr>
                        <w:t>de rivier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2514600</wp:posOffset>
                </wp:positionV>
                <wp:extent cx="0" cy="1118870"/>
                <wp:effectExtent l="23495" t="19050" r="24130" b="241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5pt,198pt" to="346.8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dQEwIAACoEAAAOAAAAZHJzL2Uyb0RvYy54bWysU8GO2yAQvVfqPyDuie2sm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3633470</wp:posOffset>
                </wp:positionV>
                <wp:extent cx="2171700" cy="800100"/>
                <wp:effectExtent l="23495" t="23495" r="100330" b="1003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7790F" w:rsidRDefault="004239B2" w:rsidP="004239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7790F">
                              <w:rPr>
                                <w:b/>
                                <w:sz w:val="56"/>
                                <w:szCs w:val="56"/>
                              </w:rPr>
                              <w:t>de sloot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2.1pt;margin-top:286.1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D7790F" w:rsidRDefault="004239B2" w:rsidP="004239B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7790F">
                        <w:rPr>
                          <w:b/>
                          <w:sz w:val="56"/>
                          <w:szCs w:val="56"/>
                        </w:rPr>
                        <w:t>de sloot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8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3495" t="19050" r="10033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239B2" w:rsidRDefault="004239B2" w:rsidP="004239B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239B2">
                              <w:rPr>
                                <w:b/>
                                <w:sz w:val="96"/>
                                <w:szCs w:val="96"/>
                              </w:rPr>
                              <w:t>wateren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7.1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4239B2" w:rsidRDefault="004239B2" w:rsidP="004239B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239B2">
                        <w:rPr>
                          <w:b/>
                          <w:sz w:val="96"/>
                          <w:szCs w:val="96"/>
                        </w:rPr>
                        <w:t>wateren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19074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5295E"/>
    <w:rsid w:val="001216FE"/>
    <w:rsid w:val="00294B66"/>
    <w:rsid w:val="00407A4F"/>
    <w:rsid w:val="004239B2"/>
    <w:rsid w:val="0047680D"/>
    <w:rsid w:val="004D3456"/>
    <w:rsid w:val="00576B5E"/>
    <w:rsid w:val="00B41053"/>
    <w:rsid w:val="00BE2357"/>
    <w:rsid w:val="00D7790F"/>
    <w:rsid w:val="00E26E88"/>
    <w:rsid w:val="00ED10EB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0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2009-12-07T08:25:00Z</cp:lastPrinted>
  <dcterms:created xsi:type="dcterms:W3CDTF">2012-10-15T12:49:00Z</dcterms:created>
  <dcterms:modified xsi:type="dcterms:W3CDTF">2012-10-15T12:49:00Z</dcterms:modified>
</cp:coreProperties>
</file>