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C1" w:rsidRDefault="00004C6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28575</wp:posOffset>
            </wp:positionV>
            <wp:extent cx="3156585" cy="1973580"/>
            <wp:effectExtent l="0" t="0" r="5715" b="7620"/>
            <wp:wrapNone/>
            <wp:docPr id="26" name="Afbeelding 12" descr="Beschrijving: http://www.eurobed.nl/2011/images/dekbed/dekbed%20anti%20allergisch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Beschrijving: http://www.eurobed.nl/2011/images/dekbed/dekbed%20anti%20allergisch%2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" t="7202" r="2452" b="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-689610</wp:posOffset>
                </wp:positionV>
                <wp:extent cx="2270760" cy="685800"/>
                <wp:effectExtent l="3810" t="0" r="78105" b="7937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568" w:rsidRPr="001803B8" w:rsidRDefault="00750568" w:rsidP="00892E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het dekbed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.55pt;margin-top:-54.3pt;width:178.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" fillcolor="#cff" stroked="f">
                <v:shadow on="t" opacity=".5" offset="6pt,6pt"/>
                <v:textbox>
                  <w:txbxContent>
                    <w:p w:rsidR="00750568" w:rsidRPr="001803B8" w:rsidRDefault="00750568" w:rsidP="00892E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het dekbed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-848360</wp:posOffset>
            </wp:positionV>
            <wp:extent cx="4810125" cy="7121525"/>
            <wp:effectExtent l="0" t="0" r="9525" b="3175"/>
            <wp:wrapNone/>
            <wp:docPr id="19" name="Afbeelding 19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12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5925185</wp:posOffset>
                </wp:positionH>
                <wp:positionV relativeFrom="paragraph">
                  <wp:posOffset>-689610</wp:posOffset>
                </wp:positionV>
                <wp:extent cx="2057400" cy="685800"/>
                <wp:effectExtent l="3175" t="635" r="73025" b="7556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568" w:rsidRPr="001803B8" w:rsidRDefault="00750568" w:rsidP="00892E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de matras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66.55pt;margin-top:-54.3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jU1AIAAMA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750568" w:rsidRPr="001803B8" w:rsidRDefault="00750568" w:rsidP="00892E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de matras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6551930</wp:posOffset>
            </wp:positionH>
            <wp:positionV relativeFrom="paragraph">
              <wp:posOffset>-342900</wp:posOffset>
            </wp:positionV>
            <wp:extent cx="3067685" cy="2345055"/>
            <wp:effectExtent l="0" t="0" r="0" b="0"/>
            <wp:wrapNone/>
            <wp:docPr id="21" name="Afbeelding 5" descr="Beschrijving: http://www.matrassenmakerij-shop.nl/files/images/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http://www.matrassenmakerij-shop.nl/files/images/6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5" r="7181" b="1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DC1" w:rsidRPr="00C20DC1" w:rsidRDefault="00C20DC1" w:rsidP="00C20DC1"/>
    <w:p w:rsidR="00C20DC1" w:rsidRPr="00C20DC1" w:rsidRDefault="0009107A" w:rsidP="0009107A">
      <w:pPr>
        <w:tabs>
          <w:tab w:val="left" w:pos="12031"/>
        </w:tabs>
      </w:pPr>
      <w:r>
        <w:tab/>
      </w:r>
    </w:p>
    <w:p w:rsidR="00C20DC1" w:rsidRPr="00C20DC1" w:rsidRDefault="00C20DC1" w:rsidP="00C20DC1"/>
    <w:p w:rsidR="00C20DC1" w:rsidRPr="00C20DC1" w:rsidRDefault="00C20DC1" w:rsidP="00C20DC1"/>
    <w:p w:rsidR="00C20DC1" w:rsidRPr="00C20DC1" w:rsidRDefault="00C20DC1" w:rsidP="00C20DC1"/>
    <w:p w:rsidR="00C20DC1" w:rsidRPr="00C20DC1" w:rsidRDefault="00C20DC1" w:rsidP="00C20DC1"/>
    <w:p w:rsidR="00C20DC1" w:rsidRPr="00C20DC1" w:rsidRDefault="00004C6D" w:rsidP="00C20DC1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45085</wp:posOffset>
            </wp:positionV>
            <wp:extent cx="3683635" cy="3122295"/>
            <wp:effectExtent l="0" t="0" r="0" b="1905"/>
            <wp:wrapNone/>
            <wp:docPr id="20" name="Afbeelding 1" descr="Beschrijving: http://static.aanbodpagina.nl/img/319/houten-kinderbedden-90-x-200-bed-kinderbedde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static.aanbodpagina.nl/img/319/houten-kinderbedden-90-x-200-bed-kinderbedden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23" t="11528" r="19528" b="10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DC1" w:rsidRPr="00C20DC1" w:rsidRDefault="00004C6D" w:rsidP="00C20DC1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76200</wp:posOffset>
                </wp:positionV>
                <wp:extent cx="607060" cy="88900"/>
                <wp:effectExtent l="17145" t="19050" r="20320" b="2286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7060" cy="88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05pt,6pt" to="218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" strokeweight="2.25pt"/>
            </w:pict>
          </mc:Fallback>
        </mc:AlternateContent>
      </w:r>
    </w:p>
    <w:p w:rsidR="0009107A" w:rsidRPr="0009107A" w:rsidRDefault="00004C6D" w:rsidP="0009107A">
      <w:pPr>
        <w:rPr>
          <w:b/>
          <w:color w:val="FFFFFF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6463030</wp:posOffset>
                </wp:positionH>
                <wp:positionV relativeFrom="paragraph">
                  <wp:posOffset>107950</wp:posOffset>
                </wp:positionV>
                <wp:extent cx="634365" cy="161925"/>
                <wp:effectExtent l="15240" t="19050" r="17145" b="1905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" cy="1619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9pt,8.5pt" to="558.8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" strokeweight="2.25pt"/>
            </w:pict>
          </mc:Fallback>
        </mc:AlternateContent>
      </w:r>
      <w:r w:rsidR="0009107A">
        <w:rPr>
          <w:b/>
          <w:color w:val="FFFFFF"/>
          <w:sz w:val="72"/>
          <w:szCs w:val="72"/>
        </w:rPr>
        <w:t xml:space="preserve">                          </w:t>
      </w:r>
      <w:r w:rsidR="0009107A" w:rsidRPr="0009107A">
        <w:rPr>
          <w:b/>
          <w:color w:val="FFFFFF"/>
          <w:sz w:val="72"/>
          <w:szCs w:val="72"/>
        </w:rPr>
        <w:t xml:space="preserve">het bed </w:t>
      </w:r>
    </w:p>
    <w:p w:rsidR="00C20DC1" w:rsidRPr="00C20DC1" w:rsidRDefault="00C20DC1" w:rsidP="00C20DC1"/>
    <w:p w:rsidR="00C20DC1" w:rsidRPr="00C20DC1" w:rsidRDefault="00C20DC1" w:rsidP="00C20DC1"/>
    <w:p w:rsidR="00C20DC1" w:rsidRPr="00C20DC1" w:rsidRDefault="00C20DC1" w:rsidP="00C20DC1"/>
    <w:p w:rsidR="00C20DC1" w:rsidRPr="00C20DC1" w:rsidRDefault="00C20DC1" w:rsidP="00C20DC1"/>
    <w:p w:rsidR="00C20DC1" w:rsidRPr="00C20DC1" w:rsidRDefault="00C20DC1" w:rsidP="00C20DC1"/>
    <w:p w:rsidR="00C20DC1" w:rsidRPr="00C20DC1" w:rsidRDefault="00C20DC1" w:rsidP="00C20DC1"/>
    <w:p w:rsidR="00C20DC1" w:rsidRPr="00C20DC1" w:rsidRDefault="00C20DC1" w:rsidP="00C20DC1"/>
    <w:p w:rsidR="00C20DC1" w:rsidRPr="00C20DC1" w:rsidRDefault="00C20DC1" w:rsidP="00C20DC1"/>
    <w:p w:rsidR="00C20DC1" w:rsidRPr="00C20DC1" w:rsidRDefault="00C20DC1" w:rsidP="00C20DC1"/>
    <w:p w:rsidR="00C20DC1" w:rsidRPr="00C20DC1" w:rsidRDefault="00004C6D" w:rsidP="00C20D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27940</wp:posOffset>
                </wp:positionV>
                <wp:extent cx="2447290" cy="685800"/>
                <wp:effectExtent l="0" t="0" r="79375" b="7620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568" w:rsidRPr="001803B8" w:rsidRDefault="00750568" w:rsidP="00892E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de deken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21.65pt;margin-top:2.2pt;width:192.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" fillcolor="#cff" stroked="f">
                <v:shadow on="t" opacity=".5" offset="6pt,6pt"/>
                <v:textbox>
                  <w:txbxContent>
                    <w:p w:rsidR="00750568" w:rsidRPr="001803B8" w:rsidRDefault="00750568" w:rsidP="00892E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de deken</w:t>
                      </w:r>
                    </w:p>
                  </w:txbxContent>
                </v:textbox>
              </v:shape>
            </w:pict>
          </mc:Fallback>
        </mc:AlternateContent>
      </w:r>
    </w:p>
    <w:p w:rsidR="00C20DC1" w:rsidRPr="00C20DC1" w:rsidRDefault="00004C6D" w:rsidP="00C20D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7097395</wp:posOffset>
                </wp:positionH>
                <wp:positionV relativeFrom="paragraph">
                  <wp:posOffset>20955</wp:posOffset>
                </wp:positionV>
                <wp:extent cx="2057400" cy="685800"/>
                <wp:effectExtent l="1905" t="0" r="74295" b="806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568" w:rsidRPr="001803B8" w:rsidRDefault="00750568" w:rsidP="00892E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het kussen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58.85pt;margin-top:1.6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" fillcolor="#cff" stroked="f">
                <v:shadow on="t" opacity=".5" offset="6pt,6pt"/>
                <v:textbox>
                  <w:txbxContent>
                    <w:p w:rsidR="00750568" w:rsidRPr="001803B8" w:rsidRDefault="00750568" w:rsidP="00892E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het kussen</w:t>
                      </w:r>
                    </w:p>
                  </w:txbxContent>
                </v:textbox>
              </v:shape>
            </w:pict>
          </mc:Fallback>
        </mc:AlternateContent>
      </w:r>
    </w:p>
    <w:p w:rsidR="00C20DC1" w:rsidRPr="00C20DC1" w:rsidRDefault="00C20DC1" w:rsidP="00C20DC1"/>
    <w:p w:rsidR="00C20DC1" w:rsidRPr="00C20DC1" w:rsidRDefault="00004C6D" w:rsidP="00C20DC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6345555</wp:posOffset>
                </wp:positionH>
                <wp:positionV relativeFrom="paragraph">
                  <wp:posOffset>104775</wp:posOffset>
                </wp:positionV>
                <wp:extent cx="1268095" cy="565785"/>
                <wp:effectExtent l="21590" t="20320" r="15240" b="2349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5657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65pt,8.25pt" to="599.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" strokeweight="2.25pt"/>
            </w:pict>
          </mc:Fallback>
        </mc:AlternateContent>
      </w:r>
    </w:p>
    <w:p w:rsidR="00C20DC1" w:rsidRPr="00C20DC1" w:rsidRDefault="00004C6D" w:rsidP="00C20DC1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34290</wp:posOffset>
            </wp:positionV>
            <wp:extent cx="2447290" cy="1858010"/>
            <wp:effectExtent l="0" t="0" r="0" b="8890"/>
            <wp:wrapNone/>
            <wp:docPr id="24" name="Afbeelding 8" descr="Beschrijving: http://www.huitenga.nl/webshop/438-4201-thickbox/deken-provence-360-gram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Beschrijving: http://www.huitenga.nl/webshop/438-4201-thickbox/deken-provence-360-gram-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2" t="15811" r="4031" b="15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13335</wp:posOffset>
                </wp:positionV>
                <wp:extent cx="463550" cy="167640"/>
                <wp:effectExtent l="20955" t="18415" r="20320" b="2349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3550" cy="1676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35pt,1.05pt" to="218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" strokeweight="2.25pt"/>
            </w:pict>
          </mc:Fallback>
        </mc:AlternateContent>
      </w:r>
    </w:p>
    <w:p w:rsidR="00C20DC1" w:rsidRPr="00C20DC1" w:rsidRDefault="00004C6D" w:rsidP="00C20DC1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6463030</wp:posOffset>
            </wp:positionH>
            <wp:positionV relativeFrom="paragraph">
              <wp:posOffset>5715</wp:posOffset>
            </wp:positionV>
            <wp:extent cx="2964815" cy="1711325"/>
            <wp:effectExtent l="0" t="0" r="6985" b="3175"/>
            <wp:wrapNone/>
            <wp:docPr id="23" name="Afbeelding 3" descr="Beschrijving: http://zitzak-sit-joy.timcowarenhuis.nl/uploads/large/uijruiz54cl6rwvw89b8zp1n1as2212vilnd4mh7z4crz8n8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zitzak-sit-joy.timcowarenhuis.nl/uploads/large/uijruiz54cl6rwvw89b8zp1n1as2212vilnd4mh7z4crz8n8gz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" t="15196" r="4665" b="1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DC1" w:rsidRPr="00C20DC1" w:rsidRDefault="00C20DC1" w:rsidP="00C20DC1"/>
    <w:p w:rsidR="00C20DC1" w:rsidRPr="00C20DC1" w:rsidRDefault="00C20DC1" w:rsidP="00C20DC1"/>
    <w:p w:rsidR="00C20DC1" w:rsidRPr="00C20DC1" w:rsidRDefault="00C20DC1" w:rsidP="00C20DC1"/>
    <w:p w:rsidR="00C20DC1" w:rsidRPr="00C20DC1" w:rsidRDefault="00C20DC1" w:rsidP="00C20DC1"/>
    <w:p w:rsidR="00C20DC1" w:rsidRPr="00C20DC1" w:rsidRDefault="00C20DC1" w:rsidP="00C20DC1"/>
    <w:p w:rsidR="00C20DC1" w:rsidRPr="00D80651" w:rsidRDefault="00D80651" w:rsidP="00D80651">
      <w:pPr>
        <w:jc w:val="right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lastRenderedPageBreak/>
        <w:t>t</w:t>
      </w:r>
      <w:r w:rsidRPr="00D80651">
        <w:rPr>
          <w:color w:val="FF0000"/>
          <w:sz w:val="44"/>
          <w:szCs w:val="44"/>
        </w:rPr>
        <w:t xml:space="preserve">hema: </w:t>
      </w:r>
      <w:r>
        <w:rPr>
          <w:color w:val="FF0000"/>
          <w:sz w:val="44"/>
          <w:szCs w:val="44"/>
        </w:rPr>
        <w:t>S</w:t>
      </w:r>
      <w:r w:rsidRPr="00D80651">
        <w:rPr>
          <w:color w:val="FF0000"/>
          <w:sz w:val="44"/>
          <w:szCs w:val="44"/>
        </w:rPr>
        <w:t>prookjesland</w:t>
      </w:r>
    </w:p>
    <w:p w:rsidR="00C20DC1" w:rsidRDefault="00C20DC1" w:rsidP="00C20DC1"/>
    <w:p w:rsidR="001803B8" w:rsidRDefault="00C20DC1" w:rsidP="00C20DC1">
      <w:pPr>
        <w:tabs>
          <w:tab w:val="left" w:pos="13285"/>
        </w:tabs>
      </w:pPr>
      <w:r>
        <w:tab/>
      </w:r>
    </w:p>
    <w:p w:rsidR="00C20DC1" w:rsidRPr="00C20DC1" w:rsidRDefault="00750568" w:rsidP="00C20DC1">
      <w:pPr>
        <w:tabs>
          <w:tab w:val="left" w:pos="2685"/>
        </w:tabs>
        <w:rPr>
          <w:sz w:val="16"/>
          <w:szCs w:val="16"/>
        </w:rPr>
      </w:pPr>
      <w:r>
        <w:rPr>
          <w:b/>
          <w:sz w:val="56"/>
          <w:szCs w:val="56"/>
        </w:rPr>
        <w:t>h</w:t>
      </w:r>
      <w:r w:rsidR="00C20DC1" w:rsidRPr="00C20DC1">
        <w:rPr>
          <w:b/>
          <w:sz w:val="56"/>
          <w:szCs w:val="56"/>
        </w:rPr>
        <w:t>et bed</w:t>
      </w:r>
      <w:r w:rsidR="005835EE">
        <w:rPr>
          <w:sz w:val="56"/>
          <w:szCs w:val="56"/>
        </w:rPr>
        <w:t xml:space="preserve">: </w:t>
      </w:r>
      <w:r w:rsidR="00C20DC1" w:rsidRPr="00C20DC1">
        <w:rPr>
          <w:sz w:val="56"/>
          <w:szCs w:val="56"/>
        </w:rPr>
        <w:t xml:space="preserve">in </w:t>
      </w:r>
      <w:r w:rsidR="005835EE">
        <w:rPr>
          <w:sz w:val="56"/>
          <w:szCs w:val="56"/>
        </w:rPr>
        <w:t>een bed kun je</w:t>
      </w:r>
      <w:r w:rsidR="00C20DC1" w:rsidRPr="00C20DC1">
        <w:rPr>
          <w:sz w:val="56"/>
          <w:szCs w:val="56"/>
        </w:rPr>
        <w:t xml:space="preserve"> slapen.</w:t>
      </w:r>
    </w:p>
    <w:p w:rsidR="00C20DC1" w:rsidRDefault="00C20DC1" w:rsidP="00C20DC1">
      <w:pPr>
        <w:tabs>
          <w:tab w:val="left" w:pos="2685"/>
        </w:tabs>
        <w:rPr>
          <w:b/>
          <w:sz w:val="56"/>
          <w:szCs w:val="56"/>
        </w:rPr>
      </w:pPr>
    </w:p>
    <w:p w:rsidR="00C20DC1" w:rsidRDefault="00750568" w:rsidP="00C20DC1">
      <w:pPr>
        <w:tabs>
          <w:tab w:val="left" w:pos="2685"/>
        </w:tabs>
        <w:rPr>
          <w:sz w:val="56"/>
          <w:szCs w:val="56"/>
        </w:rPr>
      </w:pPr>
      <w:r>
        <w:rPr>
          <w:b/>
          <w:sz w:val="56"/>
          <w:szCs w:val="56"/>
        </w:rPr>
        <w:t>d</w:t>
      </w:r>
      <w:r w:rsidR="00C20DC1" w:rsidRPr="00C20DC1">
        <w:rPr>
          <w:b/>
          <w:sz w:val="56"/>
          <w:szCs w:val="56"/>
        </w:rPr>
        <w:t>e matras</w:t>
      </w:r>
      <w:r w:rsidR="00FD4220">
        <w:rPr>
          <w:b/>
          <w:sz w:val="56"/>
          <w:szCs w:val="56"/>
        </w:rPr>
        <w:t>:</w:t>
      </w:r>
      <w:r w:rsidR="00C20DC1">
        <w:rPr>
          <w:b/>
          <w:sz w:val="56"/>
          <w:szCs w:val="56"/>
        </w:rPr>
        <w:t xml:space="preserve"> </w:t>
      </w:r>
      <w:r w:rsidR="00C20DC1" w:rsidRPr="00C20DC1">
        <w:rPr>
          <w:sz w:val="56"/>
          <w:szCs w:val="56"/>
        </w:rPr>
        <w:t>het deel van het bed waar je op ligt</w:t>
      </w:r>
      <w:r w:rsidR="00C70567">
        <w:rPr>
          <w:sz w:val="56"/>
          <w:szCs w:val="56"/>
        </w:rPr>
        <w:t>.</w:t>
      </w:r>
    </w:p>
    <w:p w:rsidR="005835EE" w:rsidRPr="005835EE" w:rsidRDefault="005835EE" w:rsidP="00C20DC1">
      <w:pPr>
        <w:tabs>
          <w:tab w:val="left" w:pos="2685"/>
        </w:tabs>
        <w:rPr>
          <w:sz w:val="56"/>
          <w:szCs w:val="56"/>
        </w:rPr>
      </w:pPr>
    </w:p>
    <w:p w:rsidR="00C20DC1" w:rsidRPr="00C20DC1" w:rsidRDefault="00C20DC1" w:rsidP="00C20DC1">
      <w:pPr>
        <w:tabs>
          <w:tab w:val="left" w:pos="2685"/>
        </w:tabs>
        <w:rPr>
          <w:sz w:val="16"/>
          <w:szCs w:val="16"/>
        </w:rPr>
      </w:pPr>
    </w:p>
    <w:p w:rsidR="00C20DC1" w:rsidRDefault="00FD4220" w:rsidP="00C20DC1">
      <w:pPr>
        <w:tabs>
          <w:tab w:val="left" w:pos="2685"/>
        </w:tabs>
        <w:rPr>
          <w:sz w:val="56"/>
          <w:szCs w:val="56"/>
        </w:rPr>
      </w:pPr>
      <w:r>
        <w:rPr>
          <w:b/>
          <w:sz w:val="56"/>
          <w:szCs w:val="56"/>
        </w:rPr>
        <w:t>Het</w:t>
      </w:r>
      <w:r w:rsidR="00C20DC1" w:rsidRPr="00C20DC1">
        <w:rPr>
          <w:b/>
          <w:sz w:val="56"/>
          <w:szCs w:val="56"/>
        </w:rPr>
        <w:t xml:space="preserve"> kussen</w:t>
      </w:r>
      <w:r w:rsidR="00C20DC1">
        <w:rPr>
          <w:sz w:val="56"/>
          <w:szCs w:val="56"/>
        </w:rPr>
        <w:t xml:space="preserve"> </w:t>
      </w:r>
      <w:r w:rsidR="00C20DC1" w:rsidRPr="00C20DC1">
        <w:rPr>
          <w:sz w:val="56"/>
          <w:szCs w:val="56"/>
        </w:rPr>
        <w:t>is een zak</w:t>
      </w:r>
      <w:r w:rsidR="00C70567">
        <w:rPr>
          <w:sz w:val="56"/>
          <w:szCs w:val="56"/>
        </w:rPr>
        <w:t xml:space="preserve"> van stof met een zachte vulling</w:t>
      </w:r>
      <w:r w:rsidR="00C20DC1" w:rsidRPr="00C20DC1">
        <w:rPr>
          <w:sz w:val="56"/>
          <w:szCs w:val="56"/>
        </w:rPr>
        <w:t>.</w:t>
      </w:r>
      <w:r w:rsidR="00C70567">
        <w:rPr>
          <w:sz w:val="56"/>
          <w:szCs w:val="56"/>
        </w:rPr>
        <w:t xml:space="preserve"> In bed leg je je hoofd op een kussen.</w:t>
      </w:r>
      <w:r w:rsidR="00C20DC1" w:rsidRPr="00C20DC1">
        <w:rPr>
          <w:sz w:val="56"/>
          <w:szCs w:val="56"/>
        </w:rPr>
        <w:t xml:space="preserve"> </w:t>
      </w:r>
    </w:p>
    <w:p w:rsidR="00C20DC1" w:rsidRPr="00C20DC1" w:rsidRDefault="00C20DC1" w:rsidP="00C20DC1">
      <w:pPr>
        <w:tabs>
          <w:tab w:val="left" w:pos="2685"/>
        </w:tabs>
        <w:rPr>
          <w:sz w:val="56"/>
          <w:szCs w:val="56"/>
        </w:rPr>
      </w:pPr>
    </w:p>
    <w:p w:rsidR="00C20DC1" w:rsidRDefault="00FD4220" w:rsidP="00C20DC1">
      <w:pPr>
        <w:tabs>
          <w:tab w:val="left" w:pos="2685"/>
        </w:tabs>
        <w:rPr>
          <w:sz w:val="56"/>
          <w:szCs w:val="56"/>
        </w:rPr>
      </w:pPr>
      <w:r>
        <w:rPr>
          <w:b/>
          <w:sz w:val="56"/>
          <w:szCs w:val="56"/>
        </w:rPr>
        <w:t>De</w:t>
      </w:r>
      <w:r w:rsidR="00C20DC1" w:rsidRPr="00C20DC1">
        <w:rPr>
          <w:b/>
          <w:sz w:val="56"/>
          <w:szCs w:val="56"/>
        </w:rPr>
        <w:t xml:space="preserve"> deken</w:t>
      </w:r>
      <w:r w:rsidR="00C20DC1" w:rsidRPr="00C20DC1">
        <w:rPr>
          <w:sz w:val="56"/>
          <w:szCs w:val="56"/>
        </w:rPr>
        <w:t xml:space="preserve"> </w:t>
      </w:r>
      <w:r w:rsidR="005835EE">
        <w:rPr>
          <w:sz w:val="56"/>
          <w:szCs w:val="56"/>
        </w:rPr>
        <w:t xml:space="preserve">is </w:t>
      </w:r>
      <w:r w:rsidR="00C20DC1" w:rsidRPr="00C20DC1">
        <w:rPr>
          <w:sz w:val="56"/>
          <w:szCs w:val="56"/>
        </w:rPr>
        <w:t xml:space="preserve">een </w:t>
      </w:r>
      <w:r w:rsidR="005835EE">
        <w:rPr>
          <w:sz w:val="56"/>
          <w:szCs w:val="56"/>
        </w:rPr>
        <w:t xml:space="preserve">groot </w:t>
      </w:r>
      <w:r w:rsidR="00C20DC1" w:rsidRPr="00C20DC1">
        <w:rPr>
          <w:sz w:val="56"/>
          <w:szCs w:val="56"/>
        </w:rPr>
        <w:t xml:space="preserve">kleed waaronder je </w:t>
      </w:r>
      <w:r w:rsidR="005835EE">
        <w:rPr>
          <w:sz w:val="56"/>
          <w:szCs w:val="56"/>
        </w:rPr>
        <w:t>kunt slapen</w:t>
      </w:r>
      <w:r w:rsidR="00C20DC1">
        <w:rPr>
          <w:sz w:val="56"/>
          <w:szCs w:val="56"/>
        </w:rPr>
        <w:t xml:space="preserve">. </w:t>
      </w:r>
    </w:p>
    <w:p w:rsidR="00C20DC1" w:rsidRDefault="00C20DC1" w:rsidP="00C20DC1">
      <w:pPr>
        <w:tabs>
          <w:tab w:val="left" w:pos="2685"/>
        </w:tabs>
        <w:rPr>
          <w:sz w:val="56"/>
          <w:szCs w:val="56"/>
        </w:rPr>
      </w:pPr>
      <w:r>
        <w:rPr>
          <w:sz w:val="56"/>
          <w:szCs w:val="56"/>
        </w:rPr>
        <w:t>Het houdt je warm.</w:t>
      </w:r>
    </w:p>
    <w:p w:rsidR="00C20DC1" w:rsidRPr="00C20DC1" w:rsidRDefault="00C20DC1" w:rsidP="00C20DC1">
      <w:pPr>
        <w:tabs>
          <w:tab w:val="left" w:pos="2685"/>
        </w:tabs>
        <w:rPr>
          <w:sz w:val="56"/>
          <w:szCs w:val="56"/>
        </w:rPr>
      </w:pPr>
    </w:p>
    <w:p w:rsidR="00C20DC1" w:rsidRPr="00D80651" w:rsidRDefault="00FD4220" w:rsidP="00D80651">
      <w:pPr>
        <w:tabs>
          <w:tab w:val="left" w:pos="2685"/>
        </w:tabs>
        <w:rPr>
          <w:sz w:val="56"/>
          <w:szCs w:val="56"/>
        </w:rPr>
      </w:pPr>
      <w:r>
        <w:rPr>
          <w:b/>
          <w:sz w:val="56"/>
          <w:szCs w:val="56"/>
        </w:rPr>
        <w:t>Het</w:t>
      </w:r>
      <w:r w:rsidR="00C20DC1" w:rsidRPr="00C20DC1">
        <w:rPr>
          <w:b/>
          <w:sz w:val="56"/>
          <w:szCs w:val="56"/>
        </w:rPr>
        <w:t xml:space="preserve"> dekbed</w:t>
      </w:r>
      <w:r w:rsidR="00C20DC1">
        <w:rPr>
          <w:sz w:val="56"/>
          <w:szCs w:val="56"/>
        </w:rPr>
        <w:t xml:space="preserve"> is een </w:t>
      </w:r>
      <w:r w:rsidR="005835EE">
        <w:rPr>
          <w:sz w:val="56"/>
          <w:szCs w:val="56"/>
        </w:rPr>
        <w:t xml:space="preserve">dikke </w:t>
      </w:r>
      <w:r w:rsidR="005835EE" w:rsidRPr="00C20DC1">
        <w:rPr>
          <w:sz w:val="56"/>
          <w:szCs w:val="56"/>
        </w:rPr>
        <w:t>deken</w:t>
      </w:r>
      <w:r w:rsidR="005835EE">
        <w:rPr>
          <w:sz w:val="56"/>
          <w:szCs w:val="56"/>
        </w:rPr>
        <w:t xml:space="preserve"> met een zachte en donzige </w:t>
      </w:r>
      <w:r w:rsidR="00C70567">
        <w:rPr>
          <w:sz w:val="56"/>
          <w:szCs w:val="56"/>
        </w:rPr>
        <w:t>vulling</w:t>
      </w:r>
      <w:r w:rsidR="00C20DC1" w:rsidRPr="00C20DC1">
        <w:rPr>
          <w:sz w:val="56"/>
          <w:szCs w:val="56"/>
        </w:rPr>
        <w:t xml:space="preserve">. </w:t>
      </w:r>
    </w:p>
    <w:sectPr w:rsidR="00C20DC1" w:rsidRPr="00D80651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51" w:rsidRDefault="00D80651" w:rsidP="00D80651">
      <w:r>
        <w:separator/>
      </w:r>
    </w:p>
  </w:endnote>
  <w:endnote w:type="continuationSeparator" w:id="0">
    <w:p w:rsidR="00D80651" w:rsidRDefault="00D80651" w:rsidP="00D8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51" w:rsidRDefault="00D80651" w:rsidP="00D80651">
      <w:r>
        <w:separator/>
      </w:r>
    </w:p>
  </w:footnote>
  <w:footnote w:type="continuationSeparator" w:id="0">
    <w:p w:rsidR="00D80651" w:rsidRDefault="00D80651" w:rsidP="00D80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04C6D"/>
    <w:rsid w:val="00012382"/>
    <w:rsid w:val="000419A8"/>
    <w:rsid w:val="0009107A"/>
    <w:rsid w:val="00104A09"/>
    <w:rsid w:val="001803B8"/>
    <w:rsid w:val="001B0093"/>
    <w:rsid w:val="00323FBF"/>
    <w:rsid w:val="003A5434"/>
    <w:rsid w:val="004801CD"/>
    <w:rsid w:val="005835EE"/>
    <w:rsid w:val="00750568"/>
    <w:rsid w:val="00757E22"/>
    <w:rsid w:val="00802DB1"/>
    <w:rsid w:val="0082604B"/>
    <w:rsid w:val="00892EC7"/>
    <w:rsid w:val="00C20DC1"/>
    <w:rsid w:val="00C70567"/>
    <w:rsid w:val="00D80651"/>
    <w:rsid w:val="00F25AAE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806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80651"/>
    <w:rPr>
      <w:sz w:val="24"/>
      <w:szCs w:val="24"/>
    </w:rPr>
  </w:style>
  <w:style w:type="paragraph" w:styleId="Voettekst">
    <w:name w:val="footer"/>
    <w:basedOn w:val="Standaard"/>
    <w:link w:val="VoettekstChar"/>
    <w:rsid w:val="00D806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806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806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80651"/>
    <w:rPr>
      <w:sz w:val="24"/>
      <w:szCs w:val="24"/>
    </w:rPr>
  </w:style>
  <w:style w:type="paragraph" w:styleId="Voettekst">
    <w:name w:val="footer"/>
    <w:basedOn w:val="Standaard"/>
    <w:link w:val="VoettekstChar"/>
    <w:rsid w:val="00D806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806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A1142201</Template>
  <TotalTime>0</TotalTime>
  <Pages>2</Pages>
  <Words>69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Marianne van Leeuwen</cp:lastModifiedBy>
  <cp:revision>2</cp:revision>
  <dcterms:created xsi:type="dcterms:W3CDTF">2013-04-23T08:16:00Z</dcterms:created>
  <dcterms:modified xsi:type="dcterms:W3CDTF">2013-04-23T08:16:00Z</dcterms:modified>
</cp:coreProperties>
</file>