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7066" w14:textId="77777777" w:rsidR="005A7326" w:rsidRPr="00D0396A" w:rsidRDefault="005A7326">
      <w:pPr>
        <w:rPr>
          <w:b/>
          <w:color w:val="2E74B5" w:themeColor="accent1" w:themeShade="BF"/>
          <w:sz w:val="200"/>
          <w:szCs w:val="200"/>
        </w:rPr>
      </w:pPr>
      <w:bookmarkStart w:id="0" w:name="_GoBack"/>
      <w:r w:rsidRPr="00D0396A">
        <w:rPr>
          <w:rFonts w:ascii="Helvetica" w:hAnsi="Helvetica" w:cs="Helvetica"/>
          <w:noProof/>
          <w:color w:val="2E74B5" w:themeColor="accent1" w:themeShade="BF"/>
          <w:sz w:val="20"/>
          <w:szCs w:val="20"/>
          <w:lang w:eastAsia="nl-NL"/>
        </w:rPr>
        <w:drawing>
          <wp:anchor distT="0" distB="0" distL="114300" distR="114300" simplePos="0" relativeHeight="251657216" behindDoc="1" locked="0" layoutInCell="1" allowOverlap="1" wp14:anchorId="4F7D136C" wp14:editId="0C5EFE50">
            <wp:simplePos x="0" y="0"/>
            <wp:positionH relativeFrom="page">
              <wp:posOffset>-6209</wp:posOffset>
            </wp:positionH>
            <wp:positionV relativeFrom="paragraph">
              <wp:posOffset>-877076</wp:posOffset>
            </wp:positionV>
            <wp:extent cx="10679077" cy="8421188"/>
            <wp:effectExtent l="0" t="0" r="8255" b="0"/>
            <wp:wrapNone/>
            <wp:docPr id="1" name="yui_3_5_1_5_1376941506505_615" descr="http://upload.wikimedia.org/wikipedia/commons/1/1f/Erasmus_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6941506505_615" descr="http://upload.wikimedia.org/wikipedia/commons/1/1f/Erasmus_rotterd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9077" cy="84211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0396A">
        <w:rPr>
          <w:rFonts w:ascii="Helvetica" w:hAnsi="Helvetica" w:cs="Helvetica"/>
          <w:noProof/>
          <w:color w:val="2E74B5" w:themeColor="accent1" w:themeShade="BF"/>
          <w:sz w:val="20"/>
          <w:szCs w:val="20"/>
          <w:lang w:eastAsia="nl-NL"/>
        </w:rPr>
        <w:t xml:space="preserve">            </w:t>
      </w:r>
      <w:r w:rsidRPr="00015CD7">
        <w:rPr>
          <w:b/>
          <w:color w:val="FFFFFF" w:themeColor="background1"/>
          <w:sz w:val="200"/>
          <w:szCs w:val="200"/>
        </w:rPr>
        <w:t>De Humanist</w:t>
      </w:r>
    </w:p>
    <w:p w14:paraId="3BEFD1FF" w14:textId="77777777" w:rsidR="005A7326" w:rsidRDefault="005A7326">
      <w:pPr>
        <w:rPr>
          <w:b/>
          <w:color w:val="FFFFFF" w:themeColor="background1"/>
          <w:sz w:val="200"/>
          <w:szCs w:val="200"/>
        </w:rPr>
      </w:pPr>
    </w:p>
    <w:p w14:paraId="7A57EE69" w14:textId="77777777" w:rsidR="005A7326" w:rsidRPr="00D0396A" w:rsidRDefault="005A7326">
      <w:pPr>
        <w:rPr>
          <w:b/>
          <w:color w:val="323E4F" w:themeColor="text2" w:themeShade="BF"/>
          <w:sz w:val="200"/>
          <w:szCs w:val="200"/>
        </w:rPr>
      </w:pPr>
      <w:r w:rsidRPr="00D0396A">
        <w:rPr>
          <w:rFonts w:ascii="Trebuchet MS" w:hAnsi="Trebuchet MS"/>
          <w:b/>
          <w:bCs/>
          <w:color w:val="323E4F" w:themeColor="text2" w:themeShade="BF"/>
          <w:sz w:val="56"/>
          <w:szCs w:val="56"/>
        </w:rPr>
        <w:t>Iemand die vindt dat je een goed leven kunt leiden zonder een beroep te doen op god, ervan uitgaande dat ieder mens vrij, waardevol en gelijkwaardig is en dat iedereen zelf verantwoordelijk is voor zijn leven.</w:t>
      </w:r>
    </w:p>
    <w:sectPr w:rsidR="005A7326" w:rsidRPr="00D0396A" w:rsidSect="005A732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26"/>
    <w:rsid w:val="00015CD7"/>
    <w:rsid w:val="0032728B"/>
    <w:rsid w:val="005A7326"/>
    <w:rsid w:val="00D0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57CC0924</Template>
  <TotalTime>0</TotalTime>
  <Pages>1</Pages>
  <Words>36</Words>
  <Characters>200</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Brugman</dc:creator>
  <cp:keywords/>
  <dc:description/>
  <cp:lastModifiedBy>Astrid.Brugman</cp:lastModifiedBy>
  <cp:revision>2</cp:revision>
  <dcterms:created xsi:type="dcterms:W3CDTF">2013-08-20T10:11:00Z</dcterms:created>
  <dcterms:modified xsi:type="dcterms:W3CDTF">2013-08-20T10:11:00Z</dcterms:modified>
</cp:coreProperties>
</file>