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Schip</w:t>
      </w:r>
      <w:r w:rsidRPr="00EE391C">
        <w:rPr>
          <w:sz w:val="40"/>
          <w:szCs w:val="40"/>
        </w:rPr>
        <w:t>: een schip kan varen net als een boot.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Het zeil</w:t>
      </w:r>
      <w:r w:rsidRPr="00EE391C">
        <w:rPr>
          <w:sz w:val="40"/>
          <w:szCs w:val="40"/>
        </w:rPr>
        <w:t>: een zeil is een grote lap van stevig doek. Zeilen zitten vast aan de mast van het schip.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De reling</w:t>
      </w:r>
      <w:r w:rsidRPr="00EE391C">
        <w:rPr>
          <w:sz w:val="40"/>
          <w:szCs w:val="40"/>
        </w:rPr>
        <w:t>; is de bovenste rand van een hek op een schip.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Het anker</w:t>
      </w:r>
      <w:r w:rsidRPr="00EE391C">
        <w:rPr>
          <w:sz w:val="40"/>
          <w:szCs w:val="40"/>
        </w:rPr>
        <w:t>: een ijzer aan een kabel dat in de bodem zakt.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Het ruim</w:t>
      </w:r>
      <w:r w:rsidRPr="00EE391C">
        <w:rPr>
          <w:sz w:val="40"/>
          <w:szCs w:val="40"/>
        </w:rPr>
        <w:t>: is een ruimte onder in het schip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Het roer</w:t>
      </w:r>
      <w:r w:rsidRPr="00EE391C">
        <w:rPr>
          <w:sz w:val="40"/>
          <w:szCs w:val="40"/>
        </w:rPr>
        <w:t>: is het stuur van een schip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Het dek</w:t>
      </w:r>
      <w:r w:rsidRPr="00EE391C">
        <w:rPr>
          <w:sz w:val="40"/>
          <w:szCs w:val="40"/>
        </w:rPr>
        <w:t>: is de vloer buiten op het schip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 w:rsidP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>De stuurhut</w:t>
      </w:r>
      <w:r w:rsidRPr="00EE391C">
        <w:rPr>
          <w:sz w:val="40"/>
          <w:szCs w:val="40"/>
        </w:rPr>
        <w:t>: de hut op het schip waar het stuur hangt.</w:t>
      </w:r>
    </w:p>
    <w:p w:rsidR="00EE391C" w:rsidRPr="00EE391C" w:rsidRDefault="00EE391C" w:rsidP="0079199A">
      <w:pPr>
        <w:rPr>
          <w:b/>
          <w:sz w:val="40"/>
          <w:szCs w:val="40"/>
        </w:rPr>
      </w:pPr>
    </w:p>
    <w:p w:rsidR="0079199A" w:rsidRPr="00EE391C" w:rsidRDefault="0079199A">
      <w:pPr>
        <w:rPr>
          <w:sz w:val="40"/>
          <w:szCs w:val="40"/>
        </w:rPr>
      </w:pPr>
      <w:r w:rsidRPr="00EE391C">
        <w:rPr>
          <w:b/>
          <w:sz w:val="40"/>
          <w:szCs w:val="40"/>
        </w:rPr>
        <w:t xml:space="preserve">De mast: </w:t>
      </w:r>
      <w:r w:rsidRPr="00EE391C">
        <w:rPr>
          <w:sz w:val="40"/>
          <w:szCs w:val="40"/>
        </w:rPr>
        <w:t>is de hog</w:t>
      </w:r>
      <w:r w:rsidR="00EE391C">
        <w:rPr>
          <w:sz w:val="40"/>
          <w:szCs w:val="40"/>
        </w:rPr>
        <w:t>e paal waar de zeilen aan zitten.</w:t>
      </w:r>
    </w:p>
    <w:p w:rsidR="0079199A" w:rsidRDefault="0079199A"/>
    <w:p w:rsidR="0079199A" w:rsidRDefault="0079199A"/>
    <w:p w:rsidR="0079199A" w:rsidRDefault="0079199A">
      <w:bookmarkStart w:id="0" w:name="_GoBack"/>
      <w:bookmarkEnd w:id="0"/>
    </w:p>
    <w:p w:rsidR="00F20EF3" w:rsidRDefault="00CF2D8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-517525</wp:posOffset>
            </wp:positionV>
            <wp:extent cx="1409065" cy="1660525"/>
            <wp:effectExtent l="0" t="0" r="635" b="0"/>
            <wp:wrapTight wrapText="bothSides">
              <wp:wrapPolygon edited="0">
                <wp:start x="0" y="0"/>
                <wp:lineTo x="0" y="21311"/>
                <wp:lineTo x="21318" y="21311"/>
                <wp:lineTo x="21318" y="0"/>
                <wp:lineTo x="0" y="0"/>
              </wp:wrapPolygon>
            </wp:wrapTight>
            <wp:docPr id="29" name="il_fi" descr="http://www.sailing.nl/schepen/images/Kore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ing.nl/schepen/images/Koreklei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2400300</wp:posOffset>
                </wp:positionV>
                <wp:extent cx="2057400" cy="685800"/>
                <wp:effectExtent l="0" t="0" r="76200" b="762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0EF3">
                              <w:rPr>
                                <w:sz w:val="56"/>
                                <w:szCs w:val="56"/>
                              </w:rPr>
                              <w:t>de reling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5pt;margin-top:189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0EF3">
                        <w:rPr>
                          <w:sz w:val="56"/>
                          <w:szCs w:val="56"/>
                        </w:rPr>
                        <w:t>de reling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914400" cy="0"/>
                <wp:effectExtent l="19050" t="19050" r="19050" b="1905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Cn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2057400" cy="685800"/>
                <wp:effectExtent l="0" t="0" r="76200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0EF3">
                              <w:rPr>
                                <w:sz w:val="56"/>
                                <w:szCs w:val="56"/>
                              </w:rPr>
                              <w:t>het 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49pt;margin-top:180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ri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csxkqSHGt2zyaJrNaE0c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0EF3">
                        <w:rPr>
                          <w:sz w:val="56"/>
                          <w:szCs w:val="56"/>
                        </w:rPr>
                        <w:t>het 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BWqnoU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7620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0EF3">
                              <w:rPr>
                                <w:sz w:val="56"/>
                                <w:szCs w:val="56"/>
                              </w:rPr>
                              <w:t>de mast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2pt;margin-top:-9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m81AIAAMA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0EF3">
                        <w:rPr>
                          <w:sz w:val="56"/>
                          <w:szCs w:val="56"/>
                        </w:rPr>
                        <w:t>de mast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0EF3">
                              <w:rPr>
                                <w:sz w:val="56"/>
                                <w:szCs w:val="56"/>
                              </w:rPr>
                              <w:t>de stuurhut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86pt;margin-top:36pt;width:162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jp1AIAAMA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0EF3">
                        <w:rPr>
                          <w:sz w:val="56"/>
                          <w:szCs w:val="56"/>
                        </w:rPr>
                        <w:t>de stuurhut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0EF3">
                              <w:rPr>
                                <w:sz w:val="56"/>
                                <w:szCs w:val="56"/>
                              </w:rPr>
                              <w:t>het zeil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pt;margin-top:27pt;width:162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I4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I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1AuTzNQ7h/LIZP17HUZ8XoOeQZCd5XGMgAy1WMlI6AbyT1e0u4CPvo3P2Q&#10;mgnqBQQ6ZsXT1TE0cNVO28k3RuaAHZW3ij4Af6FenqQw9WDTKf0doxEmSIXNtx3RDCPxTkIPFEmW&#10;uZHjhSxfpCDo05vt6Q2RNUBV2AI3/HZtw5jaDZq3HVgKXSfVa+ibhntKP3kFkTgBpoSP6TDR3Bg6&#10;lb3W09xd/QI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IuwEjjTAgAAvwUAAA4AAAAAAAAAAAAAAAAALgIAAGRycy9l&#10;Mm9Eb2MueG1sUEsBAi0AFAAGAAgAAAAhAK7uIm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0EF3">
                        <w:rPr>
                          <w:sz w:val="56"/>
                          <w:szCs w:val="56"/>
                        </w:rPr>
                        <w:t>het zeil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EF3" w:rsidRPr="001803B8" w:rsidRDefault="00F20EF3" w:rsidP="00F20E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schip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BLssAf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F20EF3" w:rsidRPr="001803B8" w:rsidRDefault="00F20EF3" w:rsidP="00F20E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schip</w:t>
                      </w:r>
                    </w:p>
                  </w:txbxContent>
                </v:textbox>
              </v:shape>
            </w:pict>
          </mc:Fallback>
        </mc:AlternateContent>
      </w:r>
    </w:p>
    <w:p w:rsidR="00F20EF3" w:rsidRPr="00F20EF3" w:rsidRDefault="00F20EF3" w:rsidP="00F20EF3"/>
    <w:p w:rsidR="00F20EF3" w:rsidRPr="00F20EF3" w:rsidRDefault="00CF2D8F" w:rsidP="00F20EF3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102870</wp:posOffset>
            </wp:positionV>
            <wp:extent cx="1482725" cy="1448435"/>
            <wp:effectExtent l="0" t="0" r="3175" b="0"/>
            <wp:wrapTight wrapText="bothSides">
              <wp:wrapPolygon edited="0">
                <wp:start x="0" y="0"/>
                <wp:lineTo x="0" y="21306"/>
                <wp:lineTo x="21369" y="21306"/>
                <wp:lineTo x="21369" y="0"/>
                <wp:lineTo x="0" y="0"/>
              </wp:wrapPolygon>
            </wp:wrapTight>
            <wp:docPr id="32" name="il_fi" descr="http://nl.dreamstime.com/de-mast-van-het-schip-thumb1540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l.dreamstime.com/de-mast-van-het-schip-thumb1540958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CF2D8F" w:rsidP="00F20EF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106680</wp:posOffset>
                </wp:positionV>
                <wp:extent cx="1505585" cy="800100"/>
                <wp:effectExtent l="16510" t="20955" r="20955" b="1714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8.4pt" to="512.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1694180" cy="1659890"/>
                <wp:effectExtent l="19050" t="20955" r="20320" b="1460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4180" cy="1659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96.4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" strokeweight="2.25pt"/>
            </w:pict>
          </mc:Fallback>
        </mc:AlternateContent>
      </w:r>
    </w:p>
    <w:p w:rsidR="00F20EF3" w:rsidRPr="00F20EF3" w:rsidRDefault="00CF2D8F" w:rsidP="00F20EF3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62230</wp:posOffset>
            </wp:positionV>
            <wp:extent cx="1729105" cy="1162050"/>
            <wp:effectExtent l="0" t="0" r="444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1" name="il_fi" descr="http://www.holidaycheck.at/data/urlaubsbilder/images/145/115590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idaycheck.at/data/urlaubsbilder/images/145/1155908787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62230</wp:posOffset>
                </wp:positionV>
                <wp:extent cx="0" cy="1485900"/>
                <wp:effectExtent l="17145" t="14605" r="20955" b="2349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4.9pt" to="199.3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8o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" strokeweight="2.25pt"/>
            </w:pict>
          </mc:Fallback>
        </mc:AlternateContent>
      </w:r>
    </w:p>
    <w:p w:rsidR="00F20EF3" w:rsidRPr="00F20EF3" w:rsidRDefault="00F20EF3" w:rsidP="00F20EF3"/>
    <w:p w:rsidR="00F20EF3" w:rsidRPr="00F20EF3" w:rsidRDefault="00F20EF3" w:rsidP="00F20EF3"/>
    <w:p w:rsidR="00F20EF3" w:rsidRPr="00F20EF3" w:rsidRDefault="00F20EF3" w:rsidP="00F20EF3"/>
    <w:p w:rsidR="00F20EF3" w:rsidRPr="00F20EF3" w:rsidRDefault="00CF2D8F" w:rsidP="00F20EF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31115</wp:posOffset>
                </wp:positionV>
                <wp:extent cx="2057400" cy="685800"/>
                <wp:effectExtent l="3175" t="2540" r="73025" b="7366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20EF3">
                              <w:rPr>
                                <w:sz w:val="72"/>
                                <w:szCs w:val="72"/>
                              </w:rPr>
                              <w:t>het roer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97.75pt;margin-top:2.45pt;width:16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vB1A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20EF3">
                        <w:rPr>
                          <w:sz w:val="72"/>
                          <w:szCs w:val="72"/>
                        </w:rPr>
                        <w:t>het roer</w:t>
                      </w:r>
                    </w:p>
                  </w:txbxContent>
                </v:textbox>
              </v:shape>
            </w:pict>
          </mc:Fallback>
        </mc:AlternateContent>
      </w:r>
    </w:p>
    <w:p w:rsidR="00F20EF3" w:rsidRPr="00F20EF3" w:rsidRDefault="00F20EF3" w:rsidP="007D1CEA">
      <w:pPr>
        <w:jc w:val="center"/>
      </w:pPr>
    </w:p>
    <w:p w:rsidR="00F20EF3" w:rsidRPr="00F20EF3" w:rsidRDefault="00F20EF3" w:rsidP="00F20EF3"/>
    <w:p w:rsidR="00F20EF3" w:rsidRDefault="00CF2D8F" w:rsidP="00F20E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0" t="0" r="80010" b="7620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0EF3">
                              <w:rPr>
                                <w:sz w:val="56"/>
                                <w:szCs w:val="56"/>
                              </w:rPr>
                              <w:t>het ruim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37.45pt;margin-top:9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0EF3">
                        <w:rPr>
                          <w:sz w:val="56"/>
                          <w:szCs w:val="56"/>
                        </w:rPr>
                        <w:t>het ruim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635" t="0" r="75565" b="762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3" w:rsidRPr="00F20EF3" w:rsidRDefault="00F20EF3" w:rsidP="00F20EF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0EF3">
                              <w:rPr>
                                <w:sz w:val="56"/>
                                <w:szCs w:val="56"/>
                              </w:rPr>
                              <w:t>het anker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20.95pt;margin-top:9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F20EF3" w:rsidRPr="00F20EF3" w:rsidRDefault="00F20EF3" w:rsidP="00F20EF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0EF3">
                        <w:rPr>
                          <w:sz w:val="56"/>
                          <w:szCs w:val="56"/>
                        </w:rPr>
                        <w:t>het anker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7636510</wp:posOffset>
            </wp:positionH>
            <wp:positionV relativeFrom="paragraph">
              <wp:posOffset>-1905</wp:posOffset>
            </wp:positionV>
            <wp:extent cx="139319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265" y="21242"/>
                <wp:lineTo x="21265" y="0"/>
                <wp:lineTo x="0" y="0"/>
              </wp:wrapPolygon>
            </wp:wrapTight>
            <wp:docPr id="30" name="il_fi" descr="http://www.lvbhb.nl/joomla/images/stories/weblogHanVisser/SinterklaasSurpriseR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vbhb.nl/joomla/images/stories/weblogHanVisser/SinterklaasSurpriseRoer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F3" w:rsidRPr="00F20EF3" w:rsidRDefault="00F20EF3" w:rsidP="00F20EF3"/>
    <w:p w:rsidR="00F20EF3" w:rsidRPr="00F20EF3" w:rsidRDefault="00CF2D8F" w:rsidP="00F20EF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168275</wp:posOffset>
            </wp:positionV>
            <wp:extent cx="1294130" cy="1433830"/>
            <wp:effectExtent l="0" t="0" r="1270" b="0"/>
            <wp:wrapTight wrapText="bothSides">
              <wp:wrapPolygon edited="0">
                <wp:start x="0" y="0"/>
                <wp:lineTo x="0" y="21236"/>
                <wp:lineTo x="21303" y="21236"/>
                <wp:lineTo x="21303" y="0"/>
                <wp:lineTo x="0" y="0"/>
              </wp:wrapPolygon>
            </wp:wrapTight>
            <wp:docPr id="28" name="il_fi" descr="http://nl.dreamstime.com/het-anker-van-het-schip-thumb656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l.dreamstime.com/het-anker-van-het-schip-thumb656890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F3" w:rsidRDefault="00F20EF3" w:rsidP="00F20EF3"/>
    <w:p w:rsidR="001803B8" w:rsidRPr="00F20EF3" w:rsidRDefault="00F20EF3" w:rsidP="00F20EF3">
      <w:pPr>
        <w:tabs>
          <w:tab w:val="left" w:pos="1418"/>
        </w:tabs>
      </w:pPr>
      <w:r>
        <w:tab/>
      </w:r>
    </w:p>
    <w:sectPr w:rsidR="001803B8" w:rsidRPr="00F20EF3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11" w:rsidRDefault="003F2C11" w:rsidP="00F20EF3">
      <w:r>
        <w:separator/>
      </w:r>
    </w:p>
  </w:endnote>
  <w:endnote w:type="continuationSeparator" w:id="0">
    <w:p w:rsidR="003F2C11" w:rsidRDefault="003F2C11" w:rsidP="00F2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11" w:rsidRDefault="003F2C11" w:rsidP="00F20EF3">
      <w:r>
        <w:separator/>
      </w:r>
    </w:p>
  </w:footnote>
  <w:footnote w:type="continuationSeparator" w:id="0">
    <w:p w:rsidR="003F2C11" w:rsidRDefault="003F2C11" w:rsidP="00F2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4041"/>
    <w:rsid w:val="00107B6A"/>
    <w:rsid w:val="001803B8"/>
    <w:rsid w:val="001A16C2"/>
    <w:rsid w:val="00393998"/>
    <w:rsid w:val="003F2C11"/>
    <w:rsid w:val="0079199A"/>
    <w:rsid w:val="00794622"/>
    <w:rsid w:val="007D1CEA"/>
    <w:rsid w:val="00802DB1"/>
    <w:rsid w:val="009F1133"/>
    <w:rsid w:val="00BC13D9"/>
    <w:rsid w:val="00CE170A"/>
    <w:rsid w:val="00CF2D8F"/>
    <w:rsid w:val="00EE391C"/>
    <w:rsid w:val="00F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20E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20EF3"/>
    <w:rPr>
      <w:sz w:val="24"/>
      <w:szCs w:val="24"/>
    </w:rPr>
  </w:style>
  <w:style w:type="paragraph" w:styleId="Voettekst">
    <w:name w:val="footer"/>
    <w:basedOn w:val="Standaard"/>
    <w:link w:val="VoettekstChar"/>
    <w:rsid w:val="00F20E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20E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20E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20EF3"/>
    <w:rPr>
      <w:sz w:val="24"/>
      <w:szCs w:val="24"/>
    </w:rPr>
  </w:style>
  <w:style w:type="paragraph" w:styleId="Voettekst">
    <w:name w:val="footer"/>
    <w:basedOn w:val="Standaard"/>
    <w:link w:val="VoettekstChar"/>
    <w:rsid w:val="00F20E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20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iling.nl/schepen/images/Koreklein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holidaycheck.at/data/urlaubsbilder/images/145/1155908787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nl.dreamstime.com/het-anker-van-het-schip-thumb6568906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nl.dreamstime.com/de-mast-van-het-schip-thumb1540958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lvbhb.nl/joomla/images/stories/weblogHanVisser/SinterklaasSurpriseRoer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332EB07C</Template>
  <TotalTime>0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549</CharactersWithSpaces>
  <SharedDoc>false</SharedDoc>
  <HLinks>
    <vt:vector size="30" baseType="variant">
      <vt:variant>
        <vt:i4>131155</vt:i4>
      </vt:variant>
      <vt:variant>
        <vt:i4>-1</vt:i4>
      </vt:variant>
      <vt:variant>
        <vt:i4>1052</vt:i4>
      </vt:variant>
      <vt:variant>
        <vt:i4>1</vt:i4>
      </vt:variant>
      <vt:variant>
        <vt:lpwstr>http://nl.dreamstime.com/het-anker-van-het-schip-thumb6568906.jpg</vt:lpwstr>
      </vt:variant>
      <vt:variant>
        <vt:lpwstr/>
      </vt:variant>
      <vt:variant>
        <vt:i4>4128871</vt:i4>
      </vt:variant>
      <vt:variant>
        <vt:i4>-1</vt:i4>
      </vt:variant>
      <vt:variant>
        <vt:i4>1053</vt:i4>
      </vt:variant>
      <vt:variant>
        <vt:i4>1</vt:i4>
      </vt:variant>
      <vt:variant>
        <vt:lpwstr>http://www.sailing.nl/schepen/images/Koreklein.jpg</vt:lpwstr>
      </vt:variant>
      <vt:variant>
        <vt:lpwstr/>
      </vt:variant>
      <vt:variant>
        <vt:i4>94</vt:i4>
      </vt:variant>
      <vt:variant>
        <vt:i4>-1</vt:i4>
      </vt:variant>
      <vt:variant>
        <vt:i4>1054</vt:i4>
      </vt:variant>
      <vt:variant>
        <vt:i4>1</vt:i4>
      </vt:variant>
      <vt:variant>
        <vt:lpwstr>http://www.lvbhb.nl/joomla/images/stories/weblogHanVisser/SinterklaasSurpriseRoer.jpg</vt:lpwstr>
      </vt:variant>
      <vt:variant>
        <vt:lpwstr/>
      </vt:variant>
      <vt:variant>
        <vt:i4>7798899</vt:i4>
      </vt:variant>
      <vt:variant>
        <vt:i4>-1</vt:i4>
      </vt:variant>
      <vt:variant>
        <vt:i4>1055</vt:i4>
      </vt:variant>
      <vt:variant>
        <vt:i4>1</vt:i4>
      </vt:variant>
      <vt:variant>
        <vt:lpwstr>http://www.holidaycheck.at/data/urlaubsbilder/images/145/1155908787.jpg</vt:lpwstr>
      </vt:variant>
      <vt:variant>
        <vt:lpwstr/>
      </vt:variant>
      <vt:variant>
        <vt:i4>5308500</vt:i4>
      </vt:variant>
      <vt:variant>
        <vt:i4>-1</vt:i4>
      </vt:variant>
      <vt:variant>
        <vt:i4>1056</vt:i4>
      </vt:variant>
      <vt:variant>
        <vt:i4>1</vt:i4>
      </vt:variant>
      <vt:variant>
        <vt:lpwstr>http://nl.dreamstime.com/de-mast-van-het-schip-thumb15409585.jpg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2012-11-08T10:07:00Z</dcterms:created>
  <dcterms:modified xsi:type="dcterms:W3CDTF">2012-11-08T10:07:00Z</dcterms:modified>
</cp:coreProperties>
</file>