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EE3C0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4.4pt;margin-top:-62.65pt;width:261pt;height:107.65pt;z-index:251650560" strokeweight="3pt">
            <v:shadow on="t" opacity=".5" offset="6pt,6pt"/>
            <v:textbox style="mso-next-textbox:#_x0000_s1029">
              <w:txbxContent>
                <w:p w:rsidR="00EE3C0C" w:rsidRDefault="00EE3C0C" w:rsidP="00601FAC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112F0B">
                    <w:rPr>
                      <w:b/>
                      <w:sz w:val="96"/>
                      <w:szCs w:val="96"/>
                    </w:rPr>
                    <w:t>Zitbank</w:t>
                  </w:r>
                </w:p>
                <w:p w:rsidR="00601FAC" w:rsidRPr="00601FAC" w:rsidRDefault="00601FAC" w:rsidP="00601FAC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(</w:t>
                  </w:r>
                  <w:r w:rsidRPr="00601FAC">
                    <w:rPr>
                      <w:b/>
                      <w:sz w:val="52"/>
                      <w:szCs w:val="52"/>
                    </w:rPr>
                    <w:t>Het meubilair</w:t>
                  </w:r>
                  <w:r>
                    <w:rPr>
                      <w:b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 w:rsidR="00DE5FDF">
        <w:rPr>
          <w:noProof/>
        </w:rPr>
        <w:pict>
          <v:line id="_x0000_s1039" style="position:absolute;flip:x;z-index:251655680" from="393pt,112.95pt" to="414pt,185.15pt" strokeweight="3pt"/>
        </w:pict>
      </w:r>
      <w:r w:rsidR="00DE5FDF">
        <w:rPr>
          <w:noProof/>
        </w:rPr>
        <w:pict>
          <v:line id="_x0000_s1037" style="position:absolute;z-index:251653632" from="526.9pt,112.95pt" to="626.15pt,167.5pt" strokeweight="3pt"/>
        </w:pict>
      </w:r>
      <w:r w:rsidR="00DE5FDF">
        <w:rPr>
          <w:noProof/>
        </w:rPr>
        <w:pict>
          <v:line id="_x0000_s1032" style="position:absolute;flip:x;z-index:251651584" from="2.6pt,112.95pt" to="75.05pt,167.5pt" strokeweight="3pt"/>
        </w:pict>
      </w:r>
      <w:r w:rsidR="00DE5FDF">
        <w:rPr>
          <w:noProof/>
        </w:rPr>
        <w:pict>
          <v:line id="_x0000_s1038" style="position:absolute;z-index:251654656" from="198pt,112.95pt" to="240.7pt,267.65pt" strokeweight="3pt"/>
        </w:pict>
      </w:r>
      <w:r w:rsidR="00DE5F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53.25pt;margin-top:45pt;width:486pt;height:75.65pt;z-index:-251656704">
            <v:imagedata r:id="rId4" o:title="parachute" cropbottom="44100f" cropleft="-1239f" cropright="15987f"/>
          </v:shape>
        </w:pict>
      </w:r>
      <w:r w:rsidR="00DE5FDF">
        <w:rPr>
          <w:noProof/>
        </w:rPr>
        <w:pict>
          <v:shape id="_x0000_s1041" type="#_x0000_t202" style="position:absolute;margin-left:299.25pt;margin-top:179.15pt;width:186.7pt;height:63pt;z-index:251657728" strokeweight="3pt">
            <v:shadow on="t" opacity=".5" offset="6pt,6pt"/>
            <v:textbox style="mso-next-textbox:#_x0000_s1041">
              <w:txbxContent>
                <w:p w:rsidR="00EE3C0C" w:rsidRPr="00DE5FDF" w:rsidRDefault="00EE3C0C" w:rsidP="009A49F7">
                  <w:pPr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E5FDF">
                    <w:rPr>
                      <w:rFonts w:ascii="Arial Black" w:hAnsi="Arial Black"/>
                      <w:b/>
                      <w:sz w:val="56"/>
                      <w:szCs w:val="56"/>
                    </w:rPr>
                    <w:t>Een divan</w:t>
                  </w:r>
                </w:p>
              </w:txbxContent>
            </v:textbox>
          </v:shape>
        </w:pict>
      </w:r>
      <w:r w:rsidR="00DE5FDF">
        <w:rPr>
          <w:noProof/>
        </w:rPr>
        <w:pict>
          <v:shape id="_x0000_s1042" type="#_x0000_t202" style="position:absolute;margin-left:526.9pt;margin-top:167.5pt;width:198.55pt;height:63pt;z-index:251658752" strokeweight="3pt">
            <v:shadow on="t" opacity=".5" offset="6pt,6pt"/>
            <v:textbox style="mso-next-textbox:#_x0000_s1042">
              <w:txbxContent>
                <w:p w:rsidR="00EE3C0C" w:rsidRPr="00DE5FDF" w:rsidRDefault="00EE3C0C" w:rsidP="009A49F7">
                  <w:pPr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E5FDF">
                    <w:rPr>
                      <w:rFonts w:ascii="Arial Black" w:hAnsi="Arial Black"/>
                      <w:b/>
                      <w:sz w:val="56"/>
                      <w:szCs w:val="56"/>
                    </w:rPr>
                    <w:t>De canapé</w:t>
                  </w:r>
                </w:p>
              </w:txbxContent>
            </v:textbox>
          </v:shape>
        </w:pict>
      </w:r>
      <w:r w:rsidR="00DE5FDF">
        <w:rPr>
          <w:noProof/>
        </w:rPr>
        <w:pict>
          <v:shape id="_x0000_s1040" type="#_x0000_t202" style="position:absolute;margin-left:46.4pt;margin-top:267.65pt;width:315.75pt;height:58.05pt;z-index:251656704" strokeweight="3pt">
            <v:shadow on="t" opacity=".5" offset="6pt,6pt"/>
            <v:textbox style="mso-next-textbox:#_x0000_s1040">
              <w:txbxContent>
                <w:p w:rsidR="00EE3C0C" w:rsidRPr="00DE5FDF" w:rsidRDefault="00EE3C0C" w:rsidP="009A49F7">
                  <w:pPr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DE5FDF">
                    <w:rPr>
                      <w:rFonts w:ascii="Arial Black" w:hAnsi="Arial Black"/>
                      <w:sz w:val="56"/>
                      <w:szCs w:val="56"/>
                    </w:rPr>
                    <w:t>Een chaise longue</w:t>
                  </w:r>
                </w:p>
              </w:txbxContent>
            </v:textbox>
          </v:shape>
        </w:pict>
      </w:r>
      <w:r w:rsidR="00DE5FDF">
        <w:rPr>
          <w:noProof/>
        </w:rPr>
        <w:pict>
          <v:shape id="_x0000_s1033" type="#_x0000_t202" style="position:absolute;margin-left:-29pt;margin-top:167.5pt;width:135pt;height:63pt;z-index:251652608" strokeweight="3pt">
            <v:shadow on="t" opacity=".5" offset="6pt,6pt"/>
            <v:textbox style="mso-next-textbox:#_x0000_s1033">
              <w:txbxContent>
                <w:p w:rsidR="00EE3C0C" w:rsidRPr="00112F0B" w:rsidRDefault="00EE3C0C" w:rsidP="0047680D">
                  <w:pPr>
                    <w:rPr>
                      <w:rFonts w:ascii="Arial Black" w:hAnsi="Arial Black"/>
                      <w:b/>
                      <w:sz w:val="56"/>
                      <w:szCs w:val="56"/>
                    </w:rPr>
                  </w:pPr>
                  <w:r w:rsidRPr="00112F0B">
                    <w:rPr>
                      <w:rFonts w:ascii="Arial Black" w:hAnsi="Arial Black"/>
                      <w:b/>
                      <w:sz w:val="56"/>
                      <w:szCs w:val="56"/>
                    </w:rPr>
                    <w:t>De sofa</w:t>
                  </w:r>
                </w:p>
              </w:txbxContent>
            </v:textbox>
          </v:shape>
        </w:pict>
      </w:r>
      <w:r w:rsidR="00112F0B">
        <w:rPr>
          <w:noProof/>
        </w:rPr>
        <w:pict>
          <v:shape id="irc_mi" o:spid="_x0000_s1048" type="#_x0000_t75" alt="http://www.photo-dictionary.com/photofiles/list/2728/3635divan.jpg" style="position:absolute;margin-left:539.25pt;margin-top:296.35pt;width:232pt;height:154.85pt;z-index:-251651584;visibility:visible" wrapcoords="-44 0 -44 21535 21600 21535 21600 0 -44 0">
            <v:imagedata r:id="rId5" o:title="3635divan"/>
            <w10:wrap type="through"/>
          </v:shape>
        </w:pict>
      </w:r>
      <w:r w:rsidR="00112F0B">
        <w:rPr>
          <w:noProof/>
        </w:rPr>
        <w:pict>
          <v:shape id="Afbeelding 3" o:spid="_x0000_s1046" type="#_x0000_t75" alt="https://encrypted-tbn0.gstatic.com/images?q=tbn:ANd9GcQLOr8lZRcuipO7GvNjp5KAbe7LiLT_IeT4aScUELXjwIzNHHor" style="position:absolute;margin-left:362.15pt;margin-top:343.05pt;width:176.7pt;height:113.1pt;z-index:-251653632;visibility:visible" wrapcoords="-77 0 -77 21480 21600 21480 21600 0 -77 0">
            <v:imagedata r:id="rId6" o:title="ANd9GcQLOr8lZRcuipO7GvNjp5KAbe7LiLT_IeT4aScUELXjwIzNHHor"/>
            <w10:wrap type="through"/>
          </v:shape>
        </w:pict>
      </w:r>
      <w:r w:rsidR="00112F0B">
        <w:rPr>
          <w:noProof/>
        </w:rPr>
        <w:pict>
          <v:shape id="Afbeelding 4" o:spid="_x0000_s1047" type="#_x0000_t75" alt="https://encrypted-tbn3.gstatic.com/images?q=tbn:ANd9GcQqwfMpCjBdxcOrsnLq82hz-JGG2r6gt0xsA2Z5FyG8PbPZAFkS" style="position:absolute;margin-left:492.75pt;margin-top:-48.85pt;width:263.35pt;height:108.5pt;z-index:-251652608;visibility:visible" wrapcoords="-62 0 -62 21451 21600 21451 21600 0 -62 0">
            <v:imagedata r:id="rId7" o:title="ANd9GcQqwfMpCjBdxcOrsnLq82hz-JGG2r6gt0xsA2Z5FyG8PbPZAFkS"/>
            <w10:wrap type="through"/>
          </v:shape>
        </w:pict>
      </w:r>
      <w:r w:rsidR="00112F0B">
        <w:rPr>
          <w:noProof/>
        </w:rPr>
        <w:pict>
          <v:shape id="Afbeelding 1" o:spid="_x0000_s1044" type="#_x0000_t75" alt="https://encrypted-tbn1.gstatic.com/images?q=tbn:ANd9GcS7Zc8EAMYqQqu7TuxRtVNC9hzNSVXG-MLlkikJiMNbN7xAQuKHyQ" style="position:absolute;margin-left:130.3pt;margin-top:338.55pt;width:226.85pt;height:124.25pt;z-index:-251655680;visibility:visible" wrapcoords="-72 0 -72 21470 21600 21470 21600 0 -72 0">
            <v:imagedata r:id="rId8" o:title="ANd9GcS7Zc8EAMYqQqu7TuxRtVNC9hzNSVXG-MLlkikJiMNbN7xAQuKHyQ"/>
            <w10:wrap type="through"/>
          </v:shape>
        </w:pict>
      </w:r>
      <w:r w:rsidR="00112F0B">
        <w:rPr>
          <w:noProof/>
        </w:rPr>
        <w:pict>
          <v:shape id="Afbeelding 2" o:spid="_x0000_s1045" type="#_x0000_t75" alt="https://encrypted-tbn3.gstatic.com/images?q=tbn:ANd9GcQ2V3XiLPU-K4gDg-CiG3GzHlFgHkNHXyIldTgLvHzs9me0ZySJ" style="position:absolute;margin-left:-67.6pt;margin-top:325.7pt;width:206.15pt;height:137.1pt;z-index:-251654656;visibility:visible" wrapcoords="-79 0 -79 21482 21600 21482 21600 0 -79 0">
            <v:imagedata r:id="rId9" o:title="ANd9GcQ2V3XiLPU-K4gDg-CiG3GzHlFgHkNHXyIldTgLvHzs9me0ZySJ"/>
            <w10:wrap type="through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12F0B"/>
    <w:rsid w:val="004321D5"/>
    <w:rsid w:val="0047680D"/>
    <w:rsid w:val="00495EC7"/>
    <w:rsid w:val="004B102E"/>
    <w:rsid w:val="00573C12"/>
    <w:rsid w:val="00601FAC"/>
    <w:rsid w:val="00857615"/>
    <w:rsid w:val="00976D51"/>
    <w:rsid w:val="009A49F7"/>
    <w:rsid w:val="00D0099A"/>
    <w:rsid w:val="00D158A3"/>
    <w:rsid w:val="00DE5597"/>
    <w:rsid w:val="00DE5FDF"/>
    <w:rsid w:val="00E26E88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B4F15C2C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Boudewijn.Rijkenberg;Astrid Brugman</dc:creator>
  <cp:lastModifiedBy>Astrid.Brugman</cp:lastModifiedBy>
  <cp:revision>2</cp:revision>
  <cp:lastPrinted>2009-12-07T08:25:00Z</cp:lastPrinted>
  <dcterms:created xsi:type="dcterms:W3CDTF">2014-04-08T13:24:00Z</dcterms:created>
  <dcterms:modified xsi:type="dcterms:W3CDTF">2014-04-08T13:24:00Z</dcterms:modified>
</cp:coreProperties>
</file>