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64" w:rsidRPr="00BF0CEB" w:rsidRDefault="00166664">
      <w:pPr>
        <w:rPr>
          <w:sz w:val="48"/>
          <w:szCs w:val="48"/>
        </w:rPr>
      </w:pPr>
      <w:bookmarkStart w:id="0" w:name="_GoBack"/>
      <w:bookmarkEnd w:id="0"/>
    </w:p>
    <w:p w:rsidR="00166664" w:rsidRPr="00BF0CEB" w:rsidRDefault="00166664">
      <w:pPr>
        <w:rPr>
          <w:sz w:val="48"/>
          <w:szCs w:val="48"/>
        </w:rPr>
      </w:pPr>
      <w:r w:rsidRPr="00BF0CEB">
        <w:rPr>
          <w:sz w:val="48"/>
          <w:szCs w:val="48"/>
        </w:rPr>
        <w:t>Het evenement: gebeurtenis die bedoeld is voor veel mensen</w:t>
      </w:r>
    </w:p>
    <w:p w:rsidR="00166664" w:rsidRPr="00BF0CEB" w:rsidRDefault="00166664">
      <w:pPr>
        <w:rPr>
          <w:sz w:val="48"/>
          <w:szCs w:val="48"/>
        </w:rPr>
      </w:pPr>
      <w:r w:rsidRPr="00BF0CEB">
        <w:rPr>
          <w:sz w:val="48"/>
          <w:szCs w:val="48"/>
        </w:rPr>
        <w:t>Organiseren: het regelen van iets</w:t>
      </w:r>
    </w:p>
    <w:p w:rsidR="00166664" w:rsidRPr="00BF0CEB" w:rsidRDefault="00166664">
      <w:pPr>
        <w:rPr>
          <w:sz w:val="48"/>
          <w:szCs w:val="48"/>
        </w:rPr>
      </w:pPr>
      <w:r w:rsidRPr="00BF0CEB">
        <w:rPr>
          <w:sz w:val="48"/>
          <w:szCs w:val="48"/>
        </w:rPr>
        <w:t xml:space="preserve">De organisatie: het organiseren/ het regelen, </w:t>
      </w:r>
      <w:r w:rsidR="00496E55">
        <w:rPr>
          <w:sz w:val="48"/>
          <w:szCs w:val="48"/>
        </w:rPr>
        <w:t>hetgeen</w:t>
      </w:r>
      <w:r w:rsidR="00BF0CEB">
        <w:rPr>
          <w:sz w:val="48"/>
          <w:szCs w:val="48"/>
        </w:rPr>
        <w:t xml:space="preserve"> dat iets regelt.</w:t>
      </w:r>
    </w:p>
    <w:p w:rsidR="001803B8" w:rsidRDefault="00166664">
      <w:r>
        <w:br w:type="page"/>
      </w: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46" type="#_x0000_t75" alt="Description: http://www.meetingkempen.be/img/archief/incentive/Duracell%202007%20018.jpg" style="position:absolute;margin-left:234.05pt;margin-top:-39pt;width:247.75pt;height:186.05pt;z-index:251661824;visibility:visible;mso-position-horizontal-relative:margin;mso-position-vertical-relative:margin">
            <v:imagedata r:id="rId4" o:title="Duracell%202007%20018"/>
            <w10:wrap type="square" anchorx="margin" anchory="margin"/>
          </v:shape>
        </w:pict>
      </w:r>
      <w:r>
        <w:rPr>
          <w:noProof/>
        </w:rPr>
        <w:pict>
          <v:shape id="Picture 2" o:spid="_x0000_s1044" type="#_x0000_t75" alt="Description: http://imagene.youropi.com/ortel-zomercarnaval-rotterdam-evenement-rot(p:event,4969)(c:0).jpg" style="position:absolute;margin-left:0;margin-top:0;width:304.7pt;height:203.75pt;z-index:251659776;visibility:visible;mso-position-horizontal:left;mso-position-horizontal-relative:margin;mso-position-vertical:bottom;mso-position-vertical-relative:margin">
            <v:imagedata r:id="rId5" o:title="0)"/>
            <w10:wrap type="square" anchorx="margin" anchory="margin"/>
          </v:shape>
        </w:pict>
      </w:r>
      <w:r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41pt;margin-top:323.2pt;width:162pt;height:54pt;z-index:251657728;mso-position-horizontal-relative:text;mso-position-vertical-relative:text" fillcolor="#cff" stroked="f">
            <v:shadow on="t" opacity=".5" offset="6pt,6pt"/>
            <v:textbox>
              <w:txbxContent>
                <w:p w:rsidR="00496E55" w:rsidRPr="00166664" w:rsidRDefault="00496E55" w:rsidP="001803B8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Organiseren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flip:x y;z-index:251655680;mso-position-horizontal-relative:text;mso-position-vertical-relative:text" from="309.7pt,248.95pt" to="441pt,327.75pt" strokeweight="2.25pt"/>
        </w:pict>
      </w:r>
      <w:r>
        <w:rPr>
          <w:noProof/>
        </w:rPr>
        <w:pict>
          <v:shape id="_x0000_s1036" type="#_x0000_t202" style="position:absolute;margin-left:45pt;margin-top:18pt;width:198.75pt;height:54pt;z-index:251656704;mso-position-horizontal-relative:text;mso-position-vertical-relative:text" fillcolor="#cff" stroked="f">
            <v:shadow on="t" opacity=".5" offset="6pt,6pt"/>
            <v:textbox>
              <w:txbxContent>
                <w:p w:rsidR="00496E55" w:rsidRPr="00166664" w:rsidRDefault="00496E55">
                  <w:pPr>
                    <w:rPr>
                      <w:sz w:val="52"/>
                      <w:szCs w:val="52"/>
                    </w:rPr>
                  </w:pPr>
                  <w:r w:rsidRPr="00166664">
                    <w:rPr>
                      <w:sz w:val="52"/>
                      <w:szCs w:val="52"/>
                    </w:rPr>
                    <w:t>De organisatie</w:t>
                  </w:r>
                </w:p>
              </w:txbxContent>
            </v:textbox>
          </v:shape>
        </w:pict>
      </w:r>
      <w:r>
        <w:rPr>
          <w:noProof/>
        </w:rPr>
        <w:pict>
          <v:shape id="Picture 3" o:spid="_x0000_s1045" type="#_x0000_t75" alt="Description: http://www.parkwijknaarden.nl/img/organisatie.jpg" style="position:absolute;margin-left:215.75pt;margin-top:0;width:255.75pt;height:183pt;z-index:251660800;visibility:visible;mso-position-horizontal:right;mso-position-horizontal-relative:margin;mso-position-vertical:center;mso-position-vertical-relative:margin">
            <v:imagedata r:id="rId6" o:title="organisatie"/>
            <w10:wrap type="square" anchorx="margin" anchory="margin"/>
          </v:shape>
        </w:pict>
      </w:r>
      <w:r w:rsidR="00323FBF">
        <w:rPr>
          <w:noProof/>
        </w:rPr>
        <w:pict>
          <v:shape id="_x0000_s1043" type="#_x0000_t75" style="position:absolute;margin-left:-45pt;margin-top:-45pt;width:306.1pt;height:549pt;z-index:-251657728;mso-position-horizontal-relative:text;mso-position-vertical-relative:text">
            <v:imagedata r:id="rId7" o:title="spin" gain="19661f" blacklevel="22938f"/>
          </v:shape>
        </w:pict>
      </w:r>
      <w:r w:rsidR="001803B8">
        <w:rPr>
          <w:noProof/>
        </w:rPr>
        <w:pict>
          <v:line id="_x0000_s1031" style="position:absolute;flip:x y;z-index:251654656;mso-position-horizontal-relative:text;mso-position-vertical-relative:text" from="117pt,1in" to="189pt,171pt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3632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496E55" w:rsidRPr="001803B8" w:rsidRDefault="00496E55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Het evenement</w:t>
                  </w:r>
                </w:p>
              </w:txbxContent>
            </v:textbox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0F5981"/>
    <w:rsid w:val="00166664"/>
    <w:rsid w:val="001803B8"/>
    <w:rsid w:val="001A422F"/>
    <w:rsid w:val="001E2D66"/>
    <w:rsid w:val="002E094A"/>
    <w:rsid w:val="00323FBF"/>
    <w:rsid w:val="004801CD"/>
    <w:rsid w:val="00496E55"/>
    <w:rsid w:val="00660E10"/>
    <w:rsid w:val="0074433C"/>
    <w:rsid w:val="007E7DE7"/>
    <w:rsid w:val="00802DB1"/>
    <w:rsid w:val="00B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F5117B4D</Template>
  <TotalTime>0</TotalTime>
  <Pages>2</Pages>
  <Words>27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2012-06-28T09:02:00Z</dcterms:created>
  <dcterms:modified xsi:type="dcterms:W3CDTF">2012-06-28T09:02:00Z</dcterms:modified>
</cp:coreProperties>
</file>