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C" w:rsidRDefault="0072624C" w:rsidP="00176477"/>
    <w:p w:rsidR="0072624C" w:rsidRDefault="0072624C" w:rsidP="0072624C">
      <w:pPr>
        <w:rPr>
          <w:b/>
          <w:sz w:val="56"/>
          <w:szCs w:val="56"/>
        </w:rPr>
      </w:pPr>
      <w:r>
        <w:rPr>
          <w:b/>
          <w:sz w:val="56"/>
          <w:szCs w:val="56"/>
        </w:rPr>
        <w:t>Natuur: H 3.2 Kamperen</w:t>
      </w:r>
    </w:p>
    <w:p w:rsidR="0072624C" w:rsidRDefault="0072624C" w:rsidP="0072624C">
      <w:pPr>
        <w:rPr>
          <w:b/>
          <w:sz w:val="56"/>
          <w:szCs w:val="56"/>
        </w:rPr>
      </w:pPr>
    </w:p>
    <w:p w:rsidR="0072624C" w:rsidRPr="0072624C" w:rsidRDefault="0072624C" w:rsidP="0072624C">
      <w:pPr>
        <w:rPr>
          <w:sz w:val="48"/>
          <w:szCs w:val="48"/>
        </w:rPr>
      </w:pPr>
      <w:r w:rsidRPr="0072624C">
        <w:rPr>
          <w:b/>
          <w:sz w:val="48"/>
          <w:szCs w:val="48"/>
        </w:rPr>
        <w:t xml:space="preserve">Kamperen: </w:t>
      </w:r>
      <w:r w:rsidRPr="0072624C">
        <w:rPr>
          <w:sz w:val="48"/>
          <w:szCs w:val="48"/>
        </w:rPr>
        <w:t>ergens logeren in een tent of caravan</w:t>
      </w:r>
    </w:p>
    <w:p w:rsidR="0072624C" w:rsidRPr="0072624C" w:rsidRDefault="0072624C" w:rsidP="0072624C">
      <w:pPr>
        <w:rPr>
          <w:sz w:val="48"/>
          <w:szCs w:val="48"/>
        </w:rPr>
      </w:pPr>
    </w:p>
    <w:p w:rsidR="0072624C" w:rsidRPr="0072624C" w:rsidRDefault="0072624C" w:rsidP="0072624C">
      <w:pPr>
        <w:rPr>
          <w:sz w:val="48"/>
          <w:szCs w:val="48"/>
        </w:rPr>
      </w:pPr>
      <w:r w:rsidRPr="0072624C">
        <w:rPr>
          <w:b/>
          <w:sz w:val="48"/>
          <w:szCs w:val="48"/>
        </w:rPr>
        <w:t xml:space="preserve">De kampeerboerderij: </w:t>
      </w:r>
      <w:r w:rsidRPr="0072624C">
        <w:rPr>
          <w:sz w:val="48"/>
          <w:szCs w:val="48"/>
        </w:rPr>
        <w:t>een boerderij waar een kleine camping is. Je logeert dan met je tent of caravan bij de boer</w:t>
      </w:r>
    </w:p>
    <w:p w:rsidR="0072624C" w:rsidRPr="0072624C" w:rsidRDefault="0072624C" w:rsidP="0072624C">
      <w:pPr>
        <w:rPr>
          <w:sz w:val="48"/>
          <w:szCs w:val="48"/>
        </w:rPr>
      </w:pPr>
    </w:p>
    <w:p w:rsidR="0072624C" w:rsidRPr="0072624C" w:rsidRDefault="0072624C" w:rsidP="0072624C">
      <w:pPr>
        <w:rPr>
          <w:sz w:val="48"/>
          <w:szCs w:val="48"/>
        </w:rPr>
      </w:pPr>
      <w:r w:rsidRPr="0072624C">
        <w:rPr>
          <w:b/>
          <w:sz w:val="48"/>
          <w:szCs w:val="48"/>
        </w:rPr>
        <w:t xml:space="preserve">De camping: </w:t>
      </w:r>
      <w:r w:rsidRPr="0072624C">
        <w:rPr>
          <w:sz w:val="48"/>
          <w:szCs w:val="48"/>
        </w:rPr>
        <w:t>een terrein waar je kunt kamperen</w:t>
      </w:r>
    </w:p>
    <w:p w:rsidR="0072624C" w:rsidRPr="0072624C" w:rsidRDefault="0072624C" w:rsidP="0072624C">
      <w:pPr>
        <w:rPr>
          <w:sz w:val="48"/>
          <w:szCs w:val="48"/>
        </w:rPr>
      </w:pPr>
    </w:p>
    <w:p w:rsidR="0072624C" w:rsidRPr="0072624C" w:rsidRDefault="0072624C" w:rsidP="0072624C">
      <w:pPr>
        <w:rPr>
          <w:sz w:val="48"/>
          <w:szCs w:val="48"/>
        </w:rPr>
      </w:pPr>
      <w:r w:rsidRPr="0072624C">
        <w:rPr>
          <w:b/>
          <w:sz w:val="48"/>
          <w:szCs w:val="48"/>
        </w:rPr>
        <w:t xml:space="preserve">De kampeerders: </w:t>
      </w:r>
      <w:r w:rsidRPr="0072624C">
        <w:rPr>
          <w:sz w:val="48"/>
          <w:szCs w:val="48"/>
        </w:rPr>
        <w:t>de mensen die met een tent of caravan aan het kamperen zijn</w:t>
      </w:r>
    </w:p>
    <w:p w:rsidR="0072624C" w:rsidRPr="0072624C" w:rsidRDefault="0072624C" w:rsidP="0072624C">
      <w:pPr>
        <w:rPr>
          <w:sz w:val="48"/>
          <w:szCs w:val="48"/>
        </w:rPr>
      </w:pPr>
    </w:p>
    <w:p w:rsidR="0072624C" w:rsidRPr="0072624C" w:rsidRDefault="0072624C" w:rsidP="0072624C">
      <w:pPr>
        <w:rPr>
          <w:sz w:val="48"/>
          <w:szCs w:val="48"/>
        </w:rPr>
      </w:pPr>
      <w:r w:rsidRPr="0072624C">
        <w:rPr>
          <w:b/>
          <w:sz w:val="48"/>
          <w:szCs w:val="48"/>
        </w:rPr>
        <w:t xml:space="preserve">De caravan: </w:t>
      </w:r>
      <w:r w:rsidRPr="0072624C">
        <w:rPr>
          <w:sz w:val="48"/>
          <w:szCs w:val="48"/>
        </w:rPr>
        <w:t>een klein vakantiehuisje op wielen. Je maakt hem vast achter aan een auto.</w:t>
      </w:r>
    </w:p>
    <w:p w:rsidR="00176477" w:rsidRPr="00176477" w:rsidRDefault="0072624C" w:rsidP="00176477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-715645</wp:posOffset>
            </wp:positionH>
            <wp:positionV relativeFrom="margin">
              <wp:posOffset>1569085</wp:posOffset>
            </wp:positionV>
            <wp:extent cx="2686685" cy="1955165"/>
            <wp:effectExtent l="0" t="0" r="0" b="6985"/>
            <wp:wrapSquare wrapText="bothSides"/>
            <wp:docPr id="19" name="il_fi" descr="Beschrijving: http://4.bp.blogspot.com/-8007uhx5Wmk/Tfn3KfQt3fI/AAAAAAAAASE/7Pp1q-ZDz_0/s1600/kamperenb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4.bp.blogspot.com/-8007uhx5Wmk/Tfn3KfQt3fI/AAAAAAAAASE/7Pp1q-ZDz_0/s1600/kamperenbo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6145530</wp:posOffset>
            </wp:positionH>
            <wp:positionV relativeFrom="margin">
              <wp:posOffset>4674235</wp:posOffset>
            </wp:positionV>
            <wp:extent cx="3165475" cy="1842770"/>
            <wp:effectExtent l="0" t="0" r="0" b="5080"/>
            <wp:wrapSquare wrapText="bothSides"/>
            <wp:docPr id="21" name="il_fi" descr="Beschrijving: http://rijbewijs.diks.nl/wp-content/uploads/2011/04/B-rijbewijs-caravan-trek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rijbewijs.diks.nl/wp-content/uploads/2011/04/B-rijbewijs-caravan-trekk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77" w:rsidRPr="00176477" w:rsidRDefault="00176477" w:rsidP="00176477">
      <w:pPr>
        <w:rPr>
          <w:vanish/>
        </w:rPr>
      </w:pPr>
    </w:p>
    <w:p w:rsidR="001803B8" w:rsidRDefault="0072624C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6419215</wp:posOffset>
            </wp:positionH>
            <wp:positionV relativeFrom="margin">
              <wp:posOffset>1303020</wp:posOffset>
            </wp:positionV>
            <wp:extent cx="3081020" cy="2053590"/>
            <wp:effectExtent l="0" t="0" r="5080" b="3810"/>
            <wp:wrapSquare wrapText="bothSides"/>
            <wp:docPr id="20" name="il_fi" descr="Beschrijving: http://www.noordduinen.nl/_userdata/image/Noordduinen/Kamperen/Kamperen%20-%20Overzicht%20middenv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oordduinen.nl/_userdata/image/Noordduinen/Kamperen/Kamperen%20-%20Overzicht%20middenv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3886200</wp:posOffset>
                </wp:positionV>
                <wp:extent cx="3227070" cy="685800"/>
                <wp:effectExtent l="1905" t="0" r="76200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D5A89" w:rsidRDefault="00BD5A89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caravan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3.9pt;margin-top:306pt;width:254.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BD5A89" w:rsidRDefault="00BD5A89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caravan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4572000</wp:posOffset>
                </wp:positionV>
                <wp:extent cx="4558030" cy="862330"/>
                <wp:effectExtent l="3810" t="0" r="76835" b="806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BD5A89" w:rsidRDefault="00BD5A89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kampeerders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3.95pt;margin-top:5in;width:358.9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802DB1" w:rsidRPr="00BD5A89" w:rsidRDefault="00BD5A89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kampeerders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228600</wp:posOffset>
                </wp:positionV>
                <wp:extent cx="3618230" cy="873125"/>
                <wp:effectExtent l="0" t="0" r="72390" b="793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87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D5A89" w:rsidRDefault="00BD5A89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63.15pt;margin-top:18pt;width:284.9pt;height: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BD5A89" w:rsidRDefault="00BD5A89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camping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228600</wp:posOffset>
                </wp:positionV>
                <wp:extent cx="5789930" cy="802640"/>
                <wp:effectExtent l="1270" t="0" r="76200" b="736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02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D5A89" w:rsidRDefault="00BD5A8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kampeerboerderij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2.9pt;margin-top:18pt;width:455.9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BD5A89" w:rsidRDefault="00BD5A8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kampeerboerderij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D5A89" w:rsidRDefault="00BD5A8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Kamperen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BD5A89" w:rsidRDefault="00BD5A8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Kamperen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76477"/>
    <w:rsid w:val="001803B8"/>
    <w:rsid w:val="001B0093"/>
    <w:rsid w:val="00323FBF"/>
    <w:rsid w:val="004801CD"/>
    <w:rsid w:val="0072624C"/>
    <w:rsid w:val="00757E22"/>
    <w:rsid w:val="00802DB1"/>
    <w:rsid w:val="00BD5A89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D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D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219B53BE</Template>
  <TotalTime>1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2013-02-25T10:26:00Z</dcterms:created>
  <dcterms:modified xsi:type="dcterms:W3CDTF">2013-02-25T10:26:00Z</dcterms:modified>
</cp:coreProperties>
</file>