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4C" w:rsidRDefault="0079124C">
      <w:bookmarkStart w:id="0" w:name="_GoBack"/>
      <w:bookmarkEnd w:id="0"/>
    </w:p>
    <w:p w:rsidR="0079124C" w:rsidRDefault="0079124C">
      <w:r>
        <w:rPr>
          <w:sz w:val="52"/>
          <w:szCs w:val="52"/>
        </w:rPr>
        <w:t>Geschiedenis groep 6, les 17</w:t>
      </w:r>
      <w:r>
        <w:br w:type="page"/>
      </w:r>
    </w:p>
    <w:p w:rsidR="00747AB6" w:rsidRDefault="007912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6AD215" wp14:editId="250A4486">
                <wp:simplePos x="0" y="0"/>
                <wp:positionH relativeFrom="column">
                  <wp:posOffset>4674235</wp:posOffset>
                </wp:positionH>
                <wp:positionV relativeFrom="paragraph">
                  <wp:posOffset>1692275</wp:posOffset>
                </wp:positionV>
                <wp:extent cx="3886200" cy="4585335"/>
                <wp:effectExtent l="19050" t="19050" r="95250" b="1009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8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9124C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01BA3" wp14:editId="448219C6">
                                  <wp:extent cx="3665220" cy="2063895"/>
                                  <wp:effectExtent l="0" t="0" r="0" b="0"/>
                                  <wp:docPr id="8" name="irc_mi" descr="http://stcm.nl/imgs/m/6/6ad6ac9f1373e64314720d11137bc6ef.jpg?turkije-dreigt-met-krachtiger-optreden-tegen-syr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cm.nl/imgs/m/6/6ad6ac9f1373e64314720d11137bc6ef.jpg?turkije-dreigt-met-krachtiger-optreden-tegen-syr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206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76903" wp14:editId="5C045860">
                                  <wp:extent cx="3665220" cy="2265198"/>
                                  <wp:effectExtent l="0" t="0" r="0" b="1905"/>
                                  <wp:docPr id="6" name="irc_mi" descr="http://t0.gstatic.com/images?q=tbn:ANd9GcS0QvLCQjjI7G48rdawqL4-qz3s7tLnxdNdXsUeQ4oVWA_aSEncn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0.gstatic.com/images?q=tbn:ANd9GcS0QvLCQjjI7G48rdawqL4-qz3s7tLnxdNdXsUeQ4oVWA_aSEncn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2265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8.05pt;margin-top:133.25pt;width:306pt;height:36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747AB6" w:rsidRPr="00747AB6" w:rsidRDefault="0079124C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301BA3" wp14:editId="448219C6">
                            <wp:extent cx="3665220" cy="2063895"/>
                            <wp:effectExtent l="0" t="0" r="0" b="0"/>
                            <wp:docPr id="8" name="irc_mi" descr="http://stcm.nl/imgs/m/6/6ad6ac9f1373e64314720d11137bc6ef.jpg?turkije-dreigt-met-krachtiger-optreden-tegen-syr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cm.nl/imgs/m/6/6ad6ac9f1373e64314720d11137bc6ef.jpg?turkije-dreigt-met-krachtiger-optreden-tegen-syr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206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776903" wp14:editId="5C045860">
                            <wp:extent cx="3665220" cy="2265198"/>
                            <wp:effectExtent l="0" t="0" r="0" b="1905"/>
                            <wp:docPr id="6" name="irc_mi" descr="http://t0.gstatic.com/images?q=tbn:ANd9GcS0QvLCQjjI7G48rdawqL4-qz3s7tLnxdNdXsUeQ4oVWA_aSEncn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0.gstatic.com/images?q=tbn:ANd9GcS0QvLCQjjI7G48rdawqL4-qz3s7tLnxdNdXsUeQ4oVWA_aSEncn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2265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55B31B" wp14:editId="79C4E7A0">
                <wp:simplePos x="0" y="0"/>
                <wp:positionH relativeFrom="column">
                  <wp:posOffset>341630</wp:posOffset>
                </wp:positionH>
                <wp:positionV relativeFrom="paragraph">
                  <wp:posOffset>1931035</wp:posOffset>
                </wp:positionV>
                <wp:extent cx="3886200" cy="4346575"/>
                <wp:effectExtent l="19050" t="19050" r="95250" b="920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4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9124C" w:rsidP="007912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4D9CD" wp14:editId="41230B1E">
                                  <wp:extent cx="2789687" cy="4192172"/>
                                  <wp:effectExtent l="0" t="0" r="0" b="0"/>
                                  <wp:docPr id="7" name="irc_mi" descr="http://www.groene.nl/uploads/0000/4837/Groene_comm._nege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groene.nl/uploads/0000/4837/Groene_comm._neger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9967" cy="4192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.9pt;margin-top:152.05pt;width:306pt;height:34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79124C" w:rsidP="007912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A4D9CD" wp14:editId="41230B1E">
                            <wp:extent cx="2789687" cy="4192172"/>
                            <wp:effectExtent l="0" t="0" r="0" b="0"/>
                            <wp:docPr id="7" name="irc_mi" descr="http://www.groene.nl/uploads/0000/4837/Groene_comm._neger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groene.nl/uploads/0000/4837/Groene_comm._neger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9967" cy="4192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F6D6A5" wp14:editId="4595329C">
                <wp:simplePos x="0" y="0"/>
                <wp:positionH relativeFrom="column">
                  <wp:posOffset>116840</wp:posOffset>
                </wp:positionH>
                <wp:positionV relativeFrom="paragraph">
                  <wp:posOffset>-108585</wp:posOffset>
                </wp:positionV>
                <wp:extent cx="8686800" cy="6499225"/>
                <wp:effectExtent l="38100" t="38100" r="38100" b="349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49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2pt;margin-top:-8.55pt;width:684pt;height:51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36D22" wp14:editId="6F3E5863">
                <wp:simplePos x="0" y="0"/>
                <wp:positionH relativeFrom="column">
                  <wp:posOffset>4674821</wp:posOffset>
                </wp:positionH>
                <wp:positionV relativeFrom="paragraph">
                  <wp:posOffset>-727173</wp:posOffset>
                </wp:positionV>
                <wp:extent cx="3886200" cy="2729133"/>
                <wp:effectExtent l="19050" t="19050" r="95250" b="908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729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9124C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Optreden/ handelen: </w:t>
                            </w:r>
                            <w:r w:rsidRPr="0079124C">
                              <w:rPr>
                                <w:b/>
                                <w:sz w:val="56"/>
                                <w:szCs w:val="56"/>
                              </w:rPr>
                              <w:t>iets doen tegen iets of iemand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8.1pt;margin-top:-57.25pt;width:306pt;height:2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" strokeweight="3pt">
                <v:shadow on="t" opacity=".5" offset="6pt,6pt"/>
                <v:textbox>
                  <w:txbxContent>
                    <w:p w:rsidR="00747AB6" w:rsidRPr="00747AB6" w:rsidRDefault="0079124C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Optreden/ handelen: </w:t>
                      </w:r>
                      <w:r w:rsidRPr="0079124C">
                        <w:rPr>
                          <w:b/>
                          <w:sz w:val="56"/>
                          <w:szCs w:val="56"/>
                        </w:rPr>
                        <w:t>iets doen tegen iets of iemand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D1C028" wp14:editId="1AC5917B">
                <wp:simplePos x="0" y="0"/>
                <wp:positionH relativeFrom="column">
                  <wp:posOffset>341972</wp:posOffset>
                </wp:positionH>
                <wp:positionV relativeFrom="paragraph">
                  <wp:posOffset>-727173</wp:posOffset>
                </wp:positionV>
                <wp:extent cx="3886200" cy="2658794"/>
                <wp:effectExtent l="19050" t="19050" r="95250" b="1035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658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9124C" w:rsidRDefault="0079124C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Negeren/ geen aandacht besteden aan: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je doet net of je het niet ziet, je doet er dus niets tegen.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6.95pt;margin-top:-57.25pt;width:306pt;height:20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" strokeweight="3pt">
                <v:shadow on="t" opacity=".5" offset="6pt,6pt"/>
                <v:textbox>
                  <w:txbxContent>
                    <w:p w:rsidR="00747AB6" w:rsidRPr="0079124C" w:rsidRDefault="0079124C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Negeren/ geen aandacht besteden aan: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je doet net of je het niet ziet, je doet er dus niets tegen.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79124C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912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912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9BA0903E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Lucienne Klinkenberg</cp:lastModifiedBy>
  <cp:revision>2</cp:revision>
  <cp:lastPrinted>2009-12-07T08:00:00Z</cp:lastPrinted>
  <dcterms:created xsi:type="dcterms:W3CDTF">2013-09-09T11:08:00Z</dcterms:created>
  <dcterms:modified xsi:type="dcterms:W3CDTF">2013-09-09T11:08:00Z</dcterms:modified>
</cp:coreProperties>
</file>