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38433048">
                <wp:simplePos x="0" y="0"/>
                <wp:positionH relativeFrom="column">
                  <wp:posOffset>-404495</wp:posOffset>
                </wp:positionH>
                <wp:positionV relativeFrom="paragraph">
                  <wp:posOffset>170180</wp:posOffset>
                </wp:positionV>
                <wp:extent cx="7061812" cy="2349500"/>
                <wp:effectExtent l="38100" t="38100" r="44450" b="317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12" cy="2349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4F3976B" w:rsidR="00C813AB" w:rsidRDefault="00CE18E4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</w:t>
                            </w:r>
                            <w:r w:rsidR="004F1F7C">
                              <w:rPr>
                                <w:b/>
                                <w:sz w:val="144"/>
                                <w:szCs w:val="144"/>
                              </w:rPr>
                              <w:t>treven naar..</w:t>
                            </w:r>
                          </w:p>
                          <w:p w14:paraId="0F08DE01" w14:textId="14073E74" w:rsidR="00B05430" w:rsidRPr="004F1F7C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F1F7C">
                              <w:rPr>
                                <w:b/>
                                <w:sz w:val="52"/>
                                <w:szCs w:val="52"/>
                              </w:rPr>
                              <w:t>Een doel willen bereiken.</w:t>
                            </w:r>
                          </w:p>
                          <w:p w14:paraId="0BECDF5B" w14:textId="77777777" w:rsidR="00B05430" w:rsidRPr="00CE447A" w:rsidRDefault="00B05430" w:rsidP="00B05430">
                            <w:pPr>
                              <w:pStyle w:val="Lijstalinea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5pt;margin-top:13.4pt;width:556.0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" fillcolor="yellow" strokecolor="red" strokeweight="6pt">
                <v:textbox>
                  <w:txbxContent>
                    <w:p w14:paraId="5D4B12C2" w14:textId="74F3976B" w:rsidR="00C813AB" w:rsidRDefault="00CE18E4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</w:t>
                      </w:r>
                      <w:r w:rsidR="004F1F7C">
                        <w:rPr>
                          <w:b/>
                          <w:sz w:val="144"/>
                          <w:szCs w:val="144"/>
                        </w:rPr>
                        <w:t>treven naar..</w:t>
                      </w:r>
                    </w:p>
                    <w:p w14:paraId="0F08DE01" w14:textId="14073E74" w:rsidR="00B05430" w:rsidRPr="004F1F7C" w:rsidRDefault="004F1F7C" w:rsidP="00B0543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2"/>
                          <w:szCs w:val="52"/>
                        </w:rPr>
                      </w:pPr>
                      <w:r w:rsidRPr="004F1F7C">
                        <w:rPr>
                          <w:b/>
                          <w:sz w:val="52"/>
                          <w:szCs w:val="52"/>
                        </w:rPr>
                        <w:t>Een doel willen bereiken.</w:t>
                      </w:r>
                    </w:p>
                    <w:p w14:paraId="0BECDF5B" w14:textId="77777777" w:rsidR="00B05430" w:rsidRPr="00CE447A" w:rsidRDefault="00B05430" w:rsidP="00B05430">
                      <w:pPr>
                        <w:pStyle w:val="Lijstalinea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D02988B" w:rsidR="00C813AB" w:rsidRPr="00C813AB" w:rsidRDefault="00C813AB" w:rsidP="00C813AB"/>
    <w:p w14:paraId="10898845" w14:textId="6D3E08E6" w:rsidR="00C813AB" w:rsidRPr="00C813AB" w:rsidRDefault="00C813AB" w:rsidP="00C813AB"/>
    <w:p w14:paraId="073D8222" w14:textId="218ECECF" w:rsidR="00C813AB" w:rsidRPr="00C813AB" w:rsidRDefault="00C813AB" w:rsidP="00C813AB"/>
    <w:p w14:paraId="5DB5F544" w14:textId="7C6F76A3" w:rsidR="00C813AB" w:rsidRPr="00C813AB" w:rsidRDefault="006A56F2" w:rsidP="00C813AB">
      <w:r w:rsidRPr="00832321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1312" behindDoc="0" locked="0" layoutInCell="1" allowOverlap="1" wp14:anchorId="451A1739" wp14:editId="343FB24E">
            <wp:simplePos x="0" y="0"/>
            <wp:positionH relativeFrom="column">
              <wp:posOffset>5018405</wp:posOffset>
            </wp:positionH>
            <wp:positionV relativeFrom="paragraph">
              <wp:posOffset>195580</wp:posOffset>
            </wp:positionV>
            <wp:extent cx="3810000" cy="2503805"/>
            <wp:effectExtent l="0" t="0" r="0" b="0"/>
            <wp:wrapThrough wrapText="bothSides">
              <wp:wrapPolygon edited="0">
                <wp:start x="0" y="0"/>
                <wp:lineTo x="0" y="21364"/>
                <wp:lineTo x="21492" y="21364"/>
                <wp:lineTo x="21492" y="0"/>
                <wp:lineTo x="0" y="0"/>
              </wp:wrapPolygon>
            </wp:wrapThrough>
            <wp:docPr id="3" name="irc_mi" descr="http://www.nom.nl/mmbase/images/62386/Offshore_wi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m.nl/mmbase/images/62386/Offshore_win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F3A7E" w14:textId="133BE93D" w:rsidR="00415ED7" w:rsidRPr="00C813AB" w:rsidRDefault="00B05430" w:rsidP="002B1303">
      <w:pPr>
        <w:tabs>
          <w:tab w:val="left" w:pos="1106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46A59812">
                <wp:simplePos x="0" y="0"/>
                <wp:positionH relativeFrom="column">
                  <wp:posOffset>-569595</wp:posOffset>
                </wp:positionH>
                <wp:positionV relativeFrom="paragraph">
                  <wp:posOffset>1999615</wp:posOffset>
                </wp:positionV>
                <wp:extent cx="9271000" cy="1740665"/>
                <wp:effectExtent l="19050" t="19050" r="25400" b="120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0" cy="17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638F" w14:textId="3996E202" w:rsidR="00B05430" w:rsidRPr="00832321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321">
                              <w:rPr>
                                <w:b/>
                                <w:sz w:val="44"/>
                                <w:szCs w:val="44"/>
                              </w:rPr>
                              <w:t>Hij streeft ernaar om het verst te springen.</w:t>
                            </w:r>
                          </w:p>
                          <w:p w14:paraId="4DF7E19B" w14:textId="497D5C79" w:rsidR="004F1F7C" w:rsidRPr="00832321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321">
                              <w:rPr>
                                <w:b/>
                                <w:sz w:val="44"/>
                                <w:szCs w:val="44"/>
                              </w:rPr>
                              <w:t>Wij streven naar een schoner milieu.</w:t>
                            </w:r>
                          </w:p>
                          <w:p w14:paraId="6C693360" w14:textId="2CA8BF70" w:rsidR="004F1F7C" w:rsidRPr="00832321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321">
                              <w:rPr>
                                <w:b/>
                                <w:sz w:val="44"/>
                                <w:szCs w:val="44"/>
                              </w:rPr>
                              <w:t>Het streven is, om volgend jaar nog meer aan woordenschat te doen.</w:t>
                            </w:r>
                          </w:p>
                          <w:p w14:paraId="6310EA12" w14:textId="77777777" w:rsidR="004F1F7C" w:rsidRPr="00B05430" w:rsidRDefault="004F1F7C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44.85pt;margin-top:157.45pt;width:730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" fillcolor="#bdd6ee [1300]" strokecolor="red" strokeweight="3pt">
                <v:textbox>
                  <w:txbxContent>
                    <w:p w14:paraId="04C5638F" w14:textId="3996E202" w:rsidR="00B05430" w:rsidRPr="00832321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32321">
                        <w:rPr>
                          <w:b/>
                          <w:sz w:val="44"/>
                          <w:szCs w:val="44"/>
                        </w:rPr>
                        <w:t>Hij streeft ernaar om het verst te springen.</w:t>
                      </w:r>
                    </w:p>
                    <w:p w14:paraId="4DF7E19B" w14:textId="497D5C79" w:rsidR="004F1F7C" w:rsidRPr="00832321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32321">
                        <w:rPr>
                          <w:b/>
                          <w:sz w:val="44"/>
                          <w:szCs w:val="44"/>
                        </w:rPr>
                        <w:t>Wij streven naar een schoner milieu.</w:t>
                      </w:r>
                    </w:p>
                    <w:p w14:paraId="6C693360" w14:textId="2CA8BF70" w:rsidR="004F1F7C" w:rsidRPr="00832321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32321">
                        <w:rPr>
                          <w:b/>
                          <w:sz w:val="44"/>
                          <w:szCs w:val="44"/>
                        </w:rPr>
                        <w:t>Het streven is, om volgend jaar nog meer aan woordenschat te doen.</w:t>
                      </w:r>
                    </w:p>
                    <w:p w14:paraId="6310EA12" w14:textId="77777777" w:rsidR="004F1F7C" w:rsidRPr="00B05430" w:rsidRDefault="004F1F7C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  <w:bookmarkStart w:id="0" w:name="_GoBack"/>
      <w:bookmarkEnd w:id="0"/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3461" w14:textId="77777777" w:rsidR="00027DF8" w:rsidRDefault="00027DF8" w:rsidP="0031617B">
      <w:pPr>
        <w:spacing w:after="0" w:line="240" w:lineRule="auto"/>
      </w:pPr>
      <w:r>
        <w:separator/>
      </w:r>
    </w:p>
  </w:endnote>
  <w:endnote w:type="continuationSeparator" w:id="0">
    <w:p w14:paraId="44CD2CF4" w14:textId="77777777" w:rsidR="00027DF8" w:rsidRDefault="00027DF8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D19B" w14:textId="77777777" w:rsidR="00027DF8" w:rsidRDefault="00027DF8" w:rsidP="0031617B">
      <w:pPr>
        <w:spacing w:after="0" w:line="240" w:lineRule="auto"/>
      </w:pPr>
      <w:r>
        <w:separator/>
      </w:r>
    </w:p>
  </w:footnote>
  <w:footnote w:type="continuationSeparator" w:id="0">
    <w:p w14:paraId="25485084" w14:textId="77777777" w:rsidR="00027DF8" w:rsidRDefault="00027DF8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027DF8"/>
    <w:rsid w:val="00225C5C"/>
    <w:rsid w:val="002513B5"/>
    <w:rsid w:val="002B1303"/>
    <w:rsid w:val="0031617B"/>
    <w:rsid w:val="003E284A"/>
    <w:rsid w:val="00415ED7"/>
    <w:rsid w:val="004B444D"/>
    <w:rsid w:val="004F1F7C"/>
    <w:rsid w:val="00680F1F"/>
    <w:rsid w:val="00684105"/>
    <w:rsid w:val="006A56F2"/>
    <w:rsid w:val="007030F0"/>
    <w:rsid w:val="00832321"/>
    <w:rsid w:val="00B05430"/>
    <w:rsid w:val="00B304A0"/>
    <w:rsid w:val="00BE529D"/>
    <w:rsid w:val="00C813AB"/>
    <w:rsid w:val="00CC7730"/>
    <w:rsid w:val="00CE18E4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treven%20naar%20betekenis&amp;source=images&amp;cd=&amp;cad=rja&amp;docid=KuJmhKW14LEIYM&amp;tbnid=scYWGVN6jQB4pM:&amp;ved=0CAUQjRw&amp;url=http://www.nom.nl/artikelen/50427/De-kansrijke-toekomst-van-offshore-wind&amp;ei=dBNfUezSIKqo0wW1soCACQ&amp;bvm=bv.44770516,d.d2k&amp;psig=AFQjCNEX8rKHMWxYbKxWlDu7vWoW6dqorA&amp;ust=13652717763254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18371E6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3</cp:revision>
  <dcterms:created xsi:type="dcterms:W3CDTF">2013-04-09T08:13:00Z</dcterms:created>
  <dcterms:modified xsi:type="dcterms:W3CDTF">2013-04-11T12:48:00Z</dcterms:modified>
</cp:coreProperties>
</file>