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Default="00263A63" w:rsidP="000E4E2F">
      <w:pPr>
        <w:ind w:left="709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D</w:t>
      </w:r>
      <w:r w:rsidR="00D44B56">
        <w:rPr>
          <w:b/>
          <w:sz w:val="144"/>
          <w:szCs w:val="144"/>
          <w:u w:val="single"/>
        </w:rPr>
        <w:t>ankzij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8748B2" w:rsidRPr="008748B2" w:rsidRDefault="008748B2" w:rsidP="000E4E2F">
      <w:pPr>
        <w:ind w:left="709"/>
        <w:jc w:val="center"/>
        <w:rPr>
          <w:i/>
          <w:sz w:val="96"/>
          <w:szCs w:val="96"/>
        </w:rPr>
      </w:pPr>
      <w:proofErr w:type="gramStart"/>
      <w:r w:rsidRPr="008748B2">
        <w:rPr>
          <w:i/>
          <w:sz w:val="96"/>
          <w:szCs w:val="96"/>
        </w:rPr>
        <w:t>door</w:t>
      </w:r>
      <w:proofErr w:type="gramEnd"/>
    </w:p>
    <w:p w:rsidR="00D44B56" w:rsidRPr="00D44B56" w:rsidRDefault="00D44B56" w:rsidP="000E4E2F">
      <w:pPr>
        <w:ind w:left="709"/>
        <w:rPr>
          <w:i/>
          <w:sz w:val="72"/>
          <w:szCs w:val="72"/>
        </w:rPr>
      </w:pPr>
      <w:r w:rsidRPr="00D44B56">
        <w:rPr>
          <w:i/>
          <w:sz w:val="72"/>
          <w:szCs w:val="72"/>
        </w:rPr>
        <w:t>-</w:t>
      </w:r>
      <w:r w:rsidRPr="00D44B56">
        <w:rPr>
          <w:i/>
          <w:sz w:val="72"/>
          <w:szCs w:val="72"/>
        </w:rPr>
        <w:tab/>
        <w:t xml:space="preserve">Hij bracht mij met de auto, </w:t>
      </w:r>
      <w:r w:rsidRPr="00D44B56">
        <w:rPr>
          <w:b/>
          <w:i/>
          <w:sz w:val="72"/>
          <w:szCs w:val="72"/>
        </w:rPr>
        <w:t>dankzij</w:t>
      </w:r>
      <w:r w:rsidRPr="00D44B56">
        <w:rPr>
          <w:i/>
          <w:sz w:val="72"/>
          <w:szCs w:val="72"/>
        </w:rPr>
        <w:t xml:space="preserve"> hem hoefde ik niet te lopen.</w:t>
      </w:r>
    </w:p>
    <w:p w:rsidR="00D44B56" w:rsidRPr="00D44B56" w:rsidRDefault="00D44B56" w:rsidP="000E4E2F">
      <w:pPr>
        <w:ind w:left="709"/>
        <w:rPr>
          <w:i/>
          <w:sz w:val="72"/>
          <w:szCs w:val="72"/>
        </w:rPr>
      </w:pPr>
      <w:r w:rsidRPr="00D44B56">
        <w:rPr>
          <w:i/>
          <w:sz w:val="72"/>
          <w:szCs w:val="72"/>
        </w:rPr>
        <w:t>-</w:t>
      </w:r>
      <w:r w:rsidRPr="00D44B56">
        <w:rPr>
          <w:i/>
          <w:sz w:val="72"/>
          <w:szCs w:val="72"/>
        </w:rPr>
        <w:tab/>
      </w:r>
      <w:r w:rsidRPr="00D44B56">
        <w:rPr>
          <w:b/>
          <w:i/>
          <w:sz w:val="72"/>
          <w:szCs w:val="72"/>
        </w:rPr>
        <w:t>Dankzij</w:t>
      </w:r>
      <w:r w:rsidRPr="00D44B56">
        <w:rPr>
          <w:i/>
          <w:sz w:val="72"/>
          <w:szCs w:val="72"/>
        </w:rPr>
        <w:t xml:space="preserve"> mijn goede schoenen, glij ik niet uit </w:t>
      </w:r>
      <w:r w:rsidRPr="00D44B56">
        <w:rPr>
          <w:i/>
          <w:sz w:val="72"/>
          <w:szCs w:val="72"/>
        </w:rPr>
        <w:tab/>
        <w:t>in de sneeuw.</w:t>
      </w:r>
    </w:p>
    <w:p w:rsidR="00BB0D69" w:rsidRPr="00BB0D69" w:rsidRDefault="00D44B56" w:rsidP="008748B2">
      <w:pPr>
        <w:ind w:left="709"/>
        <w:rPr>
          <w:sz w:val="96"/>
          <w:szCs w:val="96"/>
        </w:rPr>
      </w:pPr>
      <w:r w:rsidRPr="00D44B56">
        <w:rPr>
          <w:i/>
          <w:sz w:val="72"/>
          <w:szCs w:val="72"/>
        </w:rPr>
        <w:t>-</w:t>
      </w:r>
      <w:r w:rsidRPr="00D44B56">
        <w:rPr>
          <w:i/>
          <w:sz w:val="72"/>
          <w:szCs w:val="72"/>
        </w:rPr>
        <w:tab/>
        <w:t xml:space="preserve">Ik heb goed kunnen leren voor de toets, </w:t>
      </w:r>
      <w:r w:rsidRPr="00D44B56">
        <w:rPr>
          <w:b/>
          <w:i/>
          <w:sz w:val="72"/>
          <w:szCs w:val="72"/>
        </w:rPr>
        <w:t>dankzij</w:t>
      </w:r>
      <w:r w:rsidRPr="00D44B56">
        <w:rPr>
          <w:i/>
          <w:sz w:val="72"/>
          <w:szCs w:val="72"/>
        </w:rPr>
        <w:t xml:space="preserve"> mijn vader die mij hielp.</w:t>
      </w:r>
      <w:r>
        <w:rPr>
          <w:sz w:val="96"/>
          <w:szCs w:val="96"/>
        </w:rPr>
        <w:t xml:space="preserve"> </w:t>
      </w:r>
    </w:p>
    <w:sectPr w:rsidR="00BB0D69" w:rsidRPr="00BB0D69" w:rsidSect="000E4E2F">
      <w:pgSz w:w="11906" w:h="16838"/>
      <w:pgMar w:top="1418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0E4E2F"/>
    <w:rsid w:val="00263A63"/>
    <w:rsid w:val="00343346"/>
    <w:rsid w:val="00411079"/>
    <w:rsid w:val="00627A6E"/>
    <w:rsid w:val="008748B2"/>
    <w:rsid w:val="00887EED"/>
    <w:rsid w:val="00A02730"/>
    <w:rsid w:val="00BB0D69"/>
    <w:rsid w:val="00D44B56"/>
    <w:rsid w:val="00E06696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2013-05-13T11:48:00Z</dcterms:created>
  <dcterms:modified xsi:type="dcterms:W3CDTF">2013-05-13T11:48:00Z</dcterms:modified>
</cp:coreProperties>
</file>