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6" w:rsidRDefault="00A8476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.45pt;margin-top:-41.75pt;width:300.95pt;height:131.9pt;z-index:251657728" fillcolor="#cff" stroked="f">
            <v:shadow on="t" opacity=".5" offset="6pt,6pt"/>
            <v:textbox style="mso-next-textbox:#_x0000_s1036">
              <w:txbxContent>
                <w:p w:rsidR="001803B8" w:rsidRPr="004F227D" w:rsidRDefault="00723FA6">
                  <w:pPr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j</w:t>
                  </w:r>
                  <w:r w:rsidR="004F227D" w:rsidRPr="004F227D">
                    <w:rPr>
                      <w:b/>
                      <w:sz w:val="72"/>
                      <w:szCs w:val="72"/>
                    </w:rPr>
                    <w:t>aartal</w:t>
                  </w:r>
                  <w:r w:rsidR="004F227D">
                    <w:rPr>
                      <w:sz w:val="72"/>
                      <w:szCs w:val="72"/>
                    </w:rPr>
                    <w:t>= het jaar waarin iets gebeurt.</w:t>
                  </w:r>
                  <w:r w:rsidR="00A84765">
                    <w:rPr>
                      <w:sz w:val="72"/>
                      <w:szCs w:val="72"/>
                    </w:rPr>
                    <w:t xml:space="preserve"> (2011)</w:t>
                  </w:r>
                </w:p>
              </w:txbxContent>
            </v:textbox>
          </v:shape>
        </w:pict>
      </w:r>
    </w:p>
    <w:p w:rsidR="00723FA6" w:rsidRDefault="00723FA6"/>
    <w:p w:rsidR="00723FA6" w:rsidRPr="00723FA6" w:rsidRDefault="00723FA6">
      <w:pPr>
        <w:rPr>
          <w:b/>
          <w:sz w:val="56"/>
          <w:szCs w:val="56"/>
        </w:rPr>
      </w:pPr>
    </w:p>
    <w:p w:rsidR="001803B8" w:rsidRPr="00A84765" w:rsidRDefault="00A84765">
      <w:pPr>
        <w:rPr>
          <w:sz w:val="44"/>
          <w:szCs w:val="44"/>
        </w:rPr>
      </w:pPr>
      <w:r>
        <w:rPr>
          <w:noProof/>
        </w:rPr>
        <w:pict>
          <v:line id="_x0000_s1031" style="position:absolute;flip:x y;z-index:251655680" from="115.65pt,23.6pt" to="175.35pt,87.85pt" strokeweight="2.25pt"/>
        </w:pict>
      </w:r>
      <w:r>
        <w:rPr>
          <w:noProof/>
        </w:rPr>
        <w:pict>
          <v:shape id="_x0000_s1040" type="#_x0000_t202" style="position:absolute;margin-left:417.45pt;margin-top:269.55pt;width:333.9pt;height:197.3pt;z-index:251658752" fillcolor="#cff" stroked="f">
            <v:shadow on="t" opacity=".5" offset="6pt,6pt"/>
            <v:textbox style="mso-next-textbox:#_x0000_s1040">
              <w:txbxContent>
                <w:p w:rsidR="001803B8" w:rsidRDefault="00723FA6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k</w:t>
                  </w:r>
                  <w:r w:rsidR="004F227D" w:rsidRPr="004F227D">
                    <w:rPr>
                      <w:b/>
                      <w:sz w:val="72"/>
                      <w:szCs w:val="72"/>
                    </w:rPr>
                    <w:t>alender:</w:t>
                  </w:r>
                  <w:r w:rsidR="004F227D">
                    <w:rPr>
                      <w:sz w:val="72"/>
                      <w:szCs w:val="72"/>
                    </w:rPr>
                    <w:t xml:space="preserve"> hierop kan je zien welke datum en welke dag het is.</w:t>
                  </w:r>
                </w:p>
                <w:p w:rsidR="00723FA6" w:rsidRDefault="00723FA6" w:rsidP="001803B8">
                  <w:pPr>
                    <w:rPr>
                      <w:sz w:val="72"/>
                      <w:szCs w:val="72"/>
                    </w:rPr>
                  </w:pPr>
                </w:p>
                <w:p w:rsidR="00723FA6" w:rsidRDefault="00723FA6" w:rsidP="001803B8">
                  <w:pPr>
                    <w:rPr>
                      <w:sz w:val="72"/>
                      <w:szCs w:val="72"/>
                    </w:rPr>
                  </w:pPr>
                </w:p>
                <w:p w:rsidR="00723FA6" w:rsidRPr="004F227D" w:rsidRDefault="00723FA6" w:rsidP="001803B8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6704" from="447.85pt,219.7pt" to="488.65pt,293.55pt" strokeweight="2.25pt"/>
        </w:pict>
      </w:r>
      <w:r>
        <w:rPr>
          <w:noProof/>
        </w:rPr>
        <w:pict>
          <v:shape id="_x0000_s1028" type="#_x0000_t202" style="position:absolute;margin-left:169.05pt;margin-top:42.55pt;width:442.75pt;height:201.5pt;z-index:251654656" fillcolor="#cff" strokeweight="6pt">
            <v:shadow on="t" opacity=".5" offset="6pt,6pt"/>
            <v:textbox style="mso-next-textbox:#_x0000_s1028">
              <w:txbxContent>
                <w:p w:rsidR="001803B8" w:rsidRPr="00723FA6" w:rsidRDefault="00723FA6">
                  <w:pPr>
                    <w:rPr>
                      <w:sz w:val="120"/>
                      <w:szCs w:val="120"/>
                    </w:rPr>
                  </w:pPr>
                  <w:r w:rsidRPr="00723FA6">
                    <w:rPr>
                      <w:b/>
                      <w:sz w:val="120"/>
                      <w:szCs w:val="120"/>
                    </w:rPr>
                    <w:t>De j</w:t>
                  </w:r>
                  <w:r w:rsidR="004F227D" w:rsidRPr="00723FA6">
                    <w:rPr>
                      <w:b/>
                      <w:sz w:val="120"/>
                      <w:szCs w:val="120"/>
                    </w:rPr>
                    <w:t>aartelling</w:t>
                  </w:r>
                  <w:r w:rsidR="004F227D" w:rsidRPr="00723FA6">
                    <w:rPr>
                      <w:sz w:val="120"/>
                      <w:szCs w:val="120"/>
                    </w:rPr>
                    <w:t>:</w:t>
                  </w:r>
                </w:p>
                <w:p w:rsidR="00A84765" w:rsidRDefault="004F227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De tijd wordt in jaren geteld. </w:t>
                  </w:r>
                </w:p>
                <w:p w:rsidR="004F227D" w:rsidRDefault="00A84765">
                  <w:pPr>
                    <w:rPr>
                      <w:color w:val="FF0000"/>
                      <w:sz w:val="52"/>
                      <w:szCs w:val="52"/>
                    </w:rPr>
                  </w:pPr>
                  <w:r w:rsidRPr="00A84765">
                    <w:rPr>
                      <w:color w:val="FF0000"/>
                      <w:sz w:val="52"/>
                      <w:szCs w:val="52"/>
                    </w:rPr>
                    <w:t>1999-2000-2001-2002</w:t>
                  </w:r>
                  <w:r>
                    <w:rPr>
                      <w:color w:val="FF0000"/>
                      <w:sz w:val="52"/>
                      <w:szCs w:val="52"/>
                    </w:rPr>
                    <w:t>-2003-2004-2005-2006-2007-2008-2009-2010</w:t>
                  </w:r>
                </w:p>
                <w:p w:rsidR="00A84765" w:rsidRPr="00A84765" w:rsidRDefault="00A84765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2011-2012-2013-2014</w:t>
                  </w:r>
                </w:p>
              </w:txbxContent>
            </v:textbox>
          </v:shape>
        </w:pict>
      </w:r>
      <w:r w:rsidR="00723FA6">
        <w:rPr>
          <w:noProof/>
        </w:rPr>
        <w:tab/>
      </w:r>
      <w:r w:rsidR="00723FA6">
        <w:rPr>
          <w:noProof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2" type="#_x0000_t75" style="position:absolute;margin-left:195.4pt;margin-top:318.25pt;width:204pt;height:199.45pt;z-index:25166080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4A070D">
        <w:rPr>
          <w:noProof/>
        </w:rPr>
        <w:pict>
          <v:shape id="_x0000_s1041" type="#_x0000_t75" style="position:absolute;margin-left:-45pt;margin-top:-45pt;width:306.1pt;height:549pt;z-index:-251656704;mso-position-horizontal-relative:text;mso-position-vertical-relative:text">
            <v:imagedata r:id="rId5" o:title="spin" gain="19661f" blacklevel="22938f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03B8" w:rsidRPr="00A8476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279A4"/>
    <w:rsid w:val="001803B8"/>
    <w:rsid w:val="002B6756"/>
    <w:rsid w:val="003308D4"/>
    <w:rsid w:val="004A070D"/>
    <w:rsid w:val="004F227D"/>
    <w:rsid w:val="00723FA6"/>
    <w:rsid w:val="0077757A"/>
    <w:rsid w:val="00910F73"/>
    <w:rsid w:val="009A0134"/>
    <w:rsid w:val="00A13CFA"/>
    <w:rsid w:val="00A84765"/>
    <w:rsid w:val="00B471A1"/>
    <w:rsid w:val="00E017AB"/>
    <w:rsid w:val="00E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62FBB338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2002- 2003-2004- 2005-2006- 2007- 2008- 2009- 2010</vt:lpstr>
    </vt:vector>
  </TitlesOfParts>
  <Company>Paradigit Computers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2002- 2003-2004- 2005-2006- 2007- 2008- 2009- 2010</dc:title>
  <dc:subject/>
  <dc:creator>Boudewijn.Rijkenberg</dc:creator>
  <cp:keywords/>
  <dc:description/>
  <cp:lastModifiedBy>Patty.van.der.Veen</cp:lastModifiedBy>
  <cp:revision>2</cp:revision>
  <cp:lastPrinted>2010-11-04T09:35:00Z</cp:lastPrinted>
  <dcterms:created xsi:type="dcterms:W3CDTF">2012-06-26T11:11:00Z</dcterms:created>
  <dcterms:modified xsi:type="dcterms:W3CDTF">2012-06-26T11:11:00Z</dcterms:modified>
</cp:coreProperties>
</file>