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B2" w:rsidRPr="00401847" w:rsidRDefault="00CB2998" w:rsidP="00CB2998">
      <w:pPr>
        <w:rPr>
          <w:rFonts w:ascii="Century Gothic" w:hAnsi="Century Gothic"/>
          <w:b/>
          <w:sz w:val="48"/>
          <w:szCs w:val="48"/>
        </w:rPr>
      </w:pPr>
      <w:bookmarkStart w:id="0" w:name="_GoBack"/>
      <w:bookmarkEnd w:id="0"/>
      <w:r w:rsidRPr="00401847">
        <w:rPr>
          <w:rFonts w:ascii="Century Gothic" w:hAnsi="Century Gothic"/>
          <w:b/>
          <w:sz w:val="48"/>
          <w:szCs w:val="48"/>
        </w:rPr>
        <w:t>Knutselmaterialen</w:t>
      </w:r>
      <w:r w:rsidR="001F74B2" w:rsidRPr="00401847">
        <w:rPr>
          <w:rFonts w:ascii="Century Gothic" w:hAnsi="Century Gothic"/>
          <w:b/>
          <w:sz w:val="48"/>
          <w:szCs w:val="48"/>
        </w:rPr>
        <w:t xml:space="preserve"> </w:t>
      </w:r>
      <w:r w:rsidR="001F74B2" w:rsidRPr="00401847">
        <w:rPr>
          <w:rFonts w:ascii="Century Gothic" w:hAnsi="Century Gothic"/>
          <w:sz w:val="48"/>
          <w:szCs w:val="48"/>
        </w:rPr>
        <w:t>zijn spullen waar mee je knutselt.</w:t>
      </w:r>
      <w:r w:rsidR="001F74B2" w:rsidRPr="00401847">
        <w:rPr>
          <w:rFonts w:ascii="Century Gothic" w:hAnsi="Century Gothic"/>
          <w:b/>
          <w:sz w:val="48"/>
          <w:szCs w:val="48"/>
        </w:rPr>
        <w:t xml:space="preserve"> </w:t>
      </w:r>
    </w:p>
    <w:p w:rsidR="00CB2998" w:rsidRPr="00401847" w:rsidRDefault="001F74B2" w:rsidP="00CB2998">
      <w:pPr>
        <w:rPr>
          <w:rFonts w:ascii="Century Gothic" w:hAnsi="Century Gothic"/>
          <w:b/>
          <w:sz w:val="20"/>
          <w:szCs w:val="20"/>
        </w:rPr>
      </w:pPr>
      <w:r w:rsidRPr="00401847">
        <w:rPr>
          <w:rFonts w:ascii="Century Gothic" w:hAnsi="Century Gothic"/>
          <w:b/>
          <w:sz w:val="48"/>
          <w:szCs w:val="48"/>
        </w:rPr>
        <w:t xml:space="preserve"> </w:t>
      </w:r>
    </w:p>
    <w:p w:rsidR="00895E60" w:rsidRPr="00401847" w:rsidRDefault="00CB2998" w:rsidP="00CB2998">
      <w:pPr>
        <w:rPr>
          <w:rFonts w:ascii="Century Gothic" w:hAnsi="Century Gothic"/>
          <w:b/>
          <w:sz w:val="48"/>
          <w:szCs w:val="48"/>
        </w:rPr>
      </w:pPr>
      <w:r w:rsidRPr="00401847">
        <w:rPr>
          <w:rFonts w:ascii="Century Gothic" w:hAnsi="Century Gothic"/>
          <w:b/>
          <w:sz w:val="48"/>
          <w:szCs w:val="48"/>
        </w:rPr>
        <w:t>Plakband</w:t>
      </w:r>
      <w:r w:rsidR="001F74B2" w:rsidRPr="00401847">
        <w:rPr>
          <w:rFonts w:ascii="Century Gothic" w:hAnsi="Century Gothic"/>
          <w:b/>
          <w:sz w:val="48"/>
          <w:szCs w:val="48"/>
        </w:rPr>
        <w:t xml:space="preserve"> </w:t>
      </w:r>
      <w:r w:rsidR="001F74B2" w:rsidRPr="00401847">
        <w:rPr>
          <w:rFonts w:ascii="Century Gothic" w:hAnsi="Century Gothic"/>
          <w:sz w:val="48"/>
          <w:szCs w:val="48"/>
        </w:rPr>
        <w:t>is een smalle strook plastic dat aan een kant plakt.</w:t>
      </w:r>
    </w:p>
    <w:p w:rsidR="00CB2998" w:rsidRPr="00401847" w:rsidRDefault="00CB2998" w:rsidP="00CB2998">
      <w:pPr>
        <w:rPr>
          <w:rFonts w:ascii="Century Gothic" w:hAnsi="Century Gothic"/>
          <w:b/>
          <w:sz w:val="20"/>
          <w:szCs w:val="20"/>
        </w:rPr>
      </w:pPr>
      <w:r w:rsidRPr="00401847">
        <w:rPr>
          <w:rFonts w:ascii="Century Gothic" w:hAnsi="Century Gothic"/>
          <w:b/>
          <w:sz w:val="48"/>
          <w:szCs w:val="48"/>
        </w:rPr>
        <w:t xml:space="preserve">  </w:t>
      </w:r>
    </w:p>
    <w:p w:rsidR="00CB2998" w:rsidRPr="00401847" w:rsidRDefault="00CB2998" w:rsidP="00CB2998">
      <w:pPr>
        <w:rPr>
          <w:rFonts w:ascii="Century Gothic" w:hAnsi="Century Gothic"/>
          <w:sz w:val="48"/>
          <w:szCs w:val="48"/>
        </w:rPr>
      </w:pPr>
      <w:r w:rsidRPr="00401847">
        <w:rPr>
          <w:rFonts w:ascii="Century Gothic" w:hAnsi="Century Gothic"/>
          <w:b/>
          <w:sz w:val="48"/>
          <w:szCs w:val="48"/>
        </w:rPr>
        <w:t>Lijm</w:t>
      </w:r>
      <w:r w:rsidR="001F74B2" w:rsidRPr="00401847">
        <w:rPr>
          <w:rFonts w:ascii="Century Gothic" w:hAnsi="Century Gothic"/>
          <w:b/>
          <w:sz w:val="48"/>
          <w:szCs w:val="48"/>
        </w:rPr>
        <w:t xml:space="preserve"> </w:t>
      </w:r>
      <w:r w:rsidR="001F74B2" w:rsidRPr="00401847">
        <w:rPr>
          <w:rFonts w:ascii="Century Gothic" w:hAnsi="Century Gothic"/>
          <w:sz w:val="48"/>
          <w:szCs w:val="48"/>
        </w:rPr>
        <w:t>is een kleverige</w:t>
      </w:r>
      <w:r w:rsidR="00845BA7" w:rsidRPr="00401847">
        <w:rPr>
          <w:rFonts w:ascii="Century Gothic" w:hAnsi="Century Gothic"/>
          <w:sz w:val="48"/>
          <w:szCs w:val="48"/>
        </w:rPr>
        <w:t xml:space="preserve"> </w:t>
      </w:r>
      <w:r w:rsidR="001F74B2" w:rsidRPr="00401847">
        <w:rPr>
          <w:rFonts w:ascii="Century Gothic" w:hAnsi="Century Gothic"/>
          <w:sz w:val="48"/>
          <w:szCs w:val="48"/>
        </w:rPr>
        <w:t>stof, je kunt er dingen mee vastplakken.</w:t>
      </w:r>
    </w:p>
    <w:p w:rsidR="00845BA7" w:rsidRPr="00401847" w:rsidRDefault="00845BA7" w:rsidP="00CB2998">
      <w:pPr>
        <w:rPr>
          <w:rFonts w:ascii="Century Gothic" w:hAnsi="Century Gothic"/>
          <w:sz w:val="20"/>
          <w:szCs w:val="20"/>
        </w:rPr>
      </w:pPr>
    </w:p>
    <w:p w:rsidR="00845BA7" w:rsidRPr="00401847" w:rsidRDefault="00845BA7" w:rsidP="00CB2998">
      <w:pPr>
        <w:rPr>
          <w:rFonts w:ascii="Century Gothic" w:hAnsi="Century Gothic"/>
          <w:sz w:val="48"/>
          <w:szCs w:val="48"/>
        </w:rPr>
      </w:pPr>
      <w:r w:rsidRPr="00401847">
        <w:rPr>
          <w:rFonts w:ascii="Century Gothic" w:hAnsi="Century Gothic"/>
          <w:b/>
          <w:sz w:val="48"/>
          <w:szCs w:val="48"/>
        </w:rPr>
        <w:t>De prikpen</w:t>
      </w:r>
      <w:r w:rsidRPr="00401847">
        <w:rPr>
          <w:rFonts w:ascii="Century Gothic" w:hAnsi="Century Gothic"/>
          <w:sz w:val="48"/>
          <w:szCs w:val="48"/>
        </w:rPr>
        <w:t xml:space="preserve"> heeft een spitse punt waarmee je gaatjes in papier of karton kunt prikken.</w:t>
      </w:r>
    </w:p>
    <w:p w:rsidR="00845BA7" w:rsidRPr="00401847" w:rsidRDefault="00845BA7" w:rsidP="00CB2998">
      <w:pPr>
        <w:rPr>
          <w:rFonts w:ascii="Century Gothic" w:hAnsi="Century Gothic"/>
          <w:sz w:val="48"/>
          <w:szCs w:val="48"/>
        </w:rPr>
      </w:pPr>
      <w:r w:rsidRPr="00401847">
        <w:rPr>
          <w:rFonts w:ascii="Century Gothic" w:hAnsi="Century Gothic"/>
          <w:b/>
          <w:sz w:val="48"/>
          <w:szCs w:val="48"/>
        </w:rPr>
        <w:t>De prikmat</w:t>
      </w:r>
      <w:r w:rsidRPr="00401847">
        <w:rPr>
          <w:rFonts w:ascii="Century Gothic" w:hAnsi="Century Gothic"/>
          <w:sz w:val="48"/>
          <w:szCs w:val="48"/>
        </w:rPr>
        <w:t xml:space="preserve"> De punt van de prikpen pr</w:t>
      </w:r>
      <w:r w:rsidR="00401847" w:rsidRPr="00401847">
        <w:rPr>
          <w:rFonts w:ascii="Century Gothic" w:hAnsi="Century Gothic"/>
          <w:sz w:val="48"/>
          <w:szCs w:val="48"/>
        </w:rPr>
        <w:t>ikt</w:t>
      </w:r>
      <w:r w:rsidRPr="00401847">
        <w:rPr>
          <w:rFonts w:ascii="Century Gothic" w:hAnsi="Century Gothic"/>
          <w:sz w:val="48"/>
          <w:szCs w:val="48"/>
        </w:rPr>
        <w:t xml:space="preserve"> door het werkje in de prikmat en niet in de tafel.</w:t>
      </w:r>
    </w:p>
    <w:p w:rsidR="00845BA7" w:rsidRPr="00401847" w:rsidRDefault="00845BA7" w:rsidP="00CB299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52"/>
          <w:szCs w:val="52"/>
        </w:rPr>
        <w:t xml:space="preserve"> </w:t>
      </w:r>
    </w:p>
    <w:p w:rsidR="00895E60" w:rsidRPr="00602FC0" w:rsidRDefault="00895E60" w:rsidP="00CB2998">
      <w:pPr>
        <w:rPr>
          <w:rFonts w:ascii="Century Gothic" w:hAnsi="Century Gothic"/>
          <w:b/>
          <w:sz w:val="20"/>
          <w:szCs w:val="20"/>
        </w:rPr>
      </w:pPr>
    </w:p>
    <w:p w:rsidR="00CB2998" w:rsidRDefault="00CB2998" w:rsidP="00CB299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52"/>
          <w:szCs w:val="52"/>
        </w:rPr>
        <w:t xml:space="preserve">Plaksel </w:t>
      </w:r>
      <w:r w:rsidRPr="00602FC0">
        <w:rPr>
          <w:rFonts w:ascii="Century Gothic" w:hAnsi="Century Gothic"/>
          <w:sz w:val="52"/>
          <w:szCs w:val="52"/>
        </w:rPr>
        <w:t xml:space="preserve">is een soort lijm </w:t>
      </w:r>
      <w:r w:rsidR="001F74B2" w:rsidRPr="00602FC0">
        <w:rPr>
          <w:rFonts w:ascii="Century Gothic" w:hAnsi="Century Gothic"/>
          <w:sz w:val="52"/>
          <w:szCs w:val="52"/>
        </w:rPr>
        <w:t>die je met een kwast opsmeert</w:t>
      </w:r>
      <w:r w:rsidR="001F74B2">
        <w:rPr>
          <w:rFonts w:ascii="Century Gothic" w:hAnsi="Century Gothic"/>
          <w:b/>
          <w:sz w:val="52"/>
          <w:szCs w:val="52"/>
        </w:rPr>
        <w:t>.</w:t>
      </w:r>
    </w:p>
    <w:p w:rsidR="00401847" w:rsidRPr="00401847" w:rsidRDefault="00401847" w:rsidP="00CB2998">
      <w:pPr>
        <w:rPr>
          <w:rFonts w:ascii="Century Gothic" w:hAnsi="Century Gothic"/>
          <w:b/>
          <w:sz w:val="20"/>
          <w:szCs w:val="20"/>
        </w:rPr>
      </w:pPr>
    </w:p>
    <w:p w:rsidR="00CB2998" w:rsidRDefault="004C08E5" w:rsidP="00CB2998">
      <w:pPr>
        <w:rPr>
          <w:rFonts w:ascii="Century Gothic" w:hAnsi="Century Gothic"/>
          <w:b/>
          <w:sz w:val="52"/>
          <w:szCs w:val="52"/>
        </w:rPr>
      </w:pPr>
      <w:r>
        <w:rPr>
          <w:rFonts w:ascii="Century Gothic" w:hAnsi="Century Gothic"/>
          <w:b/>
          <w:sz w:val="52"/>
          <w:szCs w:val="52"/>
        </w:rPr>
        <w:t>De s</w:t>
      </w:r>
      <w:r w:rsidR="00CB2998" w:rsidRPr="00CB2998">
        <w:rPr>
          <w:rFonts w:ascii="Century Gothic" w:hAnsi="Century Gothic"/>
          <w:b/>
          <w:sz w:val="52"/>
          <w:szCs w:val="52"/>
        </w:rPr>
        <w:t>chaar</w:t>
      </w:r>
      <w:r w:rsidR="00CB2998">
        <w:rPr>
          <w:rFonts w:ascii="Century Gothic" w:hAnsi="Century Gothic"/>
          <w:b/>
          <w:sz w:val="52"/>
          <w:szCs w:val="52"/>
        </w:rPr>
        <w:t xml:space="preserve"> </w:t>
      </w:r>
      <w:r w:rsidR="00401847" w:rsidRPr="00401847">
        <w:rPr>
          <w:rFonts w:ascii="Century Gothic" w:hAnsi="Century Gothic"/>
          <w:sz w:val="52"/>
          <w:szCs w:val="52"/>
        </w:rPr>
        <w:t>daar kun je mee knippen</w:t>
      </w:r>
      <w:r w:rsidR="00401847">
        <w:rPr>
          <w:rFonts w:ascii="Century Gothic" w:hAnsi="Century Gothic"/>
          <w:sz w:val="52"/>
          <w:szCs w:val="52"/>
        </w:rPr>
        <w:t>.</w:t>
      </w:r>
    </w:p>
    <w:p w:rsidR="00845BA7" w:rsidRDefault="00845BA7" w:rsidP="00CB2998">
      <w:pPr>
        <w:rPr>
          <w:rFonts w:ascii="Century Gothic" w:hAnsi="Century Gothic"/>
          <w:b/>
          <w:sz w:val="52"/>
          <w:szCs w:val="52"/>
        </w:rPr>
      </w:pPr>
    </w:p>
    <w:p w:rsidR="00845BA7" w:rsidRPr="00CB2998" w:rsidRDefault="00845BA7" w:rsidP="00CB2998">
      <w:pPr>
        <w:rPr>
          <w:b/>
          <w:sz w:val="72"/>
          <w:szCs w:val="72"/>
        </w:rPr>
      </w:pPr>
    </w:p>
    <w:p w:rsidR="00CB2998" w:rsidRPr="00CB2998" w:rsidRDefault="001C1EF7" w:rsidP="00CB2998">
      <w:pPr>
        <w:rPr>
          <w:rFonts w:ascii="Century Gothic" w:hAnsi="Century Gothic"/>
          <w:b/>
          <w:sz w:val="52"/>
          <w:szCs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-114300</wp:posOffset>
                </wp:positionV>
                <wp:extent cx="5756275" cy="1090930"/>
                <wp:effectExtent l="26670" t="19050" r="103505" b="9969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08E5" w:rsidRPr="003C767A" w:rsidRDefault="004C08E5" w:rsidP="003C767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 w:rsidRPr="003C767A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knutselmaterialen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5.6pt;margin-top:-9pt;width:453.25pt;height:85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" strokeweight="3pt">
                <v:shadow on="t" opacity=".5" offset="6pt,6pt"/>
                <v:textbox>
                  <w:txbxContent>
                    <w:p w:rsidR="004C08E5" w:rsidRPr="003C767A" w:rsidRDefault="004C08E5" w:rsidP="003C767A">
                      <w:pPr>
                        <w:jc w:val="center"/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 w:rsidRPr="003C767A"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knutselmaterialen</w:t>
                      </w:r>
                    </w:p>
                  </w:txbxContent>
                </v:textbox>
              </v:shape>
            </w:pict>
          </mc:Fallback>
        </mc:AlternateContent>
      </w:r>
    </w:p>
    <w:p w:rsidR="00990940" w:rsidRDefault="00990940"/>
    <w:p w:rsidR="00AA7616" w:rsidRPr="00AA7616" w:rsidRDefault="00AA7616" w:rsidP="00AA7616"/>
    <w:p w:rsidR="00AA7616" w:rsidRPr="00AA7616" w:rsidRDefault="00AA7616" w:rsidP="00AA7616"/>
    <w:p w:rsidR="00AA7616" w:rsidRPr="00AA7616" w:rsidRDefault="001C1EF7" w:rsidP="00AA7616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128270</wp:posOffset>
            </wp:positionV>
            <wp:extent cx="7461885" cy="160020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616" w:rsidRPr="00AA7616" w:rsidRDefault="00AA7616" w:rsidP="00AA7616"/>
    <w:p w:rsidR="00AA7616" w:rsidRPr="00AA7616" w:rsidRDefault="00AA7616" w:rsidP="00AA7616"/>
    <w:p w:rsidR="00AA7616" w:rsidRPr="00AA7616" w:rsidRDefault="00AA7616" w:rsidP="00AA7616"/>
    <w:p w:rsidR="00AA7616" w:rsidRPr="00AA7616" w:rsidRDefault="00AA7616" w:rsidP="00AA7616"/>
    <w:p w:rsidR="00AA7616" w:rsidRPr="00AA7616" w:rsidRDefault="00AA7616" w:rsidP="00AA7616"/>
    <w:p w:rsidR="00AA7616" w:rsidRPr="00AA7616" w:rsidRDefault="00AA7616" w:rsidP="00AA7616"/>
    <w:p w:rsidR="00AA7616" w:rsidRPr="00AA7616" w:rsidRDefault="00AA7616" w:rsidP="00AA7616"/>
    <w:p w:rsidR="00AA7616" w:rsidRPr="00AA7616" w:rsidRDefault="00AA7616" w:rsidP="00AA7616"/>
    <w:p w:rsidR="00AA7616" w:rsidRPr="00AA7616" w:rsidRDefault="001C1EF7" w:rsidP="00AA7616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17780</wp:posOffset>
                </wp:positionV>
                <wp:extent cx="471805" cy="850900"/>
                <wp:effectExtent l="19050" t="27305" r="23495" b="2667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" cy="850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.4pt" to="676.1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17780</wp:posOffset>
                </wp:positionV>
                <wp:extent cx="512445" cy="1703070"/>
                <wp:effectExtent l="27940" t="27305" r="21590" b="22225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" cy="170307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7pt,1.4pt" to="533.05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wYGgIAAC8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68580</wp:posOffset>
                </wp:positionV>
                <wp:extent cx="228600" cy="975360"/>
                <wp:effectExtent l="19050" t="20955" r="19050" b="2286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9753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4pt" to="81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68580</wp:posOffset>
                </wp:positionV>
                <wp:extent cx="623570" cy="1091565"/>
                <wp:effectExtent l="21590" t="20955" r="21590" b="2095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570" cy="10915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95pt,5.4pt" to="227.0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4354195</wp:posOffset>
                </wp:positionH>
                <wp:positionV relativeFrom="paragraph">
                  <wp:posOffset>68580</wp:posOffset>
                </wp:positionV>
                <wp:extent cx="125095" cy="1268095"/>
                <wp:effectExtent l="20320" t="20955" r="26035" b="2540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095" cy="126809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85pt,5.4pt" to="352.7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" strokeweight="3pt"/>
            </w:pict>
          </mc:Fallback>
        </mc:AlternateContent>
      </w:r>
    </w:p>
    <w:p w:rsidR="00AA7616" w:rsidRPr="00AA7616" w:rsidRDefault="00AA7616" w:rsidP="00AA7616"/>
    <w:p w:rsidR="00AA7616" w:rsidRPr="00AA7616" w:rsidRDefault="00AA7616" w:rsidP="00AA7616"/>
    <w:p w:rsidR="00AA7616" w:rsidRPr="00AA7616" w:rsidRDefault="001C1EF7" w:rsidP="00AA761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154940</wp:posOffset>
                </wp:positionV>
                <wp:extent cx="2157730" cy="2853690"/>
                <wp:effectExtent l="27940" t="21590" r="100330" b="9652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285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08E5" w:rsidRPr="004C08E5" w:rsidRDefault="00093F8D" w:rsidP="004C08E5">
                            <w:pP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 xml:space="preserve">het </w:t>
                            </w:r>
                            <w:r w:rsidR="004C08E5" w:rsidRPr="004C08E5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plakband</w:t>
                            </w:r>
                          </w:p>
                          <w:p w:rsidR="004C08E5" w:rsidRPr="00716C6A" w:rsidRDefault="004C08E5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57.8pt;margin-top:12.2pt;width:169.9pt;height:22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" strokeweight="3pt">
                <v:shadow on="t" opacity=".5" offset="6pt,6pt"/>
                <v:textbox>
                  <w:txbxContent>
                    <w:p w:rsidR="004C08E5" w:rsidRPr="004C08E5" w:rsidRDefault="00093F8D" w:rsidP="004C08E5">
                      <w:pP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 xml:space="preserve">het </w:t>
                      </w:r>
                      <w:r w:rsidR="004C08E5" w:rsidRPr="004C08E5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plakband</w:t>
                      </w:r>
                    </w:p>
                    <w:p w:rsidR="004C08E5" w:rsidRPr="00716C6A" w:rsidRDefault="004C08E5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147320</wp:posOffset>
                </wp:positionV>
                <wp:extent cx="2136775" cy="2861310"/>
                <wp:effectExtent l="23495" t="23495" r="97155" b="9652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286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08E5" w:rsidRPr="004C08E5" w:rsidRDefault="004C08E5" w:rsidP="00A2355B">
                            <w:pPr>
                              <w:rPr>
                                <w:rFonts w:ascii="Century Gothic" w:hAnsi="Century Gothic"/>
                                <w:b/>
                                <w:sz w:val="42"/>
                                <w:szCs w:val="42"/>
                              </w:rPr>
                            </w:pPr>
                            <w:r w:rsidRPr="004C08E5">
                              <w:rPr>
                                <w:rFonts w:ascii="Century Gothic" w:hAnsi="Century Gothic"/>
                                <w:b/>
                                <w:sz w:val="42"/>
                                <w:szCs w:val="42"/>
                              </w:rPr>
                              <w:t xml:space="preserve">de prikpen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2"/>
                                <w:szCs w:val="42"/>
                              </w:rPr>
                              <w:t xml:space="preserve">en de </w:t>
                            </w:r>
                            <w:r w:rsidRPr="004C08E5">
                              <w:rPr>
                                <w:rFonts w:ascii="Century Gothic" w:hAnsi="Century Gothic"/>
                                <w:b/>
                                <w:sz w:val="42"/>
                                <w:szCs w:val="42"/>
                              </w:rPr>
                              <w:t>prikmat</w:t>
                            </w:r>
                          </w:p>
                          <w:p w:rsidR="004C08E5" w:rsidRPr="00716C6A" w:rsidRDefault="004C08E5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65.1pt;margin-top:11.6pt;width:168.25pt;height:2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" strokeweight="3pt">
                <v:shadow on="t" opacity=".5" offset="6pt,6pt"/>
                <v:textbox>
                  <w:txbxContent>
                    <w:p w:rsidR="004C08E5" w:rsidRPr="004C08E5" w:rsidRDefault="004C08E5" w:rsidP="00A2355B">
                      <w:pPr>
                        <w:rPr>
                          <w:rFonts w:ascii="Century Gothic" w:hAnsi="Century Gothic"/>
                          <w:b/>
                          <w:sz w:val="42"/>
                          <w:szCs w:val="42"/>
                        </w:rPr>
                      </w:pPr>
                      <w:r w:rsidRPr="004C08E5">
                        <w:rPr>
                          <w:rFonts w:ascii="Century Gothic" w:hAnsi="Century Gothic"/>
                          <w:b/>
                          <w:sz w:val="42"/>
                          <w:szCs w:val="42"/>
                        </w:rPr>
                        <w:t xml:space="preserve">de prikpen </w:t>
                      </w:r>
                      <w:r>
                        <w:rPr>
                          <w:rFonts w:ascii="Century Gothic" w:hAnsi="Century Gothic"/>
                          <w:b/>
                          <w:sz w:val="42"/>
                          <w:szCs w:val="42"/>
                        </w:rPr>
                        <w:t xml:space="preserve">en de </w:t>
                      </w:r>
                      <w:r w:rsidRPr="004C08E5">
                        <w:rPr>
                          <w:rFonts w:ascii="Century Gothic" w:hAnsi="Century Gothic"/>
                          <w:b/>
                          <w:sz w:val="42"/>
                          <w:szCs w:val="42"/>
                        </w:rPr>
                        <w:t>prikmat</w:t>
                      </w:r>
                    </w:p>
                    <w:p w:rsidR="004C08E5" w:rsidRPr="00716C6A" w:rsidRDefault="004C08E5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147320</wp:posOffset>
                </wp:positionV>
                <wp:extent cx="1849755" cy="2875915"/>
                <wp:effectExtent l="22860" t="23495" r="99060" b="10096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287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08E5" w:rsidRPr="004C08E5" w:rsidRDefault="004C08E5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 xml:space="preserve">het </w:t>
                            </w:r>
                            <w:r w:rsidRPr="004C08E5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plaksel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45.05pt;margin-top:11.6pt;width:145.65pt;height:226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4C08E5" w:rsidRPr="004C08E5" w:rsidRDefault="004C08E5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 xml:space="preserve">het </w:t>
                      </w:r>
                      <w:r w:rsidRPr="004C08E5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plaksel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7657465</wp:posOffset>
                </wp:positionH>
                <wp:positionV relativeFrom="paragraph">
                  <wp:posOffset>147320</wp:posOffset>
                </wp:positionV>
                <wp:extent cx="1804670" cy="2875915"/>
                <wp:effectExtent l="27940" t="23495" r="100965" b="10096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287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08E5" w:rsidRPr="004C08E5" w:rsidRDefault="004C08E5" w:rsidP="00AA76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 w:rsidRPr="004C08E5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de schaar</w:t>
                            </w:r>
                          </w:p>
                          <w:p w:rsidR="004C08E5" w:rsidRPr="00716C6A" w:rsidRDefault="004C08E5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602.95pt;margin-top:11.6pt;width:142.1pt;height:226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" strokeweight="3pt">
                <v:shadow on="t" opacity=".5" offset="6pt,6pt"/>
                <v:textbox>
                  <w:txbxContent>
                    <w:p w:rsidR="004C08E5" w:rsidRPr="004C08E5" w:rsidRDefault="004C08E5" w:rsidP="00AA7616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 w:rsidRPr="004C08E5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de schaar</w:t>
                      </w:r>
                    </w:p>
                    <w:p w:rsidR="004C08E5" w:rsidRPr="00716C6A" w:rsidRDefault="004C08E5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7616" w:rsidRPr="00AA7616" w:rsidRDefault="001C1EF7" w:rsidP="00AA7616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1508125</wp:posOffset>
                </wp:positionH>
                <wp:positionV relativeFrom="paragraph">
                  <wp:posOffset>-5715</wp:posOffset>
                </wp:positionV>
                <wp:extent cx="1858645" cy="2853690"/>
                <wp:effectExtent l="22225" t="22860" r="100330" b="9525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285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08E5" w:rsidRPr="004C08E5" w:rsidRDefault="004C08E5" w:rsidP="00AA76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 xml:space="preserve">de </w:t>
                            </w:r>
                            <w:r w:rsidRPr="004C08E5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lijm</w:t>
                            </w:r>
                          </w:p>
                          <w:p w:rsidR="004C08E5" w:rsidRPr="00716C6A" w:rsidRDefault="004C08E5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18.75pt;margin-top:-.45pt;width:146.35pt;height:224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" strokeweight="3pt">
                <v:shadow on="t" opacity=".5" offset="6pt,6pt"/>
                <v:textbox>
                  <w:txbxContent>
                    <w:p w:rsidR="004C08E5" w:rsidRPr="004C08E5" w:rsidRDefault="004C08E5" w:rsidP="00AA7616">
                      <w:pPr>
                        <w:jc w:val="center"/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 xml:space="preserve">de </w:t>
                      </w:r>
                      <w:r w:rsidRPr="004C08E5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lijm</w:t>
                      </w:r>
                    </w:p>
                    <w:p w:rsidR="004C08E5" w:rsidRPr="00716C6A" w:rsidRDefault="004C08E5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7616" w:rsidRPr="00AA7616" w:rsidRDefault="00AA7616" w:rsidP="00AA7616"/>
    <w:p w:rsidR="00AA7616" w:rsidRPr="00AA7616" w:rsidRDefault="001C1EF7" w:rsidP="00AA7616"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1626235</wp:posOffset>
            </wp:positionH>
            <wp:positionV relativeFrom="paragraph">
              <wp:posOffset>108585</wp:posOffset>
            </wp:positionV>
            <wp:extent cx="1629410" cy="2286000"/>
            <wp:effectExtent l="0" t="0" r="8890" b="0"/>
            <wp:wrapNone/>
            <wp:docPr id="26" name="il_fi" descr="http://bouwplaat.jouwweb.nl/upload/5/e/a/gahm/lijm1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ouwplaat.jouwweb.nl/upload/5/e/a/gahm/lijm1.larg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616" w:rsidRPr="00AA7616" w:rsidRDefault="00AA7616" w:rsidP="00AA7616"/>
    <w:p w:rsidR="00AA7616" w:rsidRPr="00AA7616" w:rsidRDefault="001C1EF7" w:rsidP="00AA7616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50165</wp:posOffset>
            </wp:positionV>
            <wp:extent cx="1912620" cy="1831975"/>
            <wp:effectExtent l="0" t="0" r="0" b="0"/>
            <wp:wrapNone/>
            <wp:docPr id="25" name="il_fi" descr="http://shop.ivagroep.nl/productpictures/SP/big/3312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hop.ivagroep.nl/productpictures/SP/big/3312_P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83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6005830</wp:posOffset>
            </wp:positionH>
            <wp:positionV relativeFrom="paragraph">
              <wp:posOffset>97155</wp:posOffset>
            </wp:positionV>
            <wp:extent cx="1268095" cy="958850"/>
            <wp:effectExtent l="0" t="0" r="8255" b="0"/>
            <wp:wrapNone/>
            <wp:docPr id="30" name="Afbeelding 30" descr="Klik om te vergrote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lik om te vergrote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616" w:rsidRPr="00AA7616" w:rsidRDefault="00AA7616" w:rsidP="00AA7616"/>
    <w:p w:rsidR="00AA7616" w:rsidRDefault="001C1EF7" w:rsidP="00AA7616"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3487420</wp:posOffset>
            </wp:positionH>
            <wp:positionV relativeFrom="paragraph">
              <wp:posOffset>64770</wp:posOffset>
            </wp:positionV>
            <wp:extent cx="1932940" cy="1416050"/>
            <wp:effectExtent l="0" t="0" r="0" b="0"/>
            <wp:wrapNone/>
            <wp:docPr id="32" name="Afbeelding 32" descr="pr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ri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80" t="14056" r="1654" b="46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7746365</wp:posOffset>
            </wp:positionH>
            <wp:positionV relativeFrom="paragraph">
              <wp:posOffset>19685</wp:posOffset>
            </wp:positionV>
            <wp:extent cx="1598295" cy="1549400"/>
            <wp:effectExtent l="0" t="0" r="1905" b="0"/>
            <wp:wrapNone/>
            <wp:docPr id="29" name="rg_hi" descr="http://t3.gstatic.com/images?q=tbn:ANd9GcSPMV8xGBoOkzXuBYaLzNpTiQ6TdjJKMl5PopBFuzMtG9YRUrlM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PMV8xGBoOkzXuBYaLzNpTiQ6TdjJKMl5PopBFuzMtG9YRUrlM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9" t="12262" b="15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80D" w:rsidRPr="00AA7616" w:rsidRDefault="001C1EF7" w:rsidP="00AA7616">
      <w:pPr>
        <w:tabs>
          <w:tab w:val="left" w:pos="11892"/>
        </w:tabs>
      </w:pPr>
      <w:r>
        <w:rPr>
          <w:noProof/>
          <w:sz w:val="28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530860</wp:posOffset>
            </wp:positionV>
            <wp:extent cx="1238885" cy="825500"/>
            <wp:effectExtent l="0" t="0" r="0" b="0"/>
            <wp:wrapNone/>
            <wp:docPr id="31" name="Afbeelding 31" descr="© Koks Gesto B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© Koks Gesto BV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5048250</wp:posOffset>
            </wp:positionV>
            <wp:extent cx="2040255" cy="1710690"/>
            <wp:effectExtent l="0" t="0" r="0" b="3810"/>
            <wp:wrapNone/>
            <wp:docPr id="24" name="il_fi" descr="http://shop.ivagroep.nl/productpictures/SP/big/3312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hop.ivagroep.nl/productpictures/SP/big/3312_P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71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5048250</wp:posOffset>
            </wp:positionV>
            <wp:extent cx="2040255" cy="1710690"/>
            <wp:effectExtent l="0" t="0" r="0" b="3810"/>
            <wp:wrapNone/>
            <wp:docPr id="23" name="il_fi" descr="http://shop.ivagroep.nl/productpictures/SP/big/3312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hop.ivagroep.nl/productpictures/SP/big/3312_P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71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5048250</wp:posOffset>
            </wp:positionV>
            <wp:extent cx="2040255" cy="1710690"/>
            <wp:effectExtent l="0" t="0" r="0" b="3810"/>
            <wp:wrapNone/>
            <wp:docPr id="22" name="il_fi" descr="http://shop.ivagroep.nl/productpictures/SP/big/3312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hop.ivagroep.nl/productpictures/SP/big/3312_P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71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616">
        <w:tab/>
      </w:r>
    </w:p>
    <w:sectPr w:rsidR="0047680D" w:rsidRPr="00AA7616" w:rsidSect="0047680D">
      <w:headerReference w:type="default" r:id="rId21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53E" w:rsidRDefault="00AE453E" w:rsidP="00716C6A">
      <w:r>
        <w:separator/>
      </w:r>
    </w:p>
  </w:endnote>
  <w:endnote w:type="continuationSeparator" w:id="0">
    <w:p w:rsidR="00AE453E" w:rsidRDefault="00AE453E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53E" w:rsidRDefault="00AE453E" w:rsidP="00716C6A">
      <w:r>
        <w:separator/>
      </w:r>
    </w:p>
  </w:footnote>
  <w:footnote w:type="continuationSeparator" w:id="0">
    <w:p w:rsidR="00AE453E" w:rsidRDefault="00AE453E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8E5" w:rsidRDefault="004C08E5" w:rsidP="00716C6A">
    <w:pPr>
      <w:pStyle w:val="Koptekst"/>
      <w:tabs>
        <w:tab w:val="left" w:pos="8222"/>
      </w:tabs>
    </w:pPr>
  </w:p>
  <w:p w:rsidR="004C08E5" w:rsidRDefault="004C08E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25D1C"/>
    <w:rsid w:val="000838F0"/>
    <w:rsid w:val="00093F8D"/>
    <w:rsid w:val="0011367B"/>
    <w:rsid w:val="001C1EF7"/>
    <w:rsid w:val="001C37F6"/>
    <w:rsid w:val="001F74B2"/>
    <w:rsid w:val="00284E54"/>
    <w:rsid w:val="002D7719"/>
    <w:rsid w:val="003C767A"/>
    <w:rsid w:val="00401847"/>
    <w:rsid w:val="004321D5"/>
    <w:rsid w:val="0047680D"/>
    <w:rsid w:val="004B102E"/>
    <w:rsid w:val="004C08E5"/>
    <w:rsid w:val="004D0213"/>
    <w:rsid w:val="00573C12"/>
    <w:rsid w:val="00602FC0"/>
    <w:rsid w:val="00606CD0"/>
    <w:rsid w:val="006D171A"/>
    <w:rsid w:val="00716C6A"/>
    <w:rsid w:val="00731869"/>
    <w:rsid w:val="00803D5E"/>
    <w:rsid w:val="00830D80"/>
    <w:rsid w:val="00845BA7"/>
    <w:rsid w:val="00895E60"/>
    <w:rsid w:val="00987832"/>
    <w:rsid w:val="00990940"/>
    <w:rsid w:val="009A49F7"/>
    <w:rsid w:val="00A2355B"/>
    <w:rsid w:val="00AA7616"/>
    <w:rsid w:val="00AE453E"/>
    <w:rsid w:val="00B13980"/>
    <w:rsid w:val="00B26484"/>
    <w:rsid w:val="00BC5E57"/>
    <w:rsid w:val="00CB2998"/>
    <w:rsid w:val="00D158A3"/>
    <w:rsid w:val="00E26E88"/>
    <w:rsid w:val="00FA312E"/>
    <w:rsid w:val="00F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http://t3.gstatic.com/images?q=tbn:ANd9GcSPMV8xGBoOkzXuBYaLzNpTiQ6TdjJKMl5PopBFuzMtG9YRUrl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javascript:zoomImage(document.catalogusformulier,'KOKX0423');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hyperlink" Target="http://www.google.nl/imgres?q=schaar&amp;hl=nl&amp;gbv=2&amp;biw=1024&amp;bih=596&amp;tbm=isch&amp;tbnid=Y0ALV1xqH8wqsM:&amp;imgrefurl=http://www.ikea.com/nl/nl/catalog/products/20082293/&amp;docid=R9NnqKUvXBjYTM&amp;imgurl=http://www.ikea.com/nl/nl/images/products/trojka-schaar-set-van-__41341_PE135756_S4.jpg&amp;w=500&amp;h=500&amp;ei=s-y5T9SeDJDY8gOfoKnOCg&amp;zoom=1&amp;iact=hc&amp;vpx=559&amp;vpy=145&amp;dur=3485&amp;hovh=225&amp;hovw=225&amp;tx=115&amp;ty=95&amp;sig=114437587499775556009&amp;page=2&amp;tbnh=129&amp;tbnw=122&amp;start=18&amp;ndsp=24&amp;ved=1t:429,r:3,s:18,i:182" TargetMode="External"/><Relationship Id="rId20" Type="http://schemas.openxmlformats.org/officeDocument/2006/relationships/image" Target="http://beeldbank.prepublisher.com/pictures/PP/KOK/1/KOKX0421.jp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http://shop.ivagroep.nl/productpictures/SP/big/3312_P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http://bouwplaat.jouwweb.nl/upload/5/e/a/gahm/lijm1.large.jpg" TargetMode="External"/><Relationship Id="rId14" Type="http://schemas.openxmlformats.org/officeDocument/2006/relationships/image" Target="http://beeldbank.prepublisher.com/pictures/INTERNET/KOK/3/KOKX0423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6479BB20</Template>
  <TotalTime>0</TotalTime>
  <Pages>2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506</CharactersWithSpaces>
  <SharedDoc>false</SharedDoc>
  <HLinks>
    <vt:vector size="60" baseType="variant">
      <vt:variant>
        <vt:i4>7929935</vt:i4>
      </vt:variant>
      <vt:variant>
        <vt:i4>-1</vt:i4>
      </vt:variant>
      <vt:variant>
        <vt:i4>1046</vt:i4>
      </vt:variant>
      <vt:variant>
        <vt:i4>1</vt:i4>
      </vt:variant>
      <vt:variant>
        <vt:lpwstr>http://shop.ivagroep.nl/productpictures/SP/big/3312_P.jpg</vt:lpwstr>
      </vt:variant>
      <vt:variant>
        <vt:lpwstr/>
      </vt:variant>
      <vt:variant>
        <vt:i4>7929935</vt:i4>
      </vt:variant>
      <vt:variant>
        <vt:i4>-1</vt:i4>
      </vt:variant>
      <vt:variant>
        <vt:i4>1047</vt:i4>
      </vt:variant>
      <vt:variant>
        <vt:i4>1</vt:i4>
      </vt:variant>
      <vt:variant>
        <vt:lpwstr>http://shop.ivagroep.nl/productpictures/SP/big/3312_P.jpg</vt:lpwstr>
      </vt:variant>
      <vt:variant>
        <vt:lpwstr/>
      </vt:variant>
      <vt:variant>
        <vt:i4>7929935</vt:i4>
      </vt:variant>
      <vt:variant>
        <vt:i4>-1</vt:i4>
      </vt:variant>
      <vt:variant>
        <vt:i4>1048</vt:i4>
      </vt:variant>
      <vt:variant>
        <vt:i4>1</vt:i4>
      </vt:variant>
      <vt:variant>
        <vt:lpwstr>http://shop.ivagroep.nl/productpictures/SP/big/3312_P.jpg</vt:lpwstr>
      </vt:variant>
      <vt:variant>
        <vt:lpwstr/>
      </vt:variant>
      <vt:variant>
        <vt:i4>7929935</vt:i4>
      </vt:variant>
      <vt:variant>
        <vt:i4>-1</vt:i4>
      </vt:variant>
      <vt:variant>
        <vt:i4>1049</vt:i4>
      </vt:variant>
      <vt:variant>
        <vt:i4>1</vt:i4>
      </vt:variant>
      <vt:variant>
        <vt:lpwstr>http://shop.ivagroep.nl/productpictures/SP/big/3312_P.jpg</vt:lpwstr>
      </vt:variant>
      <vt:variant>
        <vt:lpwstr/>
      </vt:variant>
      <vt:variant>
        <vt:i4>655455</vt:i4>
      </vt:variant>
      <vt:variant>
        <vt:i4>-1</vt:i4>
      </vt:variant>
      <vt:variant>
        <vt:i4>1050</vt:i4>
      </vt:variant>
      <vt:variant>
        <vt:i4>1</vt:i4>
      </vt:variant>
      <vt:variant>
        <vt:lpwstr>http://bouwplaat.jouwweb.nl/upload/5/e/a/gahm/lijm1.large.jpg</vt:lpwstr>
      </vt:variant>
      <vt:variant>
        <vt:lpwstr/>
      </vt:variant>
      <vt:variant>
        <vt:i4>1638409</vt:i4>
      </vt:variant>
      <vt:variant>
        <vt:i4>-1</vt:i4>
      </vt:variant>
      <vt:variant>
        <vt:i4>1053</vt:i4>
      </vt:variant>
      <vt:variant>
        <vt:i4>4</vt:i4>
      </vt:variant>
      <vt:variant>
        <vt:lpwstr>http://www.google.nl/imgres?q=schaar&amp;hl=nl&amp;gbv=2&amp;biw=1024&amp;bih=596&amp;tbm=isch&amp;tbnid=Y0ALV1xqH8wqsM:&amp;imgrefurl=http://www.ikea.com/nl/nl/catalog/products/20082293/&amp;docid=R9NnqKUvXBjYTM&amp;imgurl=http://www.ikea.com/nl/nl/images/products/trojka-schaar-set-van-__41341_PE135756_S4.jpg&amp;w=500&amp;h=500&amp;ei=s-y5T9SeDJDY8gOfoKnOCg&amp;zoom=1&amp;iact=hc&amp;vpx=559&amp;vpy=145&amp;dur=3485&amp;hovh=225&amp;hovw=225&amp;tx=115&amp;ty=95&amp;sig=114437587499775556009&amp;page=2&amp;tbnh=129&amp;tbnw=122&amp;start=18&amp;ndsp=24&amp;ved=1t:429,r:3,s:18,i:182</vt:lpwstr>
      </vt:variant>
      <vt:variant>
        <vt:lpwstr/>
      </vt:variant>
      <vt:variant>
        <vt:i4>3866745</vt:i4>
      </vt:variant>
      <vt:variant>
        <vt:i4>-1</vt:i4>
      </vt:variant>
      <vt:variant>
        <vt:i4>1053</vt:i4>
      </vt:variant>
      <vt:variant>
        <vt:i4>1</vt:i4>
      </vt:variant>
      <vt:variant>
        <vt:lpwstr>http://t3.gstatic.com/images?q=tbn:ANd9GcSPMV8xGBoOkzXuBYaLzNpTiQ6TdjJKMl5PopBFuzMtG9YRUrlM</vt:lpwstr>
      </vt:variant>
      <vt:variant>
        <vt:lpwstr/>
      </vt:variant>
      <vt:variant>
        <vt:i4>5373969</vt:i4>
      </vt:variant>
      <vt:variant>
        <vt:i4>-1</vt:i4>
      </vt:variant>
      <vt:variant>
        <vt:i4>1054</vt:i4>
      </vt:variant>
      <vt:variant>
        <vt:i4>4</vt:i4>
      </vt:variant>
      <vt:variant>
        <vt:lpwstr>javascript:zoomImage(document.catalogusformulier,'KOKX0423');</vt:lpwstr>
      </vt:variant>
      <vt:variant>
        <vt:lpwstr/>
      </vt:variant>
      <vt:variant>
        <vt:i4>8192109</vt:i4>
      </vt:variant>
      <vt:variant>
        <vt:i4>-1</vt:i4>
      </vt:variant>
      <vt:variant>
        <vt:i4>1054</vt:i4>
      </vt:variant>
      <vt:variant>
        <vt:i4>1</vt:i4>
      </vt:variant>
      <vt:variant>
        <vt:lpwstr>http://beeldbank.prepublisher.com/pictures/INTERNET/KOK/3/KOKX0423.jpg</vt:lpwstr>
      </vt:variant>
      <vt:variant>
        <vt:lpwstr/>
      </vt:variant>
      <vt:variant>
        <vt:i4>327694</vt:i4>
      </vt:variant>
      <vt:variant>
        <vt:i4>-1</vt:i4>
      </vt:variant>
      <vt:variant>
        <vt:i4>1055</vt:i4>
      </vt:variant>
      <vt:variant>
        <vt:i4>1</vt:i4>
      </vt:variant>
      <vt:variant>
        <vt:lpwstr>http://beeldbank.prepublisher.com/pictures/PP/KOK/1/KOKX0421.jpg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cp:lastPrinted>2009-12-07T08:25:00Z</cp:lastPrinted>
  <dcterms:created xsi:type="dcterms:W3CDTF">2012-06-27T11:36:00Z</dcterms:created>
  <dcterms:modified xsi:type="dcterms:W3CDTF">2012-06-27T11:36:00Z</dcterms:modified>
</cp:coreProperties>
</file>