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77" w:rsidRPr="00F43477" w:rsidRDefault="00F43477" w:rsidP="00F22B2C">
      <w:pPr>
        <w:ind w:left="-993"/>
        <w:rPr>
          <w:sz w:val="40"/>
          <w:szCs w:val="40"/>
        </w:rPr>
      </w:pPr>
    </w:p>
    <w:p w:rsidR="00F43477" w:rsidRPr="00F43477" w:rsidRDefault="00F43477" w:rsidP="00F43477">
      <w:pPr>
        <w:rPr>
          <w:rFonts w:ascii="Arial" w:hAnsi="Arial" w:cs="Arial"/>
          <w:sz w:val="40"/>
          <w:szCs w:val="40"/>
        </w:rPr>
      </w:pPr>
      <w:r w:rsidRPr="00F43477">
        <w:rPr>
          <w:rFonts w:ascii="Arial" w:hAnsi="Arial" w:cs="Arial"/>
          <w:b/>
          <w:sz w:val="40"/>
          <w:szCs w:val="40"/>
        </w:rPr>
        <w:t>De mier:</w:t>
      </w:r>
      <w:r w:rsidRPr="00F43477">
        <w:rPr>
          <w:rFonts w:ascii="Arial" w:hAnsi="Arial" w:cs="Arial"/>
          <w:sz w:val="40"/>
          <w:szCs w:val="40"/>
        </w:rPr>
        <w:t xml:space="preserve"> is een insect dat over de grond kruipt. Mieren maken grote hopen van dennennaalden en zand. Dat zijn hun nesten.</w:t>
      </w:r>
    </w:p>
    <w:p w:rsidR="00F43477" w:rsidRPr="00F43477" w:rsidRDefault="00F43477" w:rsidP="00F43477">
      <w:pPr>
        <w:rPr>
          <w:rFonts w:ascii="Arial" w:hAnsi="Arial" w:cs="Arial"/>
          <w:sz w:val="40"/>
          <w:szCs w:val="40"/>
        </w:rPr>
      </w:pPr>
    </w:p>
    <w:p w:rsidR="00F43477" w:rsidRPr="00F43477" w:rsidRDefault="00F43477" w:rsidP="00F43477">
      <w:pPr>
        <w:rPr>
          <w:rFonts w:ascii="Arial" w:hAnsi="Arial" w:cs="Arial"/>
          <w:sz w:val="40"/>
          <w:szCs w:val="40"/>
        </w:rPr>
      </w:pPr>
      <w:r w:rsidRPr="00F43477">
        <w:rPr>
          <w:rFonts w:ascii="Arial" w:hAnsi="Arial" w:cs="Arial"/>
          <w:b/>
          <w:sz w:val="40"/>
          <w:szCs w:val="40"/>
        </w:rPr>
        <w:t xml:space="preserve">Het nest: </w:t>
      </w:r>
      <w:r w:rsidRPr="00F43477">
        <w:rPr>
          <w:rFonts w:ascii="Arial" w:hAnsi="Arial" w:cs="Arial"/>
          <w:sz w:val="40"/>
          <w:szCs w:val="40"/>
        </w:rPr>
        <w:t>bij mieren is het nest een grote hoop dennennaalden en zand waarin zij leven.</w:t>
      </w:r>
    </w:p>
    <w:p w:rsidR="00F43477" w:rsidRPr="00F43477" w:rsidRDefault="00F43477" w:rsidP="00F43477">
      <w:pPr>
        <w:rPr>
          <w:rFonts w:ascii="Arial" w:hAnsi="Arial" w:cs="Arial"/>
          <w:sz w:val="40"/>
          <w:szCs w:val="40"/>
        </w:rPr>
      </w:pPr>
    </w:p>
    <w:p w:rsidR="00F43477" w:rsidRPr="00F43477" w:rsidRDefault="00F43477" w:rsidP="00F43477">
      <w:pPr>
        <w:rPr>
          <w:rFonts w:ascii="Arial" w:hAnsi="Arial" w:cs="Arial"/>
          <w:sz w:val="40"/>
          <w:szCs w:val="40"/>
        </w:rPr>
      </w:pPr>
      <w:r w:rsidRPr="00F43477">
        <w:rPr>
          <w:rFonts w:ascii="Arial" w:hAnsi="Arial" w:cs="Arial"/>
          <w:b/>
          <w:sz w:val="40"/>
          <w:szCs w:val="40"/>
        </w:rPr>
        <w:t>De kaken:</w:t>
      </w:r>
      <w:r w:rsidRPr="00F43477">
        <w:rPr>
          <w:rFonts w:ascii="Arial" w:hAnsi="Arial" w:cs="Arial"/>
          <w:sz w:val="40"/>
          <w:szCs w:val="40"/>
        </w:rPr>
        <w:t xml:space="preserve"> het deel van een hoofd (of kop) waarmee eten wordt gepakt, gebeten en/of gemaald.</w:t>
      </w:r>
    </w:p>
    <w:p w:rsidR="00F43477" w:rsidRPr="00F43477" w:rsidRDefault="00F43477" w:rsidP="00F43477">
      <w:pPr>
        <w:rPr>
          <w:rFonts w:ascii="Arial" w:hAnsi="Arial" w:cs="Arial"/>
          <w:sz w:val="40"/>
          <w:szCs w:val="40"/>
        </w:rPr>
      </w:pPr>
    </w:p>
    <w:p w:rsidR="00F43477" w:rsidRPr="00F43477" w:rsidRDefault="00F43477" w:rsidP="00F43477">
      <w:pPr>
        <w:rPr>
          <w:rFonts w:ascii="Arial" w:hAnsi="Arial" w:cs="Arial"/>
          <w:sz w:val="40"/>
          <w:szCs w:val="40"/>
        </w:rPr>
      </w:pPr>
      <w:r w:rsidRPr="00F43477">
        <w:rPr>
          <w:rFonts w:ascii="Arial" w:hAnsi="Arial" w:cs="Arial"/>
          <w:b/>
          <w:sz w:val="40"/>
          <w:szCs w:val="40"/>
        </w:rPr>
        <w:t>Het insect:</w:t>
      </w:r>
      <w:r w:rsidRPr="00F43477">
        <w:rPr>
          <w:rFonts w:ascii="Arial" w:hAnsi="Arial" w:cs="Arial"/>
          <w:sz w:val="40"/>
          <w:szCs w:val="40"/>
        </w:rPr>
        <w:t xml:space="preserve"> is een klein diertje dat uit drie delen bestaat: een kop met sprieten, een bovenlijf met 6 poten en een achterlijf. Sommige insecten hebben ook vleugels. Vliegen, torren, wespen en mieren zijn insecten.</w:t>
      </w:r>
    </w:p>
    <w:p w:rsidR="00F43477" w:rsidRPr="00F43477" w:rsidRDefault="00F43477" w:rsidP="00F43477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F43477" w:rsidRPr="00F43477" w:rsidRDefault="00F43477" w:rsidP="00F43477">
      <w:pPr>
        <w:rPr>
          <w:rFonts w:ascii="Arial" w:hAnsi="Arial" w:cs="Arial"/>
          <w:sz w:val="40"/>
          <w:szCs w:val="40"/>
        </w:rPr>
      </w:pPr>
    </w:p>
    <w:p w:rsidR="00F43477" w:rsidRPr="00F43477" w:rsidRDefault="00F43477" w:rsidP="00F43477">
      <w:pPr>
        <w:rPr>
          <w:rFonts w:ascii="Arial" w:hAnsi="Arial" w:cs="Arial"/>
          <w:sz w:val="40"/>
          <w:szCs w:val="40"/>
        </w:rPr>
      </w:pPr>
      <w:r w:rsidRPr="00F43477">
        <w:rPr>
          <w:rFonts w:ascii="Arial" w:hAnsi="Arial" w:cs="Arial"/>
          <w:b/>
          <w:sz w:val="40"/>
          <w:szCs w:val="40"/>
        </w:rPr>
        <w:t xml:space="preserve">De voelspriet: </w:t>
      </w:r>
      <w:r w:rsidRPr="00F43477">
        <w:rPr>
          <w:rFonts w:ascii="Arial" w:hAnsi="Arial" w:cs="Arial"/>
          <w:sz w:val="40"/>
          <w:szCs w:val="40"/>
        </w:rPr>
        <w:t>de spriet boven op de kop van een insect waarmee hij kan voelen.</w:t>
      </w:r>
    </w:p>
    <w:p w:rsidR="00F43477" w:rsidRPr="00F43477" w:rsidRDefault="00F43477" w:rsidP="00F43477">
      <w:pPr>
        <w:rPr>
          <w:rFonts w:ascii="Arial" w:hAnsi="Arial" w:cs="Arial"/>
          <w:sz w:val="40"/>
          <w:szCs w:val="40"/>
        </w:rPr>
      </w:pPr>
    </w:p>
    <w:p w:rsidR="00F43477" w:rsidRPr="00F46E72" w:rsidRDefault="00F43477" w:rsidP="00F43477">
      <w:pPr>
        <w:rPr>
          <w:rFonts w:ascii="Arial" w:hAnsi="Arial" w:cs="Arial"/>
          <w:sz w:val="44"/>
          <w:szCs w:val="44"/>
        </w:rPr>
      </w:pPr>
    </w:p>
    <w:p w:rsidR="001803B8" w:rsidRDefault="00F43477" w:rsidP="00F22B2C">
      <w:pPr>
        <w:ind w:left="-993"/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-631190</wp:posOffset>
            </wp:positionV>
            <wp:extent cx="2802255" cy="2429510"/>
            <wp:effectExtent l="0" t="0" r="0" b="8890"/>
            <wp:wrapThrough wrapText="bothSides">
              <wp:wrapPolygon edited="0">
                <wp:start x="0" y="0"/>
                <wp:lineTo x="0" y="21510"/>
                <wp:lineTo x="21438" y="21510"/>
                <wp:lineTo x="21438" y="0"/>
                <wp:lineTo x="0" y="0"/>
              </wp:wrapPolygon>
            </wp:wrapThrough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1979930</wp:posOffset>
                </wp:positionV>
                <wp:extent cx="2057400" cy="685800"/>
                <wp:effectExtent l="0" t="0" r="76200" b="774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D1" w:rsidRPr="00FA0ED1" w:rsidRDefault="00FA0ED1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FA0ED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het nest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9pt;margin-top:155.9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FA0ED1" w:rsidRPr="00FA0ED1" w:rsidRDefault="00FA0ED1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FA0ED1">
                        <w:rPr>
                          <w:rFonts w:ascii="Arial" w:hAnsi="Arial" w:cs="Arial"/>
                          <w:sz w:val="72"/>
                          <w:szCs w:val="72"/>
                        </w:rPr>
                        <w:t>het nest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6355715</wp:posOffset>
            </wp:positionH>
            <wp:positionV relativeFrom="paragraph">
              <wp:posOffset>-631190</wp:posOffset>
            </wp:positionV>
            <wp:extent cx="2988945" cy="1988820"/>
            <wp:effectExtent l="0" t="0" r="1905" b="0"/>
            <wp:wrapThrough wrapText="bothSides">
              <wp:wrapPolygon edited="0">
                <wp:start x="0" y="0"/>
                <wp:lineTo x="0" y="21310"/>
                <wp:lineTo x="21476" y="21310"/>
                <wp:lineTo x="21476" y="0"/>
                <wp:lineTo x="0" y="0"/>
              </wp:wrapPolygon>
            </wp:wrapThrough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-721995</wp:posOffset>
                </wp:positionV>
                <wp:extent cx="2057400" cy="685800"/>
                <wp:effectExtent l="4445" t="1905" r="71755" b="7429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D1" w:rsidRPr="00FA0ED1" w:rsidRDefault="00FA0ED1" w:rsidP="001803B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FA0ED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de kaken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28.85pt;margin-top:-56.85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FA0ED1" w:rsidRPr="00FA0ED1" w:rsidRDefault="00FA0ED1" w:rsidP="001803B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FA0ED1">
                        <w:rPr>
                          <w:rFonts w:ascii="Arial" w:hAnsi="Arial" w:cs="Arial"/>
                          <w:sz w:val="72"/>
                          <w:szCs w:val="72"/>
                        </w:rPr>
                        <w:t>de kaken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6076315</wp:posOffset>
                </wp:positionH>
                <wp:positionV relativeFrom="paragraph">
                  <wp:posOffset>2665730</wp:posOffset>
                </wp:positionV>
                <wp:extent cx="883920" cy="299085"/>
                <wp:effectExtent l="18415" t="17780" r="21590" b="1651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2990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45pt,209.9pt" to="548.0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6960235</wp:posOffset>
                </wp:positionH>
                <wp:positionV relativeFrom="paragraph">
                  <wp:posOffset>2585085</wp:posOffset>
                </wp:positionV>
                <wp:extent cx="2522220" cy="685800"/>
                <wp:effectExtent l="0" t="3810" r="80645" b="7239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D1" w:rsidRPr="00FA0ED1" w:rsidRDefault="00FA0ED1" w:rsidP="001803B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FA0ED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het insect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548.05pt;margin-top:203.55pt;width:19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FA0ED1" w:rsidRPr="00FA0ED1" w:rsidRDefault="00FA0ED1" w:rsidP="001803B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FA0ED1">
                        <w:rPr>
                          <w:rFonts w:ascii="Arial" w:hAnsi="Arial" w:cs="Arial"/>
                          <w:sz w:val="72"/>
                          <w:szCs w:val="72"/>
                        </w:rPr>
                        <w:t>het insect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3086100</wp:posOffset>
                </wp:positionV>
                <wp:extent cx="514985" cy="1892300"/>
                <wp:effectExtent l="22860" t="19050" r="14605" b="2222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985" cy="1892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3pt,243pt" to="328.85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4978400</wp:posOffset>
                </wp:positionV>
                <wp:extent cx="2787015" cy="685800"/>
                <wp:effectExtent l="0" t="0" r="74930" b="793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D1" w:rsidRPr="00FA0ED1" w:rsidRDefault="00FA0ED1" w:rsidP="00802DB1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FA0ED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de voelspriet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02.15pt;margin-top:392pt;width:219.4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FA0ED1" w:rsidRPr="00FA0ED1" w:rsidRDefault="00FA0ED1" w:rsidP="00802DB1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FA0ED1">
                        <w:rPr>
                          <w:rFonts w:ascii="Arial" w:hAnsi="Arial" w:cs="Arial"/>
                          <w:sz w:val="72"/>
                          <w:szCs w:val="72"/>
                        </w:rPr>
                        <w:t>de voelspriet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7508240</wp:posOffset>
            </wp:positionH>
            <wp:positionV relativeFrom="paragraph">
              <wp:posOffset>3385820</wp:posOffset>
            </wp:positionV>
            <wp:extent cx="1974215" cy="2956560"/>
            <wp:effectExtent l="0" t="0" r="6985" b="0"/>
            <wp:wrapThrough wrapText="bothSides">
              <wp:wrapPolygon edited="0">
                <wp:start x="0" y="0"/>
                <wp:lineTo x="0" y="21433"/>
                <wp:lineTo x="21468" y="21433"/>
                <wp:lineTo x="21468" y="0"/>
                <wp:lineTo x="0" y="0"/>
              </wp:wrapPolygon>
            </wp:wrapThrough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4227195</wp:posOffset>
            </wp:positionV>
            <wp:extent cx="3100705" cy="2061210"/>
            <wp:effectExtent l="0" t="0" r="4445" b="0"/>
            <wp:wrapThrough wrapText="bothSides">
              <wp:wrapPolygon edited="0">
                <wp:start x="0" y="0"/>
                <wp:lineTo x="0" y="21360"/>
                <wp:lineTo x="21498" y="21360"/>
                <wp:lineTo x="21498" y="0"/>
                <wp:lineTo x="0" y="0"/>
              </wp:wrapPolygon>
            </wp:wrapThrough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2171700</wp:posOffset>
                </wp:positionV>
                <wp:extent cx="1685925" cy="413385"/>
                <wp:effectExtent l="22860" t="19050" r="15240" b="1524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85925" cy="4133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5pt,171pt" to="288.3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-36195</wp:posOffset>
                </wp:positionV>
                <wp:extent cx="0" cy="2207895"/>
                <wp:effectExtent l="15240" t="20955" r="2286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078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5pt,-2.85pt" to="441.4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2171700</wp:posOffset>
                </wp:positionV>
                <wp:extent cx="2422525" cy="914400"/>
                <wp:effectExtent l="43815" t="38100" r="114935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0ED1" w:rsidRPr="00FA0ED1" w:rsidRDefault="00FA0ED1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FA0ED1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de mier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87.7pt;margin-top:171pt;width:190.7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FA0ED1" w:rsidRPr="00FA0ED1" w:rsidRDefault="00FA0ED1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FA0ED1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de mier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757E22"/>
    <w:rsid w:val="00802DB1"/>
    <w:rsid w:val="00F22B2C"/>
    <w:rsid w:val="00F25AAE"/>
    <w:rsid w:val="00F43477"/>
    <w:rsid w:val="00F63C6F"/>
    <w:rsid w:val="00F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43477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43477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3D370737</Template>
  <TotalTime>0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2012-11-26T14:10:00Z</dcterms:created>
  <dcterms:modified xsi:type="dcterms:W3CDTF">2012-11-26T14:10:00Z</dcterms:modified>
</cp:coreProperties>
</file>