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F6" w:rsidRDefault="000041F6">
      <w:pPr>
        <w:rPr>
          <w:noProof/>
          <w:sz w:val="44"/>
          <w:szCs w:val="44"/>
        </w:rPr>
      </w:pPr>
      <w:bookmarkStart w:id="0" w:name="_GoBack"/>
      <w:bookmarkEnd w:id="0"/>
      <w:r w:rsidRPr="000041F6">
        <w:rPr>
          <w:sz w:val="44"/>
          <w:szCs w:val="44"/>
        </w:rPr>
        <w:t>Wegen</w:t>
      </w:r>
      <w:r>
        <w:rPr>
          <w:noProof/>
          <w:sz w:val="44"/>
          <w:szCs w:val="44"/>
        </w:rPr>
        <w:t>: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Bepalen hoe zwaar iets is.</w:t>
      </w:r>
    </w:p>
    <w:p w:rsidR="000041F6" w:rsidRDefault="000041F6">
      <w:pPr>
        <w:rPr>
          <w:noProof/>
          <w:sz w:val="44"/>
          <w:szCs w:val="44"/>
        </w:rPr>
      </w:pPr>
    </w:p>
    <w:p w:rsidR="000041F6" w:rsidRDefault="000041F6" w:rsidP="000041F6">
      <w:pPr>
        <w:ind w:left="3540" w:hanging="3540"/>
        <w:rPr>
          <w:noProof/>
          <w:sz w:val="44"/>
          <w:szCs w:val="44"/>
        </w:rPr>
      </w:pPr>
      <w:r>
        <w:rPr>
          <w:noProof/>
          <w:sz w:val="44"/>
          <w:szCs w:val="44"/>
        </w:rPr>
        <w:t>De weegschaal:</w:t>
      </w:r>
      <w:r>
        <w:rPr>
          <w:noProof/>
          <w:sz w:val="44"/>
          <w:szCs w:val="44"/>
        </w:rPr>
        <w:tab/>
        <w:t>Een toestel om dingen mee te wegen. Het laat zien hoe zwaar iets of iemand is.</w:t>
      </w:r>
    </w:p>
    <w:p w:rsidR="000041F6" w:rsidRDefault="000041F6" w:rsidP="000041F6">
      <w:pPr>
        <w:rPr>
          <w:noProof/>
          <w:sz w:val="44"/>
          <w:szCs w:val="44"/>
        </w:rPr>
      </w:pPr>
    </w:p>
    <w:p w:rsidR="000041F6" w:rsidRDefault="000041F6" w:rsidP="000041F6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De balans: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 xml:space="preserve">Een </w:t>
      </w:r>
      <w:r w:rsidR="003B467E">
        <w:rPr>
          <w:noProof/>
          <w:sz w:val="44"/>
          <w:szCs w:val="44"/>
        </w:rPr>
        <w:t>(</w:t>
      </w:r>
      <w:r>
        <w:rPr>
          <w:noProof/>
          <w:sz w:val="44"/>
          <w:szCs w:val="44"/>
        </w:rPr>
        <w:t>ouderwetse</w:t>
      </w:r>
      <w:r w:rsidR="003B467E">
        <w:rPr>
          <w:noProof/>
          <w:sz w:val="44"/>
          <w:szCs w:val="44"/>
        </w:rPr>
        <w:t>)</w:t>
      </w:r>
      <w:r>
        <w:rPr>
          <w:noProof/>
          <w:sz w:val="44"/>
          <w:szCs w:val="44"/>
        </w:rPr>
        <w:t xml:space="preserve"> weegschaal met 2 schalen.</w:t>
      </w:r>
    </w:p>
    <w:p w:rsidR="000041F6" w:rsidRDefault="000041F6" w:rsidP="000041F6">
      <w:pPr>
        <w:rPr>
          <w:noProof/>
          <w:sz w:val="44"/>
          <w:szCs w:val="44"/>
        </w:rPr>
      </w:pPr>
    </w:p>
    <w:p w:rsidR="001803B8" w:rsidRPr="000041F6" w:rsidRDefault="000041F6" w:rsidP="000041F6">
      <w:pPr>
        <w:rPr>
          <w:sz w:val="44"/>
          <w:szCs w:val="44"/>
        </w:rPr>
      </w:pPr>
      <w:r>
        <w:rPr>
          <w:noProof/>
          <w:sz w:val="44"/>
          <w:szCs w:val="44"/>
        </w:rPr>
        <w:t>Het gewicht:</w:t>
      </w:r>
      <w:r>
        <w:rPr>
          <w:noProof/>
          <w:sz w:val="44"/>
          <w:szCs w:val="44"/>
        </w:rPr>
        <w:tab/>
      </w:r>
      <w:r>
        <w:rPr>
          <w:noProof/>
          <w:sz w:val="44"/>
          <w:szCs w:val="44"/>
        </w:rPr>
        <w:tab/>
        <w:t>Hoeveel iemand of iets weegt.</w:t>
      </w:r>
      <w:r w:rsidRPr="000041F6">
        <w:rPr>
          <w:noProof/>
          <w:sz w:val="44"/>
          <w:szCs w:val="44"/>
        </w:rPr>
        <w:br w:type="page"/>
      </w:r>
      <w:r w:rsidR="00C12F77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1242060</wp:posOffset>
                </wp:positionV>
                <wp:extent cx="353060" cy="450215"/>
                <wp:effectExtent l="15240" t="22860" r="22225" b="2222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060" cy="4502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45pt,97.8pt" to="502.2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" strokeweight="2.25pt"/>
            </w:pict>
          </mc:Fallback>
        </mc:AlternateContent>
      </w:r>
      <w:r w:rsidR="00C12F7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1316355</wp:posOffset>
                </wp:positionV>
                <wp:extent cx="300990" cy="375920"/>
                <wp:effectExtent l="14605" t="20955" r="17780" b="222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990" cy="375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103.65pt" to="159.8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" strokeweight="2.25pt"/>
            </w:pict>
          </mc:Fallback>
        </mc:AlternateContent>
      </w:r>
      <w:r w:rsidR="00C12F7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-759460</wp:posOffset>
                </wp:positionV>
                <wp:extent cx="4048125" cy="2075815"/>
                <wp:effectExtent l="0" t="2540" r="76200" b="7429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075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FE6BCF" w:rsidP="001B30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1B300B">
                              <w:rPr>
                                <w:sz w:val="40"/>
                                <w:szCs w:val="40"/>
                              </w:rPr>
                              <w:t>e balans</w:t>
                            </w:r>
                          </w:p>
                          <w:p w:rsidR="000041F6" w:rsidRPr="001803B8" w:rsidRDefault="00C12F77" w:rsidP="001B30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47495" cy="1828800"/>
                                  <wp:effectExtent l="0" t="0" r="0" b="0"/>
                                  <wp:docPr id="4" name="il_fi" descr="bal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al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59.8pt;width:318.75pt;height:16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" fillcolor="#cff" stroked="f">
                <v:shadow on="t" opacity=".5" offset="6pt,6pt"/>
                <v:textbox>
                  <w:txbxContent>
                    <w:p w:rsidR="001803B8" w:rsidRDefault="00FE6BCF" w:rsidP="001B30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1B300B">
                        <w:rPr>
                          <w:sz w:val="40"/>
                          <w:szCs w:val="40"/>
                        </w:rPr>
                        <w:t>e balans</w:t>
                      </w:r>
                    </w:p>
                    <w:p w:rsidR="000041F6" w:rsidRPr="001803B8" w:rsidRDefault="00C12F77" w:rsidP="001B30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47495" cy="1828800"/>
                            <wp:effectExtent l="0" t="0" r="0" b="0"/>
                            <wp:docPr id="4" name="il_fi" descr="bal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al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F7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1692275</wp:posOffset>
                </wp:positionV>
                <wp:extent cx="4649470" cy="2433955"/>
                <wp:effectExtent l="43180" t="44450" r="117475" b="1219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433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FE6BCF" w:rsidP="001B300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</w:t>
                            </w:r>
                            <w:r w:rsidR="001B300B">
                              <w:rPr>
                                <w:sz w:val="72"/>
                                <w:szCs w:val="72"/>
                              </w:rPr>
                              <w:t>egen</w:t>
                            </w:r>
                          </w:p>
                          <w:p w:rsidR="001B300B" w:rsidRPr="001803B8" w:rsidRDefault="00C12F77" w:rsidP="001B300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35325" cy="1772285"/>
                                  <wp:effectExtent l="0" t="0" r="3175" b="0"/>
                                  <wp:docPr id="3" name="il_fi" descr="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5325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6.15pt;margin-top:133.25pt;width:366.1pt;height:19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Default="00FE6BCF" w:rsidP="001B300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</w:t>
                      </w:r>
                      <w:r w:rsidR="001B300B">
                        <w:rPr>
                          <w:sz w:val="72"/>
                          <w:szCs w:val="72"/>
                        </w:rPr>
                        <w:t>egen</w:t>
                      </w:r>
                    </w:p>
                    <w:p w:rsidR="001B300B" w:rsidRPr="001803B8" w:rsidRDefault="00C12F77" w:rsidP="001B300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35325" cy="1772285"/>
                            <wp:effectExtent l="0" t="0" r="3175" b="0"/>
                            <wp:docPr id="3" name="il_fi" descr="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5325" cy="177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F7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6378575</wp:posOffset>
                </wp:positionH>
                <wp:positionV relativeFrom="paragraph">
                  <wp:posOffset>4126230</wp:posOffset>
                </wp:positionV>
                <wp:extent cx="250825" cy="622935"/>
                <wp:effectExtent l="15875" t="20955" r="19050" b="228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622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5pt,324.9pt" to="522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" strokeweight="2.25pt"/>
            </w:pict>
          </mc:Fallback>
        </mc:AlternateContent>
      </w:r>
      <w:r w:rsidR="00C12F7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-759460</wp:posOffset>
                </wp:positionV>
                <wp:extent cx="3480435" cy="2075815"/>
                <wp:effectExtent l="0" t="2540" r="76200" b="7429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2075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FE6BCF" w:rsidP="001B30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1B300B">
                              <w:rPr>
                                <w:sz w:val="40"/>
                                <w:szCs w:val="40"/>
                              </w:rPr>
                              <w:t>e weegschaal</w:t>
                            </w:r>
                          </w:p>
                          <w:p w:rsidR="001B300B" w:rsidRDefault="001B300B" w:rsidP="001B30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FF2637"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  <w:p w:rsidR="001B300B" w:rsidRDefault="00C12F77" w:rsidP="001B30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6405" cy="1139190"/>
                                  <wp:effectExtent l="0" t="0" r="0" b="3810"/>
                                  <wp:docPr id="1" name="il_fi" descr="weegschaal-groot-metaalkleurig-tot-3-k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weegschaal-groot-metaalkleurig-tot-3-k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139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3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F26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95705" cy="1167765"/>
                                  <wp:effectExtent l="0" t="0" r="4445" b="0"/>
                                  <wp:docPr id="2" name="il_fi" descr="Microlife-Weegschaal-+-BMI-inde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Microlife-Weegschaal-+-BMI-inde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705" cy="1167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30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B300B" w:rsidRPr="001803B8" w:rsidRDefault="001B300B" w:rsidP="001B30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7.05pt;margin-top:-59.8pt;width:274.05pt;height:16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FE6BCF" w:rsidP="001B30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1B300B">
                        <w:rPr>
                          <w:sz w:val="40"/>
                          <w:szCs w:val="40"/>
                        </w:rPr>
                        <w:t>e weegschaal</w:t>
                      </w:r>
                    </w:p>
                    <w:p w:rsidR="001B300B" w:rsidRDefault="001B300B" w:rsidP="001B30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FF2637">
                        <w:rPr>
                          <w:sz w:val="40"/>
                          <w:szCs w:val="40"/>
                        </w:rPr>
                        <w:t xml:space="preserve">           </w:t>
                      </w:r>
                    </w:p>
                    <w:p w:rsidR="001B300B" w:rsidRDefault="00C12F77" w:rsidP="001B30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6405" cy="1139190"/>
                            <wp:effectExtent l="0" t="0" r="0" b="3810"/>
                            <wp:docPr id="1" name="il_fi" descr="weegschaal-groot-metaalkleurig-tot-3-k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weegschaal-groot-metaalkleurig-tot-3-k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139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300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F26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95705" cy="1167765"/>
                            <wp:effectExtent l="0" t="0" r="4445" b="0"/>
                            <wp:docPr id="2" name="il_fi" descr="Microlife-Weegschaal-+-BMI-inde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Microlife-Weegschaal-+-BMI-inde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705" cy="1167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300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B300B" w:rsidRPr="001803B8" w:rsidRDefault="001B300B" w:rsidP="001B30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F7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4085590" cy="1953895"/>
                <wp:effectExtent l="0" t="0" r="76835" b="749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19538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FE6BCF" w:rsidP="000041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  <w:r w:rsidR="000041F6">
                              <w:rPr>
                                <w:sz w:val="40"/>
                                <w:szCs w:val="40"/>
                              </w:rPr>
                              <w:t>et gewicht</w:t>
                            </w:r>
                          </w:p>
                          <w:p w:rsidR="000041F6" w:rsidRPr="001803B8" w:rsidRDefault="00C12F77" w:rsidP="000041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63470" cy="1604010"/>
                                  <wp:effectExtent l="0" t="0" r="0" b="0"/>
                                  <wp:docPr id="5" name="il_fi" descr="gewic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gewic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60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5in;width:321.7pt;height:1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Default="00FE6BCF" w:rsidP="000041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  <w:r w:rsidR="000041F6">
                        <w:rPr>
                          <w:sz w:val="40"/>
                          <w:szCs w:val="40"/>
                        </w:rPr>
                        <w:t>et gewicht</w:t>
                      </w:r>
                    </w:p>
                    <w:p w:rsidR="000041F6" w:rsidRPr="001803B8" w:rsidRDefault="00C12F77" w:rsidP="000041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63470" cy="1604010"/>
                            <wp:effectExtent l="0" t="0" r="0" b="0"/>
                            <wp:docPr id="5" name="il_fi" descr="gewic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gewic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60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0041F6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41F6"/>
    <w:rsid w:val="00116C8C"/>
    <w:rsid w:val="001803B8"/>
    <w:rsid w:val="001B300B"/>
    <w:rsid w:val="003B467E"/>
    <w:rsid w:val="00766A7A"/>
    <w:rsid w:val="0077757A"/>
    <w:rsid w:val="0092215E"/>
    <w:rsid w:val="009E207E"/>
    <w:rsid w:val="009E6FE9"/>
    <w:rsid w:val="00C12F77"/>
    <w:rsid w:val="00FE6BCF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B0503F94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2012-11-21T12:49:00Z</dcterms:created>
  <dcterms:modified xsi:type="dcterms:W3CDTF">2012-11-21T12:49:00Z</dcterms:modified>
</cp:coreProperties>
</file>