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8660F" w:rsidRDefault="00E91B72" w:rsidP="00E91B7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328D3B7" wp14:editId="104EF2B8">
                <wp:simplePos x="0" y="0"/>
                <wp:positionH relativeFrom="column">
                  <wp:posOffset>3421380</wp:posOffset>
                </wp:positionH>
                <wp:positionV relativeFrom="paragraph">
                  <wp:posOffset>-228600</wp:posOffset>
                </wp:positionV>
                <wp:extent cx="3314700" cy="800100"/>
                <wp:effectExtent l="19050" t="19050" r="95250" b="952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66FD6" w:rsidRPr="0047680D" w:rsidRDefault="00BC2991" w:rsidP="00E91B72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afsluitingen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69.4pt;margin-top:-18pt;width:261pt;height:63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" strokeweight="3pt">
                <v:shadow on="t" opacity=".5" offset="6pt,6pt"/>
                <v:textbox>
                  <w:txbxContent>
                    <w:p w:rsidR="00466FD6" w:rsidRPr="0047680D" w:rsidRDefault="00BC2991" w:rsidP="00E91B72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proofErr w:type="gramStart"/>
                      <w:r>
                        <w:rPr>
                          <w:b/>
                          <w:sz w:val="72"/>
                          <w:szCs w:val="72"/>
                        </w:rPr>
                        <w:t>afsluitingen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A8660F" w:rsidRPr="00A8660F" w:rsidRDefault="00A8660F" w:rsidP="00A8660F"/>
    <w:p w:rsidR="00A8660F" w:rsidRPr="00A8660F" w:rsidRDefault="00A8660F" w:rsidP="00A8660F"/>
    <w:p w:rsidR="00A8660F" w:rsidRPr="00A8660F" w:rsidRDefault="00E91B72" w:rsidP="00A8660F">
      <w:r>
        <w:rPr>
          <w:noProof/>
        </w:rPr>
        <w:drawing>
          <wp:anchor distT="0" distB="0" distL="114300" distR="114300" simplePos="0" relativeHeight="251662336" behindDoc="1" locked="0" layoutInCell="1" allowOverlap="1" wp14:anchorId="6C19C70B" wp14:editId="33F5EE0D">
            <wp:simplePos x="0" y="0"/>
            <wp:positionH relativeFrom="column">
              <wp:posOffset>752084</wp:posOffset>
            </wp:positionH>
            <wp:positionV relativeFrom="paragraph">
              <wp:posOffset>156210</wp:posOffset>
            </wp:positionV>
            <wp:extent cx="8398413" cy="1603717"/>
            <wp:effectExtent l="0" t="0" r="3175" b="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8413" cy="1603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60F" w:rsidRPr="00A8660F" w:rsidRDefault="00A8660F" w:rsidP="00A8660F"/>
    <w:p w:rsidR="00A8660F" w:rsidRPr="00A8660F" w:rsidRDefault="00A8660F" w:rsidP="00A8660F"/>
    <w:p w:rsidR="00A8660F" w:rsidRPr="00A8660F" w:rsidRDefault="00A8660F" w:rsidP="00A8660F"/>
    <w:p w:rsidR="00A8660F" w:rsidRPr="00A8660F" w:rsidRDefault="00A8660F" w:rsidP="00A8660F"/>
    <w:p w:rsidR="00A8660F" w:rsidRPr="00A8660F" w:rsidRDefault="00A8660F" w:rsidP="00A8660F"/>
    <w:p w:rsidR="00A8660F" w:rsidRPr="00A8660F" w:rsidRDefault="00A8660F" w:rsidP="00A8660F"/>
    <w:p w:rsidR="00A8660F" w:rsidRPr="00A8660F" w:rsidRDefault="00A8660F" w:rsidP="00A8660F"/>
    <w:p w:rsidR="00A8660F" w:rsidRPr="00A8660F" w:rsidRDefault="00A8660F" w:rsidP="00A8660F"/>
    <w:p w:rsidR="00A8660F" w:rsidRPr="00A8660F" w:rsidRDefault="00E84302" w:rsidP="00A8660F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CBA48B4" wp14:editId="11841562">
                <wp:simplePos x="0" y="0"/>
                <wp:positionH relativeFrom="column">
                  <wp:posOffset>4993005</wp:posOffset>
                </wp:positionH>
                <wp:positionV relativeFrom="paragraph">
                  <wp:posOffset>55880</wp:posOffset>
                </wp:positionV>
                <wp:extent cx="0" cy="492125"/>
                <wp:effectExtent l="19050" t="0" r="19050" b="3175"/>
                <wp:wrapNone/>
                <wp:docPr id="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212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3.15pt,4.4pt" to="393.15pt,4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" strokeweight="3pt"/>
            </w:pict>
          </mc:Fallback>
        </mc:AlternateContent>
      </w:r>
      <w:r w:rsidR="00E91B7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350AF9" wp14:editId="74F2B909">
                <wp:simplePos x="0" y="0"/>
                <wp:positionH relativeFrom="column">
                  <wp:posOffset>8771206</wp:posOffset>
                </wp:positionH>
                <wp:positionV relativeFrom="paragraph">
                  <wp:posOffset>56271</wp:posOffset>
                </wp:positionV>
                <wp:extent cx="160020" cy="731520"/>
                <wp:effectExtent l="19050" t="19050" r="30480" b="1143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" cy="7315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0.65pt,4.45pt" to="703.25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" strokeweight="3pt"/>
            </w:pict>
          </mc:Fallback>
        </mc:AlternateContent>
      </w:r>
      <w:r w:rsidR="00E91B72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B19285" wp14:editId="1D4EC2B9">
                <wp:simplePos x="0" y="0"/>
                <wp:positionH relativeFrom="column">
                  <wp:posOffset>1005840</wp:posOffset>
                </wp:positionH>
                <wp:positionV relativeFrom="paragraph">
                  <wp:posOffset>56271</wp:posOffset>
                </wp:positionV>
                <wp:extent cx="0" cy="661181"/>
                <wp:effectExtent l="19050" t="0" r="19050" b="5715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1181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2pt,4.45pt" to="79.2pt,5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" strokeweight="3pt"/>
            </w:pict>
          </mc:Fallback>
        </mc:AlternateContent>
      </w:r>
    </w:p>
    <w:p w:rsidR="00A8660F" w:rsidRPr="00A8660F" w:rsidRDefault="00A8660F" w:rsidP="00A8660F"/>
    <w:p w:rsidR="00A8660F" w:rsidRPr="00A8660F" w:rsidRDefault="00E84302" w:rsidP="00E91B7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90F4D7" wp14:editId="610DE0CD">
                <wp:simplePos x="0" y="0"/>
                <wp:positionH relativeFrom="column">
                  <wp:posOffset>-175895</wp:posOffset>
                </wp:positionH>
                <wp:positionV relativeFrom="paragraph">
                  <wp:posOffset>43180</wp:posOffset>
                </wp:positionV>
                <wp:extent cx="3178810" cy="3910330"/>
                <wp:effectExtent l="19050" t="19050" r="97790" b="90170"/>
                <wp:wrapNone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8810" cy="3910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66FD6" w:rsidRPr="00C11585" w:rsidRDefault="00466FD6" w:rsidP="00466FD6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C11585">
                              <w:rPr>
                                <w:b/>
                                <w:sz w:val="48"/>
                                <w:szCs w:val="48"/>
                              </w:rPr>
                              <w:t>het</w:t>
                            </w:r>
                            <w:proofErr w:type="gramEnd"/>
                            <w:r w:rsidRPr="00C11585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deksel</w:t>
                            </w:r>
                          </w:p>
                          <w:p w:rsidR="00466FD6" w:rsidRPr="00014D26" w:rsidRDefault="00466FD6" w:rsidP="0047680D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-13.85pt;margin-top:3.4pt;width:250.3pt;height:307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" strokeweight="3pt">
                <v:shadow on="t" opacity=".5" offset="6pt,6pt"/>
                <v:textbox>
                  <w:txbxContent>
                    <w:p w:rsidR="00466FD6" w:rsidRPr="00C11585" w:rsidRDefault="00466FD6" w:rsidP="00466FD6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proofErr w:type="gramStart"/>
                      <w:r w:rsidRPr="00C11585">
                        <w:rPr>
                          <w:b/>
                          <w:sz w:val="48"/>
                          <w:szCs w:val="48"/>
                        </w:rPr>
                        <w:t>het</w:t>
                      </w:r>
                      <w:proofErr w:type="gramEnd"/>
                      <w:r w:rsidRPr="00C11585">
                        <w:rPr>
                          <w:b/>
                          <w:sz w:val="48"/>
                          <w:szCs w:val="48"/>
                        </w:rPr>
                        <w:t xml:space="preserve"> deksel</w:t>
                      </w:r>
                    </w:p>
                    <w:p w:rsidR="00466FD6" w:rsidRPr="00014D26" w:rsidRDefault="00466FD6" w:rsidP="0047680D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760CAF" wp14:editId="07D18B37">
                <wp:simplePos x="0" y="0"/>
                <wp:positionH relativeFrom="column">
                  <wp:posOffset>6984365</wp:posOffset>
                </wp:positionH>
                <wp:positionV relativeFrom="paragraph">
                  <wp:posOffset>29210</wp:posOffset>
                </wp:positionV>
                <wp:extent cx="2981325" cy="3923665"/>
                <wp:effectExtent l="19050" t="19050" r="104775" b="9588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392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66FD6" w:rsidRPr="00C11585" w:rsidRDefault="00466FD6" w:rsidP="00466FD6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C11585">
                              <w:rPr>
                                <w:b/>
                                <w:sz w:val="48"/>
                                <w:szCs w:val="48"/>
                              </w:rPr>
                              <w:t>de</w:t>
                            </w:r>
                            <w:proofErr w:type="gramEnd"/>
                            <w:r w:rsidRPr="00C11585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kurk</w:t>
                            </w:r>
                          </w:p>
                          <w:p w:rsidR="00466FD6" w:rsidRDefault="00466FD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8" type="#_x0000_t202" style="position:absolute;left:0;text-align:left;margin-left:549.95pt;margin-top:2.3pt;width:234.75pt;height:308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" strokeweight="3pt">
                <v:shadow on="t" opacity=".5" offset="6pt,6pt"/>
                <v:textbox>
                  <w:txbxContent>
                    <w:p w:rsidR="00466FD6" w:rsidRPr="00C11585" w:rsidRDefault="00466FD6" w:rsidP="00466FD6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proofErr w:type="gramStart"/>
                      <w:r w:rsidRPr="00C11585">
                        <w:rPr>
                          <w:b/>
                          <w:sz w:val="48"/>
                          <w:szCs w:val="48"/>
                        </w:rPr>
                        <w:t>de</w:t>
                      </w:r>
                      <w:proofErr w:type="gramEnd"/>
                      <w:r w:rsidRPr="00C11585">
                        <w:rPr>
                          <w:b/>
                          <w:sz w:val="48"/>
                          <w:szCs w:val="48"/>
                        </w:rPr>
                        <w:t xml:space="preserve"> kurk</w:t>
                      </w:r>
                    </w:p>
                    <w:p w:rsidR="00466FD6" w:rsidRDefault="00466FD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6775A" wp14:editId="1AAD7E48">
                <wp:simplePos x="0" y="0"/>
                <wp:positionH relativeFrom="column">
                  <wp:posOffset>3411414</wp:posOffset>
                </wp:positionH>
                <wp:positionV relativeFrom="paragraph">
                  <wp:posOffset>57443</wp:posOffset>
                </wp:positionV>
                <wp:extent cx="3066757" cy="3896165"/>
                <wp:effectExtent l="19050" t="19050" r="95885" b="10477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6757" cy="389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66FD6" w:rsidRPr="00C11585" w:rsidRDefault="00466FD6" w:rsidP="00E84302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C11585">
                              <w:rPr>
                                <w:b/>
                                <w:sz w:val="48"/>
                                <w:szCs w:val="48"/>
                              </w:rPr>
                              <w:t>de</w:t>
                            </w:r>
                            <w:proofErr w:type="gramEnd"/>
                            <w:r w:rsidRPr="00C11585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dop</w:t>
                            </w:r>
                          </w:p>
                          <w:p w:rsidR="00466FD6" w:rsidRDefault="00466FD6" w:rsidP="00E84302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66FD6" w:rsidRPr="00014D26" w:rsidRDefault="00466FD6" w:rsidP="009A49F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268.6pt;margin-top:4.5pt;width:241.5pt;height:30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" strokeweight="3pt">
                <v:shadow on="t" opacity=".5" offset="6pt,6pt"/>
                <v:textbox>
                  <w:txbxContent>
                    <w:p w:rsidR="00466FD6" w:rsidRPr="00C11585" w:rsidRDefault="00466FD6" w:rsidP="00E84302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proofErr w:type="gramStart"/>
                      <w:r w:rsidRPr="00C11585">
                        <w:rPr>
                          <w:b/>
                          <w:sz w:val="48"/>
                          <w:szCs w:val="48"/>
                        </w:rPr>
                        <w:t>de</w:t>
                      </w:r>
                      <w:proofErr w:type="gramEnd"/>
                      <w:r w:rsidRPr="00C11585">
                        <w:rPr>
                          <w:b/>
                          <w:sz w:val="48"/>
                          <w:szCs w:val="48"/>
                        </w:rPr>
                        <w:t xml:space="preserve"> dop</w:t>
                      </w:r>
                    </w:p>
                    <w:p w:rsidR="00466FD6" w:rsidRDefault="00466FD6" w:rsidP="00E84302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</w:p>
                    <w:p w:rsidR="00466FD6" w:rsidRPr="00014D26" w:rsidRDefault="00466FD6" w:rsidP="009A49F7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8660F" w:rsidRPr="00A8660F" w:rsidRDefault="00A8660F" w:rsidP="00A8660F"/>
    <w:p w:rsidR="00A8660F" w:rsidRPr="00A8660F" w:rsidRDefault="00A8660F" w:rsidP="00A8660F"/>
    <w:p w:rsidR="00A8660F" w:rsidRPr="00A8660F" w:rsidRDefault="00C11585" w:rsidP="00A8660F">
      <w:r>
        <w:rPr>
          <w:noProof/>
        </w:rPr>
        <w:drawing>
          <wp:anchor distT="0" distB="0" distL="114300" distR="114300" simplePos="0" relativeHeight="251669504" behindDoc="0" locked="0" layoutInCell="1" allowOverlap="1" wp14:anchorId="0592972B" wp14:editId="63BE08C9">
            <wp:simplePos x="0" y="0"/>
            <wp:positionH relativeFrom="column">
              <wp:posOffset>6350</wp:posOffset>
            </wp:positionH>
            <wp:positionV relativeFrom="paragraph">
              <wp:posOffset>8890</wp:posOffset>
            </wp:positionV>
            <wp:extent cx="2370455" cy="1561465"/>
            <wp:effectExtent l="0" t="0" r="0" b="635"/>
            <wp:wrapNone/>
            <wp:docPr id="17" name="irc_mi" descr="http://www.allekookpotten.be/im/artikelen/deksels.jpg">
              <a:hlinkClick xmlns:a="http://schemas.openxmlformats.org/drawingml/2006/main" r:id="rId6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rc_mi" descr="http://www.allekookpotten.be/im/artikelen/deksels.jpg">
                      <a:hlinkClick r:id="rId6"/>
                    </pic:cNvPr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55" cy="1561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6FD6">
        <w:rPr>
          <w:noProof/>
        </w:rPr>
        <w:drawing>
          <wp:anchor distT="0" distB="0" distL="114300" distR="114300" simplePos="0" relativeHeight="251668480" behindDoc="0" locked="0" layoutInCell="1" allowOverlap="1" wp14:anchorId="31686808" wp14:editId="0D6BCB02">
            <wp:simplePos x="0" y="0"/>
            <wp:positionH relativeFrom="column">
              <wp:posOffset>7195185</wp:posOffset>
            </wp:positionH>
            <wp:positionV relativeFrom="paragraph">
              <wp:posOffset>79375</wp:posOffset>
            </wp:positionV>
            <wp:extent cx="2362835" cy="1400810"/>
            <wp:effectExtent l="0" t="0" r="0" b="8890"/>
            <wp:wrapNone/>
            <wp:docPr id="16" name="Afbeelding 16" descr="Wijn kurk met druiven illustratie. GeÃƒÂ¯soleerd op witte achtergrond Stockfoto - 81696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fbeelding 16" descr="Wijn kurk met druiven illustratie. GeÃƒÂ¯soleerd op witte achtergrond Stockfoto - 8169612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29" t="23216" r="14388" b="26754"/>
                    <a:stretch/>
                  </pic:blipFill>
                  <pic:spPr bwMode="auto">
                    <a:xfrm>
                      <a:off x="0" y="0"/>
                      <a:ext cx="2362835" cy="1400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EB6">
        <w:rPr>
          <w:noProof/>
        </w:rPr>
        <w:drawing>
          <wp:anchor distT="0" distB="0" distL="114300" distR="114300" simplePos="0" relativeHeight="251664384" behindDoc="0" locked="0" layoutInCell="1" allowOverlap="1" wp14:anchorId="24A23D68" wp14:editId="7F1A8E0D">
            <wp:simplePos x="0" y="0"/>
            <wp:positionH relativeFrom="column">
              <wp:posOffset>3636010</wp:posOffset>
            </wp:positionH>
            <wp:positionV relativeFrom="paragraph">
              <wp:posOffset>9525</wp:posOffset>
            </wp:positionV>
            <wp:extent cx="1659890" cy="1561465"/>
            <wp:effectExtent l="0" t="0" r="0" b="635"/>
            <wp:wrapNone/>
            <wp:docPr id="15" name="Afbeelding 15" descr="http://t0.gstatic.com/images?q=tbn:ANd9GcRAWZjhkNAAw_msoUdaTD_1c390BmUemYpI0CwDvZcLKwTsvwGOPA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fbeelding 15" descr="http://t0.gstatic.com/images?q=tbn:ANd9GcRAWZjhkNAAw_msoUdaTD_1c390BmUemYpI0CwDvZcLKwTsvwGOPA">
                      <a:hlinkClick r:id="rId9"/>
                    </pic:cNvPr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82" r="10221"/>
                    <a:stretch/>
                  </pic:blipFill>
                  <pic:spPr bwMode="auto">
                    <a:xfrm>
                      <a:off x="0" y="0"/>
                      <a:ext cx="1659890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60F" w:rsidRPr="00A8660F" w:rsidRDefault="00A8660F" w:rsidP="00A8660F"/>
    <w:p w:rsidR="00A8660F" w:rsidRPr="00A8660F" w:rsidRDefault="00A8660F" w:rsidP="00A8660F"/>
    <w:p w:rsidR="00A8660F" w:rsidRPr="00A8660F" w:rsidRDefault="00A8660F" w:rsidP="00A8660F"/>
    <w:p w:rsidR="00A8660F" w:rsidRPr="00A8660F" w:rsidRDefault="00A8660F" w:rsidP="00A8660F"/>
    <w:p w:rsidR="00A8660F" w:rsidRPr="00A8660F" w:rsidRDefault="00A8660F" w:rsidP="00A8660F"/>
    <w:p w:rsidR="00A8660F" w:rsidRPr="00A8660F" w:rsidRDefault="00A8660F" w:rsidP="00A8660F"/>
    <w:p w:rsidR="00A8660F" w:rsidRPr="00A8660F" w:rsidRDefault="00A8660F" w:rsidP="00A8660F"/>
    <w:p w:rsidR="00A8660F" w:rsidRPr="00A8660F" w:rsidRDefault="00466FD6" w:rsidP="00A8660F">
      <w:r>
        <w:rPr>
          <w:noProof/>
        </w:rPr>
        <w:drawing>
          <wp:anchor distT="0" distB="0" distL="114300" distR="114300" simplePos="0" relativeHeight="251667456" behindDoc="0" locked="0" layoutInCell="1" allowOverlap="1" wp14:anchorId="395D71F1" wp14:editId="50E9043D">
            <wp:simplePos x="0" y="0"/>
            <wp:positionH relativeFrom="column">
              <wp:posOffset>7237730</wp:posOffset>
            </wp:positionH>
            <wp:positionV relativeFrom="paragraph">
              <wp:posOffset>69215</wp:posOffset>
            </wp:positionV>
            <wp:extent cx="2319655" cy="1800225"/>
            <wp:effectExtent l="0" t="0" r="4445" b="9525"/>
            <wp:wrapNone/>
            <wp:docPr id="14" name="Afbeelding 14" descr="Creatief met kurk">
              <a:hlinkClick xmlns:a="http://schemas.openxmlformats.org/drawingml/2006/main" r:id="rId11" tooltip="&quot;Creatief met kurk&quot;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Afbeelding 14" descr="Creatief met kurk">
                      <a:hlinkClick r:id="rId11" tooltip="&quot;Creatief met kurk&quot;"/>
                    </pic:cNvPr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01" r="17450"/>
                    <a:stretch/>
                  </pic:blipFill>
                  <pic:spPr bwMode="auto">
                    <a:xfrm>
                      <a:off x="0" y="0"/>
                      <a:ext cx="231965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EB6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2C086E17" wp14:editId="5A742E56">
            <wp:simplePos x="0" y="0"/>
            <wp:positionH relativeFrom="column">
              <wp:posOffset>5196840</wp:posOffset>
            </wp:positionH>
            <wp:positionV relativeFrom="paragraph">
              <wp:posOffset>28575</wp:posOffset>
            </wp:positionV>
            <wp:extent cx="1082675" cy="1181100"/>
            <wp:effectExtent l="0" t="0" r="3175" b="0"/>
            <wp:wrapNone/>
            <wp:docPr id="11" name="Afbeelding 11" descr="http://www.slurp.nu/7/KrukSchroefd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lurp.nu/7/KrukSchroefdo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153" t="25926" r="4913" b="11851"/>
                    <a:stretch/>
                  </pic:blipFill>
                  <pic:spPr bwMode="auto">
                    <a:xfrm>
                      <a:off x="0" y="0"/>
                      <a:ext cx="10826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60F" w:rsidRPr="00A8660F" w:rsidRDefault="00C11585" w:rsidP="00A8660F">
      <w:r>
        <w:rPr>
          <w:noProof/>
        </w:rPr>
        <w:drawing>
          <wp:anchor distT="0" distB="0" distL="114300" distR="114300" simplePos="0" relativeHeight="251666432" behindDoc="0" locked="0" layoutInCell="1" allowOverlap="1" wp14:anchorId="3F852314" wp14:editId="719F7C52">
            <wp:simplePos x="0" y="0"/>
            <wp:positionH relativeFrom="column">
              <wp:posOffset>104775</wp:posOffset>
            </wp:positionH>
            <wp:positionV relativeFrom="paragraph">
              <wp:posOffset>-6350</wp:posOffset>
            </wp:positionV>
            <wp:extent cx="2771140" cy="1814195"/>
            <wp:effectExtent l="0" t="0" r="0" b="0"/>
            <wp:wrapNone/>
            <wp:docPr id="13" name="irc_mi" descr="http://www.crafond.nl/wp-content/uploads/wpsc/category_images/deksels.jpg">
              <a:hlinkClick xmlns:a="http://schemas.openxmlformats.org/drawingml/2006/main" r:id="rId1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rc_mi" descr="http://www.crafond.nl/wp-content/uploads/wpsc/category_images/deksels.jpg">
                      <a:hlinkClick r:id="rId14"/>
                    </pic:cNvPr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181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60F" w:rsidRDefault="00A8660F" w:rsidP="00A8660F"/>
    <w:p w:rsidR="00A8660F" w:rsidRPr="00A8660F" w:rsidRDefault="00824EB6" w:rsidP="00A8660F">
      <w:r>
        <w:rPr>
          <w:rFonts w:ascii="Arial" w:hAnsi="Arial" w:cs="Arial"/>
          <w:noProof/>
          <w:color w:val="1122CC"/>
          <w:sz w:val="27"/>
          <w:szCs w:val="27"/>
          <w:shd w:val="clear" w:color="auto" w:fill="CCCCCC"/>
        </w:rPr>
        <w:drawing>
          <wp:anchor distT="0" distB="0" distL="114300" distR="114300" simplePos="0" relativeHeight="251663360" behindDoc="0" locked="0" layoutInCell="1" allowOverlap="1" wp14:anchorId="52B44673" wp14:editId="68FF9E4A">
            <wp:simplePos x="0" y="0"/>
            <wp:positionH relativeFrom="column">
              <wp:posOffset>3663315</wp:posOffset>
            </wp:positionH>
            <wp:positionV relativeFrom="paragraph">
              <wp:posOffset>164465</wp:posOffset>
            </wp:positionV>
            <wp:extent cx="1223645" cy="1026795"/>
            <wp:effectExtent l="0" t="0" r="0" b="1905"/>
            <wp:wrapNone/>
            <wp:docPr id="10" name="Afbeelding 10" descr="http://t2.gstatic.com/images?q=tbn:ANd9GcRZO4Rhaohk1AoS265yCRIq4Jn2YX__CPSvp7q5LrkviVGmAN6d9w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RZO4Rhaohk1AoS265yCRIq4Jn2YX__CPSvp7q5LrkviVGmAN6d9w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85" t="12963" r="9256" b="19444"/>
                    <a:stretch/>
                  </pic:blipFill>
                  <pic:spPr bwMode="auto">
                    <a:xfrm>
                      <a:off x="0" y="0"/>
                      <a:ext cx="1223645" cy="1026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660F" w:rsidRPr="00A8660F" w:rsidRDefault="00A8660F" w:rsidP="00A8660F"/>
    <w:p w:rsidR="00A8660F" w:rsidRDefault="00A8660F" w:rsidP="00A8660F"/>
    <w:p w:rsidR="0047680D" w:rsidRDefault="0047680D" w:rsidP="00A8660F">
      <w:pPr>
        <w:jc w:val="right"/>
      </w:pPr>
    </w:p>
    <w:p w:rsidR="00A8660F" w:rsidRDefault="00A8660F" w:rsidP="00A8660F">
      <w:pPr>
        <w:rPr>
          <w:b/>
          <w:sz w:val="56"/>
          <w:szCs w:val="56"/>
        </w:rPr>
      </w:pPr>
    </w:p>
    <w:p w:rsidR="00466FD6" w:rsidRDefault="00466FD6" w:rsidP="00A8660F">
      <w:pPr>
        <w:rPr>
          <w:b/>
          <w:sz w:val="56"/>
          <w:szCs w:val="56"/>
        </w:rPr>
      </w:pPr>
    </w:p>
    <w:p w:rsidR="00844AE9" w:rsidRPr="00BC2991" w:rsidRDefault="00844AE9" w:rsidP="00A8660F">
      <w:pPr>
        <w:rPr>
          <w:b/>
          <w:sz w:val="40"/>
          <w:szCs w:val="40"/>
        </w:rPr>
      </w:pPr>
      <w:r>
        <w:rPr>
          <w:b/>
          <w:sz w:val="56"/>
          <w:szCs w:val="56"/>
        </w:rPr>
        <w:lastRenderedPageBreak/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>
        <w:rPr>
          <w:b/>
          <w:sz w:val="56"/>
          <w:szCs w:val="56"/>
        </w:rPr>
        <w:tab/>
      </w:r>
      <w:r w:rsidR="00855112">
        <w:rPr>
          <w:b/>
          <w:sz w:val="56"/>
          <w:szCs w:val="56"/>
        </w:rPr>
        <w:t xml:space="preserve">    </w:t>
      </w:r>
      <w:r w:rsidR="00855112">
        <w:rPr>
          <w:b/>
          <w:sz w:val="56"/>
          <w:szCs w:val="56"/>
        </w:rPr>
        <w:tab/>
      </w:r>
      <w:r w:rsidR="00855112">
        <w:rPr>
          <w:b/>
          <w:sz w:val="56"/>
          <w:szCs w:val="56"/>
        </w:rPr>
        <w:tab/>
      </w:r>
      <w:proofErr w:type="gramStart"/>
      <w:r w:rsidRPr="00BC2991">
        <w:rPr>
          <w:b/>
          <w:color w:val="FF0000"/>
          <w:sz w:val="40"/>
          <w:szCs w:val="40"/>
        </w:rPr>
        <w:t>thema</w:t>
      </w:r>
      <w:proofErr w:type="gramEnd"/>
      <w:r w:rsidRPr="00BC2991">
        <w:rPr>
          <w:b/>
          <w:color w:val="FF0000"/>
          <w:sz w:val="40"/>
          <w:szCs w:val="40"/>
        </w:rPr>
        <w:t>: Sprookjesland</w:t>
      </w:r>
    </w:p>
    <w:p w:rsidR="00466FD6" w:rsidRDefault="00466FD6" w:rsidP="00A8660F">
      <w:pPr>
        <w:rPr>
          <w:b/>
          <w:sz w:val="56"/>
          <w:szCs w:val="56"/>
        </w:rPr>
      </w:pPr>
    </w:p>
    <w:p w:rsidR="00A8660F" w:rsidRPr="00A8660F" w:rsidRDefault="00BC2991" w:rsidP="00A8660F">
      <w:pPr>
        <w:rPr>
          <w:b/>
          <w:sz w:val="56"/>
          <w:szCs w:val="56"/>
        </w:rPr>
      </w:pPr>
      <w:r>
        <w:rPr>
          <w:b/>
          <w:sz w:val="56"/>
          <w:szCs w:val="56"/>
        </w:rPr>
        <w:t>a</w:t>
      </w:r>
      <w:r w:rsidRPr="00A8660F">
        <w:rPr>
          <w:b/>
          <w:sz w:val="56"/>
          <w:szCs w:val="56"/>
        </w:rPr>
        <w:t>fsluitin</w:t>
      </w:r>
      <w:r>
        <w:rPr>
          <w:b/>
          <w:sz w:val="56"/>
          <w:szCs w:val="56"/>
        </w:rPr>
        <w:t>gen</w:t>
      </w:r>
      <w:r w:rsidR="00150D38">
        <w:rPr>
          <w:b/>
          <w:sz w:val="56"/>
          <w:szCs w:val="56"/>
        </w:rPr>
        <w:t>:</w:t>
      </w:r>
    </w:p>
    <w:p w:rsidR="00A8660F" w:rsidRPr="00A8660F" w:rsidRDefault="00A8660F" w:rsidP="00A8660F">
      <w:pPr>
        <w:rPr>
          <w:b/>
          <w:sz w:val="56"/>
          <w:szCs w:val="56"/>
        </w:rPr>
      </w:pPr>
    </w:p>
    <w:p w:rsidR="00D771F6" w:rsidRDefault="00150D38" w:rsidP="00A8660F">
      <w:pPr>
        <w:rPr>
          <w:sz w:val="56"/>
          <w:szCs w:val="56"/>
        </w:rPr>
      </w:pPr>
      <w:r>
        <w:rPr>
          <w:b/>
          <w:sz w:val="56"/>
          <w:szCs w:val="56"/>
        </w:rPr>
        <w:t>h</w:t>
      </w:r>
      <w:r w:rsidR="00A8660F" w:rsidRPr="00A8660F">
        <w:rPr>
          <w:b/>
          <w:sz w:val="56"/>
          <w:szCs w:val="56"/>
        </w:rPr>
        <w:t xml:space="preserve">et deksel </w:t>
      </w:r>
      <w:r w:rsidR="00A8660F" w:rsidRPr="00A8660F">
        <w:rPr>
          <w:sz w:val="56"/>
          <w:szCs w:val="56"/>
        </w:rPr>
        <w:t xml:space="preserve">is het bovenste deel van een pot of een bus. Met </w:t>
      </w:r>
      <w:r w:rsidR="00BC2991" w:rsidRPr="00A8660F">
        <w:rPr>
          <w:sz w:val="56"/>
          <w:szCs w:val="56"/>
        </w:rPr>
        <w:t xml:space="preserve">een </w:t>
      </w:r>
    </w:p>
    <w:p w:rsidR="00A8660F" w:rsidRDefault="00A8660F" w:rsidP="00A8660F">
      <w:pPr>
        <w:rPr>
          <w:sz w:val="56"/>
          <w:szCs w:val="56"/>
        </w:rPr>
      </w:pPr>
      <w:r w:rsidRPr="00A8660F">
        <w:rPr>
          <w:sz w:val="56"/>
          <w:szCs w:val="56"/>
        </w:rPr>
        <w:t>deksel doe je de pan of bus dicht.</w:t>
      </w:r>
    </w:p>
    <w:p w:rsidR="0091312D" w:rsidRPr="00A8660F" w:rsidRDefault="0091312D" w:rsidP="00A8660F">
      <w:pPr>
        <w:rPr>
          <w:sz w:val="56"/>
          <w:szCs w:val="56"/>
        </w:rPr>
      </w:pPr>
    </w:p>
    <w:p w:rsidR="00A8660F" w:rsidRPr="00A8660F" w:rsidRDefault="00150D38" w:rsidP="00A8660F">
      <w:pPr>
        <w:rPr>
          <w:sz w:val="56"/>
          <w:szCs w:val="56"/>
        </w:rPr>
      </w:pPr>
      <w:r>
        <w:rPr>
          <w:b/>
          <w:sz w:val="56"/>
          <w:szCs w:val="56"/>
        </w:rPr>
        <w:t>d</w:t>
      </w:r>
      <w:r w:rsidR="00194508">
        <w:rPr>
          <w:b/>
          <w:sz w:val="56"/>
          <w:szCs w:val="56"/>
        </w:rPr>
        <w:t>e k</w:t>
      </w:r>
      <w:r w:rsidR="00A8660F" w:rsidRPr="00A8660F">
        <w:rPr>
          <w:b/>
          <w:sz w:val="56"/>
          <w:szCs w:val="56"/>
        </w:rPr>
        <w:t>urk</w:t>
      </w:r>
      <w:r w:rsidR="00194508">
        <w:rPr>
          <w:b/>
          <w:sz w:val="56"/>
          <w:szCs w:val="56"/>
        </w:rPr>
        <w:t xml:space="preserve"> is</w:t>
      </w:r>
      <w:r w:rsidR="00A8660F" w:rsidRPr="00A8660F">
        <w:rPr>
          <w:sz w:val="56"/>
          <w:szCs w:val="56"/>
        </w:rPr>
        <w:t xml:space="preserve"> een ronde stop voor op een fles</w:t>
      </w:r>
      <w:r w:rsidR="00593444">
        <w:rPr>
          <w:sz w:val="56"/>
          <w:szCs w:val="56"/>
        </w:rPr>
        <w:t>.</w:t>
      </w:r>
      <w:r w:rsidR="00A8660F" w:rsidRPr="00A8660F">
        <w:rPr>
          <w:sz w:val="56"/>
          <w:szCs w:val="56"/>
        </w:rPr>
        <w:t xml:space="preserve"> </w:t>
      </w:r>
    </w:p>
    <w:p w:rsidR="00A8660F" w:rsidRPr="00A8660F" w:rsidRDefault="00A8660F" w:rsidP="00A8660F">
      <w:pPr>
        <w:rPr>
          <w:sz w:val="56"/>
          <w:szCs w:val="56"/>
        </w:rPr>
      </w:pPr>
    </w:p>
    <w:p w:rsidR="00A8660F" w:rsidRPr="00194508" w:rsidRDefault="00150D38" w:rsidP="00A8660F">
      <w:pPr>
        <w:rPr>
          <w:sz w:val="56"/>
          <w:szCs w:val="56"/>
        </w:rPr>
      </w:pPr>
      <w:r>
        <w:rPr>
          <w:b/>
          <w:sz w:val="56"/>
          <w:szCs w:val="56"/>
        </w:rPr>
        <w:t>d</w:t>
      </w:r>
      <w:r w:rsidR="00A8660F" w:rsidRPr="00A8660F">
        <w:rPr>
          <w:b/>
          <w:sz w:val="56"/>
          <w:szCs w:val="56"/>
        </w:rPr>
        <w:t>e dop</w:t>
      </w:r>
      <w:r w:rsidR="00A8660F" w:rsidRPr="00A8660F">
        <w:rPr>
          <w:sz w:val="56"/>
          <w:szCs w:val="56"/>
        </w:rPr>
        <w:t xml:space="preserve"> is  een soort dekseltje om een fles of een tube mee af te </w:t>
      </w:r>
      <w:r w:rsidR="00A8660F" w:rsidRPr="00194508">
        <w:rPr>
          <w:sz w:val="56"/>
          <w:szCs w:val="56"/>
        </w:rPr>
        <w:t>sluiten.</w:t>
      </w:r>
    </w:p>
    <w:p w:rsidR="00A8660F" w:rsidRDefault="00A8660F" w:rsidP="00A8660F">
      <w:pPr>
        <w:jc w:val="right"/>
      </w:pPr>
    </w:p>
    <w:p w:rsidR="00824EB6" w:rsidRDefault="00824EB6" w:rsidP="00824EB6">
      <w:pPr>
        <w:rPr>
          <w:rFonts w:ascii="Arial" w:hAnsi="Arial" w:cs="Arial"/>
          <w:color w:val="313131"/>
          <w:sz w:val="18"/>
          <w:szCs w:val="18"/>
        </w:rPr>
      </w:pPr>
    </w:p>
    <w:p w:rsidR="00A8660F" w:rsidRPr="00A8660F" w:rsidRDefault="00A8660F" w:rsidP="00A8660F">
      <w:pPr>
        <w:jc w:val="right"/>
      </w:pPr>
    </w:p>
    <w:sectPr w:rsidR="00A8660F" w:rsidRPr="00A8660F" w:rsidSect="00E91B72">
      <w:pgSz w:w="16838" w:h="11906" w:orient="landscape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150D38"/>
    <w:rsid w:val="00194508"/>
    <w:rsid w:val="00225633"/>
    <w:rsid w:val="002E3A80"/>
    <w:rsid w:val="004321D5"/>
    <w:rsid w:val="00466FD6"/>
    <w:rsid w:val="0047680D"/>
    <w:rsid w:val="004B102E"/>
    <w:rsid w:val="00573C12"/>
    <w:rsid w:val="00593444"/>
    <w:rsid w:val="00720598"/>
    <w:rsid w:val="007B3152"/>
    <w:rsid w:val="00824EB6"/>
    <w:rsid w:val="00844AE9"/>
    <w:rsid w:val="00855112"/>
    <w:rsid w:val="00900BE5"/>
    <w:rsid w:val="0091312D"/>
    <w:rsid w:val="009917FF"/>
    <w:rsid w:val="009A49F7"/>
    <w:rsid w:val="00A8660F"/>
    <w:rsid w:val="00BC2991"/>
    <w:rsid w:val="00C11585"/>
    <w:rsid w:val="00D158A3"/>
    <w:rsid w:val="00D771F6"/>
    <w:rsid w:val="00DF784F"/>
    <w:rsid w:val="00E26E88"/>
    <w:rsid w:val="00E84302"/>
    <w:rsid w:val="00E91B72"/>
    <w:rsid w:val="00F40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824EB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24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rsid w:val="00824EB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24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4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23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0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4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hyperlink" Target="http://www.google.nl/imgres?q=schroefdop&amp;hl=nl&amp;biw=1024&amp;bih=540&amp;tbm=isch&amp;tbnid=6KiufP3aznl0dM:&amp;imgrefurl=http://www.hildering.com/cms/index.php/nl/sluitingen/dopsluitingen/metalen-doppen&amp;docid=hoAcovVyXCcydM&amp;imgurl=http://www.hildering.com/cms/images/stories/sluiting/schroefdop_alu.jpg&amp;w=200&amp;h=200&amp;ei=VtNvUYSaLsmROIj5gZAI&amp;zoom=1&amp;iact=rc&amp;dur=31&amp;page=5&amp;tbnh=139&amp;tbnw=148&amp;start=90&amp;ndsp=23&amp;ved=1t:429,r:95,s:0,i:369&amp;tx=94&amp;ty=83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ogle.nl/url?sa=i&amp;rct=j&amp;q=deksels&amp;source=images&amp;cd=&amp;cad=rja&amp;docid=zf6E41zQ4uX2KM&amp;tbnid=4ephvdLpGNdLaM:&amp;ved=&amp;url=http://www.allekookpotten.be/list.php?path=126&amp;ei=10JsUbKAE4HJ0AWH4IGgDQ&amp;bvm=bv.45175338,d.d2k&amp;psig=AFQjCNHkFeHtcGWwCY5HKfyxYUUa-s6D9g&amp;ust=1366135895810059" TargetMode="External"/><Relationship Id="rId11" Type="http://schemas.openxmlformats.org/officeDocument/2006/relationships/hyperlink" Target="http://cache.duurzaamgebouwd.nl/upload/dg_8fd9sluf/images/news/creatief_met_kurk_1_t9WLyk.jpg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ogle.nl/imgres?q=de+dop&amp;um=1&amp;hl=nl&amp;biw=1366&amp;bih=673&amp;tbm=isch&amp;tbnid=i5l4sZ7pJ-pLKM:&amp;imgrefurl=http://nl.123rf.com/photo_9884147_een-van-de-dop-van-de-fles.html&amp;docid=21iNJKJvUAClEM&amp;imgurl=http://us.123rf.com/400wm/400/400/harikarn/harikarn1106/harikarn110600034/9884147-een-van-de-dop-van-de-fles.jpg&amp;w=1200&amp;h=816&amp;ei=WUlsUcyPF4HfPb-PgPgG&amp;zoom=1&amp;ved=1t:3588,r:25,s:0,i:166&amp;iact=rc&amp;dur=1970&amp;page=2&amp;tbnh=175&amp;tbnw=249&amp;start=19&amp;ndsp=24&amp;tx=86&amp;ty=92" TargetMode="External"/><Relationship Id="rId14" Type="http://schemas.openxmlformats.org/officeDocument/2006/relationships/hyperlink" Target="http://www.google.nl/url?sa=i&amp;rct=j&amp;q=deksels&amp;source=images&amp;cd=&amp;cad=rja&amp;docid=g7Wfv9DpcPy9HM&amp;tbnid=cL-TOXtIOw-iwM:&amp;ved=&amp;url=http://www.crafond.nl/?page_id=4&amp;category=28&amp;ei=ckBsUZrmKK-z0QWPy4DADQ&amp;bvm=bv.45175338,d.d2k&amp;psig=AFQjCNFj9DXhfX5EvCfVNa6eTSRNL1U2LA&amp;ust=1366135283428316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BC2AB48</Template>
  <TotalTime>1</TotalTime>
  <Pages>2</Pages>
  <Words>51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Marianne van Leeuwen</cp:lastModifiedBy>
  <cp:revision>2</cp:revision>
  <cp:lastPrinted>2009-12-07T08:25:00Z</cp:lastPrinted>
  <dcterms:created xsi:type="dcterms:W3CDTF">2013-04-23T08:42:00Z</dcterms:created>
  <dcterms:modified xsi:type="dcterms:W3CDTF">2013-04-23T08:42:00Z</dcterms:modified>
</cp:coreProperties>
</file>