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4B" w:rsidRDefault="0077204B">
      <w:pPr>
        <w:rPr>
          <w:sz w:val="48"/>
          <w:szCs w:val="48"/>
        </w:rPr>
      </w:pPr>
      <w:r>
        <w:rPr>
          <w:sz w:val="48"/>
          <w:szCs w:val="48"/>
        </w:rPr>
        <w:t>Beroepen project</w:t>
      </w:r>
    </w:p>
    <w:p w:rsidR="0077204B" w:rsidRDefault="0077204B">
      <w:pPr>
        <w:rPr>
          <w:sz w:val="48"/>
          <w:szCs w:val="48"/>
        </w:rPr>
      </w:pPr>
    </w:p>
    <w:p w:rsidR="0077204B" w:rsidRDefault="0077204B">
      <w:pPr>
        <w:rPr>
          <w:sz w:val="48"/>
          <w:szCs w:val="48"/>
        </w:rPr>
      </w:pPr>
      <w:r w:rsidRPr="00DB1D21">
        <w:rPr>
          <w:b/>
          <w:sz w:val="48"/>
          <w:szCs w:val="48"/>
        </w:rPr>
        <w:t>De chauffeur</w:t>
      </w:r>
      <w:r>
        <w:rPr>
          <w:sz w:val="48"/>
          <w:szCs w:val="48"/>
        </w:rPr>
        <w:t xml:space="preserve">: een chauffeur is de bestuurder van een auto of een bus. </w:t>
      </w:r>
    </w:p>
    <w:p w:rsidR="0077204B" w:rsidRDefault="0077204B">
      <w:pPr>
        <w:rPr>
          <w:sz w:val="48"/>
          <w:szCs w:val="48"/>
        </w:rPr>
      </w:pPr>
    </w:p>
    <w:p w:rsidR="0077204B" w:rsidRDefault="0077204B">
      <w:pPr>
        <w:rPr>
          <w:sz w:val="48"/>
          <w:szCs w:val="48"/>
        </w:rPr>
      </w:pPr>
      <w:r w:rsidRPr="00DB1D21">
        <w:rPr>
          <w:b/>
          <w:sz w:val="48"/>
          <w:szCs w:val="48"/>
        </w:rPr>
        <w:t>De passagier</w:t>
      </w:r>
      <w:r>
        <w:rPr>
          <w:sz w:val="48"/>
          <w:szCs w:val="48"/>
        </w:rPr>
        <w:t>:</w:t>
      </w:r>
      <w:r w:rsidR="00DB1D21">
        <w:rPr>
          <w:sz w:val="48"/>
          <w:szCs w:val="48"/>
        </w:rPr>
        <w:t xml:space="preserve"> een passagier reist ergens in mee, bijvoorbeeld in een auto, boot en trein.</w:t>
      </w:r>
    </w:p>
    <w:p w:rsidR="0077204B" w:rsidRDefault="0077204B">
      <w:pPr>
        <w:rPr>
          <w:sz w:val="48"/>
          <w:szCs w:val="48"/>
        </w:rPr>
      </w:pPr>
    </w:p>
    <w:p w:rsidR="0077204B" w:rsidRPr="0077204B" w:rsidRDefault="00DB1D21">
      <w:pPr>
        <w:rPr>
          <w:sz w:val="48"/>
          <w:szCs w:val="48"/>
        </w:rPr>
      </w:pPr>
      <w:r w:rsidRPr="00DB1D21">
        <w:rPr>
          <w:b/>
          <w:sz w:val="48"/>
          <w:szCs w:val="48"/>
        </w:rPr>
        <w:t>De controleur</w:t>
      </w:r>
      <w:r w:rsidR="0077204B">
        <w:rPr>
          <w:sz w:val="48"/>
          <w:szCs w:val="48"/>
        </w:rPr>
        <w:t xml:space="preserve">: </w:t>
      </w:r>
      <w:r>
        <w:rPr>
          <w:sz w:val="48"/>
          <w:szCs w:val="48"/>
        </w:rPr>
        <w:t>een controleur kijkt of alles klopt en of het in orde is</w:t>
      </w:r>
      <w:bookmarkStart w:id="0" w:name="_GoBack"/>
      <w:bookmarkEnd w:id="0"/>
      <w:r>
        <w:rPr>
          <w:sz w:val="48"/>
          <w:szCs w:val="48"/>
        </w:rPr>
        <w:t>.</w:t>
      </w:r>
    </w:p>
    <w:p w:rsidR="001803B8" w:rsidRPr="0077204B" w:rsidRDefault="002718CC">
      <w:pPr>
        <w:rPr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-43180</wp:posOffset>
                </wp:positionV>
                <wp:extent cx="2414270" cy="685800"/>
                <wp:effectExtent l="0" t="4445" r="73025" b="7175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04B" w:rsidRPr="0077204B" w:rsidRDefault="0077204B" w:rsidP="0077204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chauffeur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3.65pt;margin-top:-3.4pt;width:190.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77204B" w:rsidRPr="0077204B" w:rsidRDefault="0077204B" w:rsidP="0077204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de chauffeur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1745615</wp:posOffset>
                </wp:positionV>
                <wp:extent cx="3200400" cy="914400"/>
                <wp:effectExtent l="38100" t="40640" r="114300" b="1212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204B" w:rsidRPr="0077204B" w:rsidRDefault="0077204B" w:rsidP="0077204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</w:t>
                            </w:r>
                            <w:r w:rsidRPr="0077204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 de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pt;margin-top:137.45pt;width:252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" fillcolor="#cff" strokeweight="6pt">
                <v:shadow on="t" opacity=".5" offset="6pt,6pt"/>
                <v:textbox>
                  <w:txbxContent>
                    <w:p w:rsidR="0077204B" w:rsidRPr="0077204B" w:rsidRDefault="0077204B" w:rsidP="0077204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</w:t>
                      </w:r>
                      <w:r w:rsidRPr="0077204B">
                        <w:rPr>
                          <w:rFonts w:ascii="Comic Sans MS" w:hAnsi="Comic Sans MS"/>
                          <w:sz w:val="72"/>
                          <w:szCs w:val="72"/>
                        </w:rPr>
                        <w:t>n de 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3222625</wp:posOffset>
                </wp:positionV>
                <wp:extent cx="2057400" cy="685800"/>
                <wp:effectExtent l="4445" t="3175" r="71755" b="730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04B" w:rsidRPr="0077204B" w:rsidRDefault="0077204B" w:rsidP="0077204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passagier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6.4pt;margin-top:253.75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GX0w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77204B" w:rsidRPr="0077204B" w:rsidRDefault="0077204B" w:rsidP="0077204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de passagier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0" cy="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41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KNDQIAACM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0" cy="0"/>
                <wp:effectExtent l="19050" t="1905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2171700</wp:posOffset>
                </wp:positionV>
                <wp:extent cx="95885" cy="0"/>
                <wp:effectExtent l="18415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8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45pt,171pt" to="44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4572000</wp:posOffset>
                </wp:positionV>
                <wp:extent cx="2273300" cy="685800"/>
                <wp:effectExtent l="3175" t="0" r="76200" b="762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04B" w:rsidRPr="0077204B" w:rsidRDefault="0077204B" w:rsidP="0077204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con</w:t>
                            </w:r>
                            <w:r w:rsidR="00DB1D21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troleur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06pt;margin-top:5in;width:179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77204B" w:rsidRPr="0077204B" w:rsidRDefault="0077204B" w:rsidP="0077204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de con</w:t>
                      </w:r>
                      <w:r w:rsidR="00DB1D21">
                        <w:rPr>
                          <w:rFonts w:ascii="Comic Sans MS" w:hAnsi="Comic Sans MS"/>
                          <w:sz w:val="48"/>
                          <w:szCs w:val="48"/>
                        </w:rPr>
                        <w:t>troleur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481820" cy="6288405"/>
            <wp:effectExtent l="0" t="0" r="5080" b="0"/>
            <wp:docPr id="1" name="rg_hi" descr="Beschrijving: http://t0.gstatic.com/images?q=tbn:ANd9GcQaPzhP9ushXVD3u08g_ZvyYGK4IpsRqK2AHcIgCbdt6LXKD7B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0.gstatic.com/images?q=tbn:ANd9GcQaPzhP9ushXVD3u08g_ZvyYGK4IpsRqK2AHcIgCbdt6LXKD7B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820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3B8" w:rsidRPr="0077204B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E9" w:rsidRDefault="005A19E9" w:rsidP="0077204B">
      <w:r>
        <w:separator/>
      </w:r>
    </w:p>
  </w:endnote>
  <w:endnote w:type="continuationSeparator" w:id="0">
    <w:p w:rsidR="005A19E9" w:rsidRDefault="005A19E9" w:rsidP="0077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E9" w:rsidRDefault="005A19E9" w:rsidP="0077204B">
      <w:r>
        <w:separator/>
      </w:r>
    </w:p>
  </w:footnote>
  <w:footnote w:type="continuationSeparator" w:id="0">
    <w:p w:rsidR="005A19E9" w:rsidRDefault="005A19E9" w:rsidP="0077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600BE"/>
    <w:rsid w:val="001803B8"/>
    <w:rsid w:val="002718CC"/>
    <w:rsid w:val="005A19E9"/>
    <w:rsid w:val="0077204B"/>
    <w:rsid w:val="0077757A"/>
    <w:rsid w:val="0092215E"/>
    <w:rsid w:val="00D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72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7204B"/>
    <w:rPr>
      <w:sz w:val="24"/>
      <w:szCs w:val="24"/>
    </w:rPr>
  </w:style>
  <w:style w:type="paragraph" w:styleId="Voettekst">
    <w:name w:val="footer"/>
    <w:basedOn w:val="Standaard"/>
    <w:link w:val="VoettekstChar"/>
    <w:rsid w:val="00772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7204B"/>
    <w:rPr>
      <w:sz w:val="24"/>
      <w:szCs w:val="24"/>
    </w:rPr>
  </w:style>
  <w:style w:type="paragraph" w:styleId="Ballontekst">
    <w:name w:val="Balloon Text"/>
    <w:basedOn w:val="Standaard"/>
    <w:link w:val="BallontekstChar"/>
    <w:rsid w:val="000600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720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7204B"/>
    <w:rPr>
      <w:sz w:val="24"/>
      <w:szCs w:val="24"/>
    </w:rPr>
  </w:style>
  <w:style w:type="paragraph" w:styleId="Voettekst">
    <w:name w:val="footer"/>
    <w:basedOn w:val="Standaard"/>
    <w:link w:val="VoettekstChar"/>
    <w:rsid w:val="007720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7204B"/>
    <w:rPr>
      <w:sz w:val="24"/>
      <w:szCs w:val="24"/>
    </w:rPr>
  </w:style>
  <w:style w:type="paragraph" w:styleId="Ballontekst">
    <w:name w:val="Balloon Text"/>
    <w:basedOn w:val="Standaard"/>
    <w:link w:val="BallontekstChar"/>
    <w:rsid w:val="000600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q=de+bus&amp;um=1&amp;hl=nl&amp;sa=N&amp;biw=1024&amp;bih=571&amp;tbm=isch&amp;tbnid=pZ3s5Ji9pLV0cM:&amp;imgrefurl=http://www.carwoman.nl/2008/08/12/connexxion-de-weg-kwijt/&amp;docid=gt1ZufJK4FDIfM&amp;imgurl=http://www.carwoman.nl/wp-content/uploads/2008/08/bus.jpg&amp;w=584&amp;h=323&amp;ei=aTFsUOH-M8OR0QX48oHgBg&amp;zoom=1&amp;iact=hc&amp;vpx=95&amp;vpy=210&amp;dur=1625&amp;hovh=167&amp;hovw=302&amp;tx=209&amp;ty=90&amp;sig=111325118965727261411&amp;page=1&amp;tbnh=119&amp;tbnw=215&amp;start=0&amp;ndsp=8&amp;ved=1t:429,r:0,s:0,i:1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A614DF57</Template>
  <TotalTime>1</TotalTime>
  <Pages>2</Pages>
  <Words>44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262</CharactersWithSpaces>
  <SharedDoc>false</SharedDoc>
  <HLinks>
    <vt:vector size="12" baseType="variant"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de+bus&amp;um=1&amp;hl=nl&amp;sa=N&amp;biw=1024&amp;bih=571&amp;tbm=isch&amp;tbnid=pZ3s5Ji9pLV0cM:&amp;imgrefurl=http://www.carwoman.nl/2008/08/12/connexxion-de-weg-kwijt/&amp;docid=gt1ZufJK4FDIfM&amp;imgurl=http://www.carwoman.nl/wp-content/uploads/2008/08/bus.jpg&amp;w=584&amp;h=323&amp;ei=aTFsUOH-M8OR0QX48oHgBg&amp;zoom=1&amp;iact=hc&amp;vpx=95&amp;vpy=210&amp;dur=1625&amp;hovh=167&amp;hovw=302&amp;tx=209&amp;ty=90&amp;sig=111325118965727261411&amp;page=1&amp;tbnh=119&amp;tbnw=215&amp;start=0&amp;ndsp=8&amp;ved=1t:429,r:0,s:0,i:137</vt:lpwstr>
      </vt:variant>
      <vt:variant>
        <vt:lpwstr/>
      </vt:variant>
      <vt:variant>
        <vt:i4>8060965</vt:i4>
      </vt:variant>
      <vt:variant>
        <vt:i4>2779</vt:i4>
      </vt:variant>
      <vt:variant>
        <vt:i4>1025</vt:i4>
      </vt:variant>
      <vt:variant>
        <vt:i4>4</vt:i4>
      </vt:variant>
      <vt:variant>
        <vt:lpwstr>http://www.google.nl/imgres?q=de+bus&amp;um=1&amp;hl=nl&amp;sa=N&amp;biw=1024&amp;bih=571&amp;tbm=isch&amp;tbnid=pZ3s5Ji9pLV0cM:&amp;imgrefurl=http://www.carwoman.nl/2008/08/12/connexxion-de-weg-kwijt/&amp;docid=gt1ZufJK4FDIfM&amp;imgurl=http://www.carwoman.nl/wp-content/uploads/2008/08/bus.jpg&amp;w=584&amp;h=323&amp;ei=aTFsUOH-M8OR0QX48oHgBg&amp;zoom=1&amp;iact=hc&amp;vpx=95&amp;vpy=210&amp;dur=1625&amp;hovh=167&amp;hovw=302&amp;tx=209&amp;ty=90&amp;sig=111325118965727261411&amp;page=1&amp;tbnh=119&amp;tbnw=215&amp;start=0&amp;ndsp=8&amp;ved=1t:429,r:0,s:0,i:137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2012-12-10T13:24:00Z</dcterms:created>
  <dcterms:modified xsi:type="dcterms:W3CDTF">2012-12-10T13:25:00Z</dcterms:modified>
</cp:coreProperties>
</file>