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FE" w:rsidRDefault="00E476FA" w:rsidP="005F3E28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3872" behindDoc="0" locked="0" layoutInCell="1" allowOverlap="1" wp14:anchorId="2C01AF7B" wp14:editId="57B5D6CD">
            <wp:simplePos x="0" y="0"/>
            <wp:positionH relativeFrom="column">
              <wp:posOffset>5404485</wp:posOffset>
            </wp:positionH>
            <wp:positionV relativeFrom="paragraph">
              <wp:posOffset>125095</wp:posOffset>
            </wp:positionV>
            <wp:extent cx="3657600" cy="1384935"/>
            <wp:effectExtent l="0" t="0" r="0" b="5715"/>
            <wp:wrapSquare wrapText="bothSides"/>
            <wp:docPr id="12" name="Afbeelding 12" descr="https://encrypted-tbn0.gstatic.com/images?q=tbn:ANd9GcSg1DNL6q03rvldZaJ2ROC2TJ4R8pDT7KDBgEYXdIRYZb95YIsb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g1DNL6q03rvldZaJ2ROC2TJ4R8pDT7KDBgEYXdIRYZb95YIsbQ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5E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0A8A48" wp14:editId="3A67AA59">
                <wp:simplePos x="0" y="0"/>
                <wp:positionH relativeFrom="column">
                  <wp:posOffset>5119370</wp:posOffset>
                </wp:positionH>
                <wp:positionV relativeFrom="paragraph">
                  <wp:posOffset>-695960</wp:posOffset>
                </wp:positionV>
                <wp:extent cx="4285615" cy="2457450"/>
                <wp:effectExtent l="4445" t="0" r="72390" b="7683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24574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63" w:rsidRDefault="005E7563" w:rsidP="005F3E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F3E28">
                              <w:rPr>
                                <w:b/>
                                <w:sz w:val="72"/>
                                <w:szCs w:val="72"/>
                              </w:rPr>
                              <w:t>het voedsel</w:t>
                            </w:r>
                          </w:p>
                          <w:p w:rsidR="005E7563" w:rsidRPr="005F3E28" w:rsidRDefault="005E7563" w:rsidP="005F3E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3.1pt;margin-top:-54.8pt;width:337.45pt;height:19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" fillcolor="#cff" stroked="f">
                <v:shadow on="t" opacity=".5" offset="6pt,6pt"/>
                <v:textbox>
                  <w:txbxContent>
                    <w:p w:rsidR="005E7563" w:rsidRDefault="005E7563" w:rsidP="005F3E2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F3E28">
                        <w:rPr>
                          <w:b/>
                          <w:sz w:val="72"/>
                          <w:szCs w:val="72"/>
                        </w:rPr>
                        <w:t>het voedsel</w:t>
                      </w:r>
                    </w:p>
                    <w:p w:rsidR="005E7563" w:rsidRPr="005F3E28" w:rsidRDefault="005E7563" w:rsidP="005F3E2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5E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FEE908" wp14:editId="0F3EA370">
                <wp:simplePos x="0" y="0"/>
                <wp:positionH relativeFrom="column">
                  <wp:posOffset>189865</wp:posOffset>
                </wp:positionH>
                <wp:positionV relativeFrom="paragraph">
                  <wp:posOffset>-410210</wp:posOffset>
                </wp:positionV>
                <wp:extent cx="4615180" cy="3757930"/>
                <wp:effectExtent l="46990" t="46990" r="119380" b="11938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37579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7563" w:rsidRDefault="005E7563" w:rsidP="005F3E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winterslaap</w:t>
                            </w:r>
                          </w:p>
                          <w:p w:rsidR="005E7563" w:rsidRPr="005F3E28" w:rsidRDefault="005E7563" w:rsidP="005F3E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.95pt;margin-top:-32.3pt;width:363.4pt;height:29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5E7563" w:rsidRDefault="005E7563" w:rsidP="005F3E2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winterslaap</w:t>
                      </w:r>
                    </w:p>
                    <w:p w:rsidR="005E7563" w:rsidRPr="005F3E28" w:rsidRDefault="005E7563" w:rsidP="005F3E2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5E2">
        <w:rPr>
          <w:noProof/>
        </w:rPr>
        <w:drawing>
          <wp:anchor distT="0" distB="0" distL="114300" distR="114300" simplePos="0" relativeHeight="251660800" behindDoc="1" locked="0" layoutInCell="1" allowOverlap="1" wp14:anchorId="7110B6C2" wp14:editId="29401DB9">
            <wp:simplePos x="0" y="0"/>
            <wp:positionH relativeFrom="column">
              <wp:posOffset>-485775</wp:posOffset>
            </wp:positionH>
            <wp:positionV relativeFrom="paragraph">
              <wp:posOffset>-695960</wp:posOffset>
            </wp:positionV>
            <wp:extent cx="3887470" cy="6972300"/>
            <wp:effectExtent l="0" t="0" r="0" b="0"/>
            <wp:wrapNone/>
            <wp:docPr id="17" name="Afbeelding 1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FE" w:rsidRPr="00D977FE" w:rsidRDefault="000C25E2" w:rsidP="00D977FE">
      <w:r>
        <w:rPr>
          <w:noProof/>
        </w:rPr>
        <w:drawing>
          <wp:anchor distT="0" distB="0" distL="114300" distR="114300" simplePos="0" relativeHeight="251661824" behindDoc="0" locked="0" layoutInCell="1" allowOverlap="1" wp14:anchorId="1BC115C1" wp14:editId="596C54E5">
            <wp:simplePos x="0" y="0"/>
            <wp:positionH relativeFrom="column">
              <wp:posOffset>377190</wp:posOffset>
            </wp:positionH>
            <wp:positionV relativeFrom="paragraph">
              <wp:posOffset>162560</wp:posOffset>
            </wp:positionV>
            <wp:extent cx="4170680" cy="2838450"/>
            <wp:effectExtent l="0" t="0" r="1270" b="0"/>
            <wp:wrapSquare wrapText="bothSides"/>
            <wp:docPr id="19" name="Afbeelding 1" descr="http://educatie.ntr.nl/mmbase/images/3618736/winterslaa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educatie.ntr.nl/mmbase/images/3618736/winterslaap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FE" w:rsidRPr="00D977FE" w:rsidRDefault="00D977FE" w:rsidP="00D977FE"/>
    <w:p w:rsidR="00D977FE" w:rsidRPr="00D977FE" w:rsidRDefault="00D977FE" w:rsidP="00D977FE"/>
    <w:p w:rsidR="00D977FE" w:rsidRPr="00D977FE" w:rsidRDefault="00D977FE" w:rsidP="00D977FE"/>
    <w:p w:rsidR="00D977FE" w:rsidRPr="00D977FE" w:rsidRDefault="00D977FE" w:rsidP="00D977FE"/>
    <w:p w:rsidR="00D977FE" w:rsidRPr="00D977FE" w:rsidRDefault="00D977FE" w:rsidP="00D977FE"/>
    <w:p w:rsidR="00D977FE" w:rsidRPr="00D977FE" w:rsidRDefault="00D977FE" w:rsidP="00D977FE"/>
    <w:p w:rsidR="00D977FE" w:rsidRPr="00D977FE" w:rsidRDefault="00D977FE" w:rsidP="00D977FE"/>
    <w:p w:rsidR="00D977FE" w:rsidRPr="00D977FE" w:rsidRDefault="00D977FE" w:rsidP="00D977FE"/>
    <w:p w:rsidR="00D977FE" w:rsidRPr="00D977FE" w:rsidRDefault="000C25E2" w:rsidP="00D977F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B59115" wp14:editId="2C8B89DA">
                <wp:simplePos x="0" y="0"/>
                <wp:positionH relativeFrom="column">
                  <wp:posOffset>4805045</wp:posOffset>
                </wp:positionH>
                <wp:positionV relativeFrom="paragraph">
                  <wp:posOffset>8890</wp:posOffset>
                </wp:positionV>
                <wp:extent cx="314325" cy="342900"/>
                <wp:effectExtent l="23495" t="18415" r="14605" b="1968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5pt,.7pt" to="403.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" strokeweight="2.25pt"/>
            </w:pict>
          </mc:Fallback>
        </mc:AlternateContent>
      </w:r>
    </w:p>
    <w:p w:rsidR="00D977FE" w:rsidRPr="00D977FE" w:rsidRDefault="00D977FE" w:rsidP="00D977FE"/>
    <w:p w:rsidR="00D977FE" w:rsidRPr="00D977FE" w:rsidRDefault="00D977FE" w:rsidP="00D977FE"/>
    <w:p w:rsidR="00D977FE" w:rsidRPr="00D977FE" w:rsidRDefault="00D977FE" w:rsidP="00D977FE"/>
    <w:p w:rsidR="00D977FE" w:rsidRPr="00D977FE" w:rsidRDefault="00D977FE" w:rsidP="00D977FE"/>
    <w:p w:rsidR="00D977FE" w:rsidRPr="00D977FE" w:rsidRDefault="00D977FE" w:rsidP="00D977FE"/>
    <w:p w:rsidR="00D977FE" w:rsidRPr="00D977FE" w:rsidRDefault="00D977FE" w:rsidP="00D977FE"/>
    <w:p w:rsidR="00D977FE" w:rsidRPr="00D977FE" w:rsidRDefault="00D977FE" w:rsidP="00D977FE"/>
    <w:p w:rsidR="00D977FE" w:rsidRPr="00D977FE" w:rsidRDefault="00D977FE" w:rsidP="00D977FE"/>
    <w:p w:rsidR="00D977FE" w:rsidRPr="00D977FE" w:rsidRDefault="000C25E2" w:rsidP="00D977F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344505" wp14:editId="7048759B">
                <wp:simplePos x="0" y="0"/>
                <wp:positionH relativeFrom="column">
                  <wp:posOffset>4805045</wp:posOffset>
                </wp:positionH>
                <wp:positionV relativeFrom="paragraph">
                  <wp:posOffset>17780</wp:posOffset>
                </wp:positionV>
                <wp:extent cx="600075" cy="257175"/>
                <wp:effectExtent l="23495" t="17780" r="14605" b="2032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257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5pt,1.4pt" to="425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D49C45" wp14:editId="457BC694">
                <wp:simplePos x="0" y="0"/>
                <wp:positionH relativeFrom="column">
                  <wp:posOffset>1447165</wp:posOffset>
                </wp:positionH>
                <wp:positionV relativeFrom="paragraph">
                  <wp:posOffset>17780</wp:posOffset>
                </wp:positionV>
                <wp:extent cx="200025" cy="371475"/>
                <wp:effectExtent l="18415" t="17780" r="19685" b="2032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3714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5pt,1.4pt" to="129.7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" strokeweight="2.25pt"/>
            </w:pict>
          </mc:Fallback>
        </mc:AlternateContent>
      </w:r>
    </w:p>
    <w:p w:rsidR="00D977FE" w:rsidRPr="00D977FE" w:rsidRDefault="000C25E2" w:rsidP="00D977F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7DE87E" wp14:editId="514D039D">
                <wp:simplePos x="0" y="0"/>
                <wp:positionH relativeFrom="column">
                  <wp:posOffset>5033645</wp:posOffset>
                </wp:positionH>
                <wp:positionV relativeFrom="paragraph">
                  <wp:posOffset>99695</wp:posOffset>
                </wp:positionV>
                <wp:extent cx="4472305" cy="2671445"/>
                <wp:effectExtent l="4445" t="4445" r="76200" b="768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26714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63" w:rsidRPr="00EC1A2B" w:rsidRDefault="005E7563" w:rsidP="001803B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5E7563" w:rsidRDefault="00F2585A" w:rsidP="005F3E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</w:t>
                            </w:r>
                            <w:r w:rsidR="005E7563" w:rsidRPr="005F3E2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hol</w:t>
                            </w:r>
                          </w:p>
                          <w:p w:rsidR="005E7563" w:rsidRPr="005F3E28" w:rsidRDefault="000C25E2" w:rsidP="001A301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5EE0C" wp14:editId="787A3452">
                                  <wp:extent cx="3052445" cy="2016760"/>
                                  <wp:effectExtent l="0" t="0" r="0" b="2540"/>
                                  <wp:docPr id="2" name="Afbeelding 3" descr="http://media.reismee.nl/5162/fotos/29126/29126_1258024066_5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http://media.reismee.nl/5162/fotos/29126/29126_1258024066_5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33" r="14285" b="129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2445" cy="201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396.35pt;margin-top:7.85pt;width:352.15pt;height:2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5E7563" w:rsidRPr="00EC1A2B" w:rsidRDefault="005E7563" w:rsidP="001803B8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5E7563" w:rsidRDefault="00F2585A" w:rsidP="005F3E2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het</w:t>
                      </w:r>
                      <w:proofErr w:type="gramEnd"/>
                      <w:r w:rsidR="005E7563" w:rsidRPr="005F3E28">
                        <w:rPr>
                          <w:b/>
                          <w:sz w:val="72"/>
                          <w:szCs w:val="72"/>
                        </w:rPr>
                        <w:t xml:space="preserve"> hol</w:t>
                      </w:r>
                    </w:p>
                    <w:p w:rsidR="005E7563" w:rsidRPr="005F3E28" w:rsidRDefault="000C25E2" w:rsidP="001A301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B5EE0C" wp14:editId="787A3452">
                            <wp:extent cx="3052445" cy="2016760"/>
                            <wp:effectExtent l="0" t="0" r="0" b="2540"/>
                            <wp:docPr id="2" name="Afbeelding 3" descr="http://media.reismee.nl/5162/fotos/29126/29126_1258024066_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http://media.reismee.nl/5162/fotos/29126/29126_1258024066_5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33" r="14285" b="129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2445" cy="201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77FE" w:rsidRPr="00D977FE" w:rsidRDefault="000C25E2" w:rsidP="00D977F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06FB6" wp14:editId="4A1A4C25">
                <wp:simplePos x="0" y="0"/>
                <wp:positionH relativeFrom="column">
                  <wp:posOffset>-485775</wp:posOffset>
                </wp:positionH>
                <wp:positionV relativeFrom="paragraph">
                  <wp:posOffset>38735</wp:posOffset>
                </wp:positionV>
                <wp:extent cx="4376420" cy="2557145"/>
                <wp:effectExtent l="0" t="635" r="71755" b="806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25571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63" w:rsidRDefault="005E7563" w:rsidP="005F3E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</w:t>
                            </w:r>
                            <w:r w:rsidRPr="005F3E28">
                              <w:rPr>
                                <w:b/>
                                <w:sz w:val="72"/>
                                <w:szCs w:val="72"/>
                              </w:rPr>
                              <w:t>erzamelen</w:t>
                            </w:r>
                          </w:p>
                          <w:p w:rsidR="005E7563" w:rsidRPr="005F3E28" w:rsidRDefault="005E7563" w:rsidP="001A301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8.25pt;margin-top:3.05pt;width:344.6pt;height:2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5E7563" w:rsidRDefault="005E7563" w:rsidP="005F3E2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</w:t>
                      </w:r>
                      <w:r w:rsidRPr="005F3E28">
                        <w:rPr>
                          <w:b/>
                          <w:sz w:val="72"/>
                          <w:szCs w:val="72"/>
                        </w:rPr>
                        <w:t>erzamelen</w:t>
                      </w:r>
                    </w:p>
                    <w:p w:rsidR="005E7563" w:rsidRPr="005F3E28" w:rsidRDefault="005E7563" w:rsidP="001A301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77FE" w:rsidRPr="00D977FE" w:rsidRDefault="00D977FE" w:rsidP="00D977FE"/>
    <w:p w:rsidR="00D977FE" w:rsidRPr="00D977FE" w:rsidRDefault="00D977FE" w:rsidP="00D977FE"/>
    <w:p w:rsidR="00D977FE" w:rsidRPr="00D977FE" w:rsidRDefault="00E476FA" w:rsidP="00D977FE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2848" behindDoc="0" locked="0" layoutInCell="1" allowOverlap="1" wp14:anchorId="6DE7F5AA" wp14:editId="76C86CDF">
            <wp:simplePos x="0" y="0"/>
            <wp:positionH relativeFrom="column">
              <wp:posOffset>-366395</wp:posOffset>
            </wp:positionH>
            <wp:positionV relativeFrom="paragraph">
              <wp:posOffset>47625</wp:posOffset>
            </wp:positionV>
            <wp:extent cx="4101465" cy="1950085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3" t="20792" r="6250" b="10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FE" w:rsidRPr="00D977FE" w:rsidRDefault="00D977FE" w:rsidP="00D977FE"/>
    <w:p w:rsidR="00D977FE" w:rsidRPr="00D977FE" w:rsidRDefault="00D977FE" w:rsidP="00D977FE"/>
    <w:p w:rsidR="00D977FE" w:rsidRDefault="00D977FE" w:rsidP="00D977FE"/>
    <w:p w:rsidR="00D977FE" w:rsidRPr="00D977FE" w:rsidRDefault="00D977FE" w:rsidP="00D977FE"/>
    <w:p w:rsidR="00D977FE" w:rsidRPr="00D977FE" w:rsidRDefault="00D977FE" w:rsidP="00D977FE"/>
    <w:p w:rsidR="00D977FE" w:rsidRPr="00D977FE" w:rsidRDefault="00D977FE" w:rsidP="00D977FE"/>
    <w:p w:rsidR="001803B8" w:rsidRDefault="001803B8" w:rsidP="00D977FE">
      <w:pPr>
        <w:jc w:val="right"/>
      </w:pPr>
    </w:p>
    <w:p w:rsidR="00D977FE" w:rsidRDefault="00C32CCF" w:rsidP="00D977FE">
      <w:pPr>
        <w:jc w:val="right"/>
        <w:rPr>
          <w:color w:val="FF0000"/>
          <w:sz w:val="36"/>
          <w:szCs w:val="36"/>
        </w:rPr>
      </w:pPr>
      <w:r w:rsidRPr="00C32CCF">
        <w:rPr>
          <w:color w:val="FF0000"/>
          <w:sz w:val="36"/>
          <w:szCs w:val="36"/>
        </w:rPr>
        <w:lastRenderedPageBreak/>
        <w:t>thema: Brr wat koud</w:t>
      </w:r>
    </w:p>
    <w:p w:rsidR="00C32CCF" w:rsidRDefault="00C32CCF" w:rsidP="00D977FE">
      <w:pPr>
        <w:jc w:val="right"/>
        <w:rPr>
          <w:color w:val="FF0000"/>
          <w:sz w:val="36"/>
          <w:szCs w:val="36"/>
        </w:rPr>
      </w:pPr>
    </w:p>
    <w:p w:rsidR="00C32CCF" w:rsidRDefault="00C32CCF" w:rsidP="00C32CCF">
      <w:pPr>
        <w:rPr>
          <w:sz w:val="36"/>
          <w:szCs w:val="36"/>
        </w:rPr>
      </w:pPr>
    </w:p>
    <w:p w:rsidR="00083495" w:rsidRDefault="00083495" w:rsidP="00C32CCF">
      <w:pPr>
        <w:rPr>
          <w:sz w:val="36"/>
          <w:szCs w:val="36"/>
        </w:rPr>
      </w:pPr>
    </w:p>
    <w:p w:rsidR="00083495" w:rsidRDefault="00083495" w:rsidP="00C32CCF">
      <w:pPr>
        <w:rPr>
          <w:sz w:val="36"/>
          <w:szCs w:val="36"/>
        </w:rPr>
      </w:pPr>
    </w:p>
    <w:p w:rsidR="00C32CCF" w:rsidRDefault="00C32CCF" w:rsidP="00C32CCF">
      <w:pPr>
        <w:rPr>
          <w:sz w:val="36"/>
          <w:szCs w:val="36"/>
        </w:rPr>
      </w:pPr>
    </w:p>
    <w:p w:rsidR="00C32CCF" w:rsidRPr="00083495" w:rsidRDefault="00C32CCF" w:rsidP="00C32CCF">
      <w:pPr>
        <w:rPr>
          <w:sz w:val="40"/>
          <w:szCs w:val="40"/>
        </w:rPr>
      </w:pPr>
      <w:r w:rsidRPr="00083495">
        <w:rPr>
          <w:sz w:val="40"/>
          <w:szCs w:val="40"/>
        </w:rPr>
        <w:t>De winterslaap is wanneer ee</w:t>
      </w:r>
      <w:r w:rsidR="00083495">
        <w:rPr>
          <w:sz w:val="40"/>
          <w:szCs w:val="40"/>
        </w:rPr>
        <w:t>n dier de hele winter slaapt. Het slaapt dan diep en heel lang. Het hoeft ook</w:t>
      </w:r>
      <w:r w:rsidRPr="00083495">
        <w:rPr>
          <w:sz w:val="40"/>
          <w:szCs w:val="40"/>
        </w:rPr>
        <w:t xml:space="preserve"> niet te eten.</w:t>
      </w:r>
    </w:p>
    <w:p w:rsidR="00C32CCF" w:rsidRPr="00083495" w:rsidRDefault="00C32CCF" w:rsidP="00C32CCF">
      <w:pPr>
        <w:rPr>
          <w:sz w:val="40"/>
          <w:szCs w:val="40"/>
        </w:rPr>
      </w:pPr>
    </w:p>
    <w:p w:rsidR="00C32CCF" w:rsidRPr="00083495" w:rsidRDefault="00C32CCF" w:rsidP="00C32CCF">
      <w:pPr>
        <w:rPr>
          <w:sz w:val="40"/>
          <w:szCs w:val="40"/>
        </w:rPr>
      </w:pPr>
      <w:r w:rsidRPr="00083495">
        <w:rPr>
          <w:sz w:val="40"/>
          <w:szCs w:val="40"/>
        </w:rPr>
        <w:t>Het voedsel van een dier is dat wat hij eet.</w:t>
      </w:r>
    </w:p>
    <w:p w:rsidR="00C32CCF" w:rsidRPr="00083495" w:rsidRDefault="00C32CCF" w:rsidP="00C32CCF">
      <w:pPr>
        <w:rPr>
          <w:sz w:val="40"/>
          <w:szCs w:val="40"/>
        </w:rPr>
      </w:pPr>
    </w:p>
    <w:p w:rsidR="00083495" w:rsidRPr="00083495" w:rsidRDefault="00C32CCF" w:rsidP="00C32CCF">
      <w:pPr>
        <w:rPr>
          <w:sz w:val="40"/>
          <w:szCs w:val="40"/>
        </w:rPr>
      </w:pPr>
      <w:r w:rsidRPr="00083495">
        <w:rPr>
          <w:sz w:val="40"/>
          <w:szCs w:val="40"/>
        </w:rPr>
        <w:t>Verzamelen is wanneer je zoveel mogelijk verschillende dingen bij elkaar zoekt.</w:t>
      </w:r>
      <w:r w:rsidR="00083495" w:rsidRPr="00083495">
        <w:rPr>
          <w:sz w:val="40"/>
          <w:szCs w:val="40"/>
        </w:rPr>
        <w:t xml:space="preserve"> Dieren zoeken in de winter heel veel verschillende soorten eten bij elkaar.</w:t>
      </w:r>
    </w:p>
    <w:p w:rsidR="00083495" w:rsidRPr="00083495" w:rsidRDefault="00083495" w:rsidP="00C32CCF">
      <w:pPr>
        <w:rPr>
          <w:sz w:val="40"/>
          <w:szCs w:val="40"/>
        </w:rPr>
      </w:pPr>
    </w:p>
    <w:p w:rsidR="00083495" w:rsidRPr="00083495" w:rsidRDefault="00B41950" w:rsidP="00C32CCF">
      <w:pPr>
        <w:rPr>
          <w:sz w:val="40"/>
          <w:szCs w:val="40"/>
        </w:rPr>
      </w:pPr>
      <w:r>
        <w:rPr>
          <w:sz w:val="40"/>
          <w:szCs w:val="40"/>
        </w:rPr>
        <w:t>H</w:t>
      </w:r>
      <w:r w:rsidR="00083495" w:rsidRPr="00083495">
        <w:rPr>
          <w:sz w:val="40"/>
          <w:szCs w:val="40"/>
        </w:rPr>
        <w:t>e</w:t>
      </w:r>
      <w:r>
        <w:rPr>
          <w:sz w:val="40"/>
          <w:szCs w:val="40"/>
        </w:rPr>
        <w:t>t</w:t>
      </w:r>
      <w:r w:rsidR="00083495" w:rsidRPr="00083495">
        <w:rPr>
          <w:sz w:val="40"/>
          <w:szCs w:val="40"/>
        </w:rPr>
        <w:t xml:space="preserve"> hol is een plekje onder de grond. Dieren graven een hol om in te wonen.</w:t>
      </w:r>
    </w:p>
    <w:p w:rsidR="00D977FE" w:rsidRPr="00083495" w:rsidRDefault="00D977FE" w:rsidP="00D977FE">
      <w:pPr>
        <w:jc w:val="right"/>
        <w:rPr>
          <w:sz w:val="40"/>
          <w:szCs w:val="40"/>
        </w:rPr>
      </w:pPr>
    </w:p>
    <w:p w:rsidR="00D977FE" w:rsidRPr="00D977FE" w:rsidRDefault="00D977FE" w:rsidP="00D977FE">
      <w:pPr>
        <w:jc w:val="right"/>
      </w:pPr>
    </w:p>
    <w:sectPr w:rsidR="00D977FE" w:rsidRPr="00D977FE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15B21"/>
    <w:rsid w:val="00033BE4"/>
    <w:rsid w:val="00083495"/>
    <w:rsid w:val="000C25E2"/>
    <w:rsid w:val="001803B8"/>
    <w:rsid w:val="001A301F"/>
    <w:rsid w:val="001F4324"/>
    <w:rsid w:val="00281B2B"/>
    <w:rsid w:val="005E7563"/>
    <w:rsid w:val="005F3E28"/>
    <w:rsid w:val="006826F6"/>
    <w:rsid w:val="006D011B"/>
    <w:rsid w:val="0077757A"/>
    <w:rsid w:val="007851D2"/>
    <w:rsid w:val="00834B9D"/>
    <w:rsid w:val="0092215E"/>
    <w:rsid w:val="00B41950"/>
    <w:rsid w:val="00C32CCF"/>
    <w:rsid w:val="00D977FE"/>
    <w:rsid w:val="00E476FA"/>
    <w:rsid w:val="00EC1A2B"/>
    <w:rsid w:val="00F23204"/>
    <w:rsid w:val="00F2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476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4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476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4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Sg1DNL6q03rvldZaJ2ROC2TJ4R8pDT7KDBgEYXdIRYZb95YIsbQg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85A302E0</Template>
  <TotalTime>0</TotalTime>
  <Pages>2</Pages>
  <Words>76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469</CharactersWithSpaces>
  <SharedDoc>false</SharedDoc>
  <HLinks>
    <vt:vector size="6" baseType="variant">
      <vt:variant>
        <vt:i4>8126516</vt:i4>
      </vt:variant>
      <vt:variant>
        <vt:i4>2674</vt:i4>
      </vt:variant>
      <vt:variant>
        <vt:i4>1025</vt:i4>
      </vt:variant>
      <vt:variant>
        <vt:i4>1</vt:i4>
      </vt:variant>
      <vt:variant>
        <vt:lpwstr>https://encrypted-tbn0.gstatic.com/images?q=tbn:ANd9GcSg1DNL6q03rvldZaJ2ROC2TJ4R8pDT7KDBgEYXdIRYZb95YIsbQg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 van Leeuwen</cp:lastModifiedBy>
  <cp:revision>2</cp:revision>
  <dcterms:created xsi:type="dcterms:W3CDTF">2013-12-18T11:14:00Z</dcterms:created>
  <dcterms:modified xsi:type="dcterms:W3CDTF">2013-12-18T11:14:00Z</dcterms:modified>
</cp:coreProperties>
</file>