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05" w:rsidRDefault="00D76717" w:rsidP="00D76717">
      <w:pPr>
        <w:pStyle w:val="HTML-voorafopgemaakt"/>
        <w:shd w:val="clear" w:color="auto" w:fill="FFFFFF"/>
        <w:spacing w:line="327" w:lineRule="atLeast"/>
        <w:rPr>
          <w:rFonts w:asciiTheme="minorHAnsi" w:hAnsiTheme="minorHAnsi"/>
          <w:sz w:val="56"/>
          <w:szCs w:val="56"/>
        </w:rPr>
      </w:pPr>
      <w:r w:rsidRPr="00D76717">
        <w:rPr>
          <w:rFonts w:asciiTheme="minorHAnsi" w:hAnsiTheme="minorHAnsi"/>
          <w:b/>
          <w:sz w:val="56"/>
          <w:szCs w:val="56"/>
        </w:rPr>
        <w:t>In</w:t>
      </w:r>
      <w:r w:rsidR="00B04205">
        <w:rPr>
          <w:rFonts w:asciiTheme="minorHAnsi" w:hAnsiTheme="minorHAnsi"/>
          <w:b/>
          <w:sz w:val="56"/>
          <w:szCs w:val="56"/>
        </w:rPr>
        <w:t xml:space="preserve"> lichterlaaie staan</w:t>
      </w:r>
      <w:r w:rsidRPr="00D76717">
        <w:rPr>
          <w:rFonts w:asciiTheme="minorHAnsi" w:hAnsiTheme="minorHAnsi"/>
          <w:b/>
          <w:sz w:val="56"/>
          <w:szCs w:val="56"/>
        </w:rPr>
        <w:t>:</w:t>
      </w:r>
      <w:r w:rsidRPr="00D76717">
        <w:rPr>
          <w:rFonts w:asciiTheme="minorHAnsi" w:hAnsiTheme="minorHAnsi"/>
          <w:sz w:val="56"/>
          <w:szCs w:val="56"/>
        </w:rPr>
        <w:t xml:space="preserve"> </w:t>
      </w:r>
      <w:r w:rsidR="00B04205">
        <w:rPr>
          <w:rFonts w:asciiTheme="minorHAnsi" w:hAnsiTheme="minorHAnsi"/>
          <w:sz w:val="56"/>
          <w:szCs w:val="56"/>
        </w:rPr>
        <w:t>in brand staan</w:t>
      </w:r>
    </w:p>
    <w:p w:rsidR="00B04205" w:rsidRDefault="00B04205" w:rsidP="00D76717">
      <w:pPr>
        <w:pStyle w:val="HTML-voorafopgemaakt"/>
        <w:shd w:val="clear" w:color="auto" w:fill="FFFFFF"/>
        <w:spacing w:line="327" w:lineRule="atLeast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Oprukken</w:t>
      </w:r>
      <w:r w:rsidR="00D76717" w:rsidRPr="00D76717">
        <w:rPr>
          <w:rFonts w:asciiTheme="minorHAnsi" w:hAnsiTheme="minorHAnsi"/>
          <w:b/>
          <w:sz w:val="56"/>
          <w:szCs w:val="56"/>
        </w:rPr>
        <w:t>:</w:t>
      </w:r>
      <w:r w:rsidR="00D76717" w:rsidRPr="00D76717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>steeds dichterbij komen</w:t>
      </w:r>
      <w:r w:rsidR="00D76717" w:rsidRPr="00D76717">
        <w:rPr>
          <w:rFonts w:asciiTheme="minorHAnsi" w:hAnsiTheme="minorHAnsi"/>
          <w:sz w:val="56"/>
          <w:szCs w:val="56"/>
        </w:rPr>
        <w:t>.</w:t>
      </w:r>
      <w:r w:rsidR="00D76717" w:rsidRPr="00D76717">
        <w:rPr>
          <w:rFonts w:asciiTheme="minorHAnsi" w:hAnsiTheme="minorHAnsi"/>
          <w:sz w:val="56"/>
          <w:szCs w:val="56"/>
        </w:rPr>
        <w:br/>
      </w:r>
      <w:r w:rsidR="00D76717" w:rsidRPr="00D76717">
        <w:rPr>
          <w:rFonts w:asciiTheme="minorHAnsi" w:hAnsiTheme="minorHAnsi"/>
          <w:b/>
          <w:sz w:val="56"/>
          <w:szCs w:val="56"/>
        </w:rPr>
        <w:t>Teisteren:</w:t>
      </w:r>
      <w:r w:rsidR="00D76717" w:rsidRPr="00D76717">
        <w:rPr>
          <w:rFonts w:asciiTheme="minorHAnsi" w:hAnsiTheme="minorHAnsi"/>
          <w:sz w:val="56"/>
          <w:szCs w:val="56"/>
        </w:rPr>
        <w:t xml:space="preserve"> veel schade of last veroorzaken.</w:t>
      </w:r>
      <w:r w:rsidR="00D76717" w:rsidRPr="00D76717">
        <w:rPr>
          <w:rFonts w:asciiTheme="minorHAnsi" w:hAnsiTheme="minorHAnsi"/>
          <w:sz w:val="56"/>
          <w:szCs w:val="56"/>
        </w:rPr>
        <w:br/>
      </w:r>
      <w:r>
        <w:rPr>
          <w:rFonts w:asciiTheme="minorHAnsi" w:hAnsiTheme="minorHAnsi"/>
          <w:b/>
          <w:sz w:val="56"/>
          <w:szCs w:val="56"/>
        </w:rPr>
        <w:t>Extreme hitte</w:t>
      </w:r>
      <w:r w:rsidR="00D76717" w:rsidRPr="00D76717">
        <w:rPr>
          <w:rFonts w:asciiTheme="minorHAnsi" w:hAnsiTheme="minorHAnsi"/>
          <w:b/>
          <w:sz w:val="56"/>
          <w:szCs w:val="56"/>
        </w:rPr>
        <w:t>:</w:t>
      </w:r>
      <w:r w:rsidR="00D76717" w:rsidRPr="00D76717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>Heel erg heet.</w:t>
      </w:r>
    </w:p>
    <w:p w:rsidR="00B04205" w:rsidRDefault="00B04205" w:rsidP="00D76717">
      <w:pPr>
        <w:pStyle w:val="HTML-voorafopgemaakt"/>
        <w:shd w:val="clear" w:color="auto" w:fill="FFFFFF"/>
        <w:spacing w:line="327" w:lineRule="atLeast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Machteloos</w:t>
      </w:r>
      <w:r w:rsidR="00D76717" w:rsidRPr="00D76717">
        <w:rPr>
          <w:rFonts w:asciiTheme="minorHAnsi" w:hAnsiTheme="minorHAnsi"/>
          <w:b/>
          <w:sz w:val="56"/>
          <w:szCs w:val="56"/>
        </w:rPr>
        <w:t>:</w:t>
      </w:r>
      <w:r w:rsidR="00D76717" w:rsidRPr="00D76717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>je kunt er niets aan doen</w:t>
      </w:r>
    </w:p>
    <w:p w:rsidR="00D76717" w:rsidRPr="00D76717" w:rsidRDefault="00B04205" w:rsidP="00D76717">
      <w:pPr>
        <w:pStyle w:val="HTML-voorafopgemaakt"/>
        <w:shd w:val="clear" w:color="auto" w:fill="FFFFFF"/>
        <w:spacing w:line="327" w:lineRule="atLeast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Brandhaarden:</w:t>
      </w:r>
      <w:r w:rsidR="00D76717" w:rsidRPr="00D76717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>de plekken waar de branden ontstaan.</w:t>
      </w:r>
    </w:p>
    <w:p w:rsidR="00D76717" w:rsidRDefault="00B04205" w:rsidP="00D767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55894" wp14:editId="7B54163B">
                <wp:simplePos x="0" y="0"/>
                <wp:positionH relativeFrom="column">
                  <wp:posOffset>5617357</wp:posOffset>
                </wp:positionH>
                <wp:positionV relativeFrom="paragraph">
                  <wp:posOffset>1662088</wp:posOffset>
                </wp:positionV>
                <wp:extent cx="3643532" cy="1617785"/>
                <wp:effectExtent l="0" t="0" r="14605" b="2095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532" cy="161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810" w:rsidRPr="00B04205" w:rsidRDefault="000F3810" w:rsidP="00B04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04205">
                              <w:rPr>
                                <w:sz w:val="48"/>
                                <w:szCs w:val="48"/>
                              </w:rPr>
                              <w:t>Nieuwsbegrip 2015</w:t>
                            </w:r>
                          </w:p>
                          <w:p w:rsidR="000F3810" w:rsidRPr="00B04205" w:rsidRDefault="000F3810" w:rsidP="00B04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04205">
                              <w:rPr>
                                <w:sz w:val="48"/>
                                <w:szCs w:val="48"/>
                              </w:rPr>
                              <w:t>Week 2</w:t>
                            </w:r>
                          </w:p>
                          <w:p w:rsidR="000F3810" w:rsidRPr="00B04205" w:rsidRDefault="000F3810" w:rsidP="00B04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04205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Bosbranden in </w:t>
                            </w:r>
                            <w:proofErr w:type="spellStart"/>
                            <w:r w:rsidRPr="00B04205">
                              <w:rPr>
                                <w:sz w:val="48"/>
                                <w:szCs w:val="48"/>
                                <w:lang w:val="en"/>
                              </w:rPr>
                              <w:t>Australië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55894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42.3pt;margin-top:130.85pt;width:286.9pt;height:12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" fillcolor="white [3201]" strokeweight=".5pt">
                <v:textbox>
                  <w:txbxContent>
                    <w:p w:rsidR="000F3810" w:rsidRPr="00B04205" w:rsidRDefault="000F3810" w:rsidP="00B04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04205">
                        <w:rPr>
                          <w:sz w:val="48"/>
                          <w:szCs w:val="48"/>
                        </w:rPr>
                        <w:t>Nieuwsbegrip 2015</w:t>
                      </w:r>
                    </w:p>
                    <w:p w:rsidR="000F3810" w:rsidRPr="00B04205" w:rsidRDefault="000F3810" w:rsidP="00B04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04205">
                        <w:rPr>
                          <w:sz w:val="48"/>
                          <w:szCs w:val="48"/>
                        </w:rPr>
                        <w:t>Week 2</w:t>
                      </w:r>
                    </w:p>
                    <w:p w:rsidR="000F3810" w:rsidRPr="00B04205" w:rsidRDefault="000F3810" w:rsidP="00B04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04205">
                        <w:rPr>
                          <w:sz w:val="48"/>
                          <w:szCs w:val="48"/>
                          <w:lang w:val="en"/>
                        </w:rPr>
                        <w:t xml:space="preserve">Bosbranden in </w:t>
                      </w:r>
                      <w:proofErr w:type="spellStart"/>
                      <w:r w:rsidRPr="00B04205">
                        <w:rPr>
                          <w:sz w:val="48"/>
                          <w:szCs w:val="48"/>
                          <w:lang w:val="en"/>
                        </w:rPr>
                        <w:t>Australië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6717">
        <w:t xml:space="preserve"> </w:t>
      </w:r>
      <w:r w:rsidR="00D76717">
        <w:br w:type="page"/>
      </w:r>
    </w:p>
    <w:p w:rsidR="001803B8" w:rsidRDefault="000F381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48511" behindDoc="1" locked="0" layoutInCell="1" allowOverlap="1" wp14:anchorId="1986CDCD" wp14:editId="63920145">
            <wp:simplePos x="0" y="0"/>
            <wp:positionH relativeFrom="page">
              <wp:align>right</wp:align>
            </wp:positionH>
            <wp:positionV relativeFrom="page">
              <wp:posOffset>-56271</wp:posOffset>
            </wp:positionV>
            <wp:extent cx="10846190" cy="7624445"/>
            <wp:effectExtent l="0" t="0" r="0" b="0"/>
            <wp:wrapThrough wrapText="bothSides">
              <wp:wrapPolygon edited="0">
                <wp:start x="0" y="0"/>
                <wp:lineTo x="0" y="21533"/>
                <wp:lineTo x="21549" y="21533"/>
                <wp:lineTo x="21549" y="0"/>
                <wp:lineTo x="0" y="0"/>
              </wp:wrapPolygon>
            </wp:wrapThrough>
            <wp:docPr id="17" name="Afbeelding 17" descr="http://static.nieuwsbegrip.nl/uploads/Beginscherm_54aaa5c60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nieuwsbegrip.nl/uploads/Beginscherm_54aaa5c6011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190" cy="7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420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8249FA" wp14:editId="115CBD16">
                <wp:simplePos x="0" y="0"/>
                <wp:positionH relativeFrom="column">
                  <wp:posOffset>2100433</wp:posOffset>
                </wp:positionH>
                <wp:positionV relativeFrom="page">
                  <wp:posOffset>6260123</wp:posOffset>
                </wp:positionV>
                <wp:extent cx="2686685" cy="685800"/>
                <wp:effectExtent l="19050" t="19050" r="123190" b="1162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F3810" w:rsidRPr="00C8665D" w:rsidRDefault="000F3810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Machteloos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49FA" id="Text Box 16" o:spid="_x0000_s1027" type="#_x0000_t202" style="position:absolute;margin-left:165.4pt;margin-top:492.9pt;width:211.5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" fillcolor="#ffc000" strokecolor="red" strokeweight="4.5pt">
                <v:shadow on="t" opacity=".5" offset="6pt,6pt"/>
                <v:textbox>
                  <w:txbxContent>
                    <w:p w:rsidR="000F3810" w:rsidRPr="00C8665D" w:rsidRDefault="000F3810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Machteloos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420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CEB07D" wp14:editId="6D55676D">
                <wp:simplePos x="0" y="0"/>
                <wp:positionH relativeFrom="column">
                  <wp:posOffset>5729898</wp:posOffset>
                </wp:positionH>
                <wp:positionV relativeFrom="paragraph">
                  <wp:posOffset>1214169</wp:posOffset>
                </wp:positionV>
                <wp:extent cx="3662973" cy="751205"/>
                <wp:effectExtent l="19050" t="19050" r="109220" b="1060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973" cy="751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F3810" w:rsidRPr="00C8665D" w:rsidRDefault="000F3810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Pr="00B0420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extreme</w:t>
                            </w:r>
                            <w:r w:rsidRPr="00E9624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hitte vuur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B07D" id="Text Box 15" o:spid="_x0000_s1028" type="#_x0000_t202" style="position:absolute;margin-left:451.15pt;margin-top:95.6pt;width:288.4pt;height:5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" fillcolor="#ffc000" strokecolor="red" strokeweight="4.5pt">
                <v:shadow on="t" opacity=".5" offset="6pt,6pt"/>
                <v:textbox>
                  <w:txbxContent>
                    <w:p w:rsidR="000F3810" w:rsidRPr="00C8665D" w:rsidRDefault="000F3810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De </w:t>
                      </w:r>
                      <w:r w:rsidRPr="00B0420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extreme</w:t>
                      </w:r>
                      <w:r w:rsidRPr="00E9624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hitte vuur</w:t>
                      </w:r>
                    </w:p>
                  </w:txbxContent>
                </v:textbox>
              </v:shape>
            </w:pict>
          </mc:Fallback>
        </mc:AlternateContent>
      </w:r>
      <w:r w:rsidR="00E9624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6DAD66" wp14:editId="0AA1CBA5">
                <wp:simplePos x="0" y="0"/>
                <wp:positionH relativeFrom="column">
                  <wp:posOffset>4435670</wp:posOffset>
                </wp:positionH>
                <wp:positionV relativeFrom="paragraph">
                  <wp:posOffset>-136330</wp:posOffset>
                </wp:positionV>
                <wp:extent cx="4586068" cy="857250"/>
                <wp:effectExtent l="19050" t="19050" r="108585" b="1066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068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F3810" w:rsidRPr="00C8665D" w:rsidRDefault="000F3810" w:rsidP="00064A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04205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  <w:t xml:space="preserve">Het </w:t>
                            </w:r>
                            <w:r w:rsidRPr="00B04205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oprukkende</w:t>
                            </w:r>
                            <w:r w:rsidRPr="00B04205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 vuur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AD66" id="Text Box 22" o:spid="_x0000_s1029" type="#_x0000_t202" style="position:absolute;margin-left:349.25pt;margin-top:-10.75pt;width:361.1pt;height:6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" fillcolor="#ffc000" strokecolor="red" strokeweight="4.5pt">
                <v:shadow on="t" opacity=".5" offset="6pt,6pt"/>
                <v:textbox>
                  <w:txbxContent>
                    <w:p w:rsidR="000F3810" w:rsidRPr="00C8665D" w:rsidRDefault="000F3810" w:rsidP="00064A9C">
                      <w:pPr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04205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r w:rsidRPr="00B04205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  <w:u w:val="single"/>
                        </w:rPr>
                        <w:t>oprukkende</w:t>
                      </w:r>
                      <w:r w:rsidRPr="00B04205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</w:rPr>
                        <w:t xml:space="preserve"> vuur</w:t>
                      </w:r>
                    </w:p>
                  </w:txbxContent>
                </v:textbox>
              </v:shape>
            </w:pict>
          </mc:Fallback>
        </mc:AlternateContent>
      </w:r>
      <w:r w:rsidR="00E962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0E2526" wp14:editId="45B40E97">
                <wp:simplePos x="0" y="0"/>
                <wp:positionH relativeFrom="column">
                  <wp:posOffset>-558361</wp:posOffset>
                </wp:positionH>
                <wp:positionV relativeFrom="paragraph">
                  <wp:posOffset>4027707</wp:posOffset>
                </wp:positionV>
                <wp:extent cx="3868615" cy="781050"/>
                <wp:effectExtent l="19050" t="19050" r="108585" b="1193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615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F3810" w:rsidRPr="00C8665D" w:rsidRDefault="000F3810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04205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  <w:t xml:space="preserve">De </w:t>
                            </w:r>
                            <w:r w:rsidRPr="00B04205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brandhaarden</w:t>
                            </w:r>
                          </w:p>
                          <w:p w:rsidR="000F3810" w:rsidRPr="00C8665D" w:rsidRDefault="000F3810" w:rsidP="00802DB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2526" id="Text Box 18" o:spid="_x0000_s1030" type="#_x0000_t202" style="position:absolute;margin-left:-43.95pt;margin-top:317.15pt;width:304.6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" fillcolor="#ffc000" strokecolor="red" strokeweight="4.5pt">
                <v:shadow on="t" opacity=".5" offset="6pt,6pt"/>
                <v:textbox>
                  <w:txbxContent>
                    <w:p w:rsidR="000F3810" w:rsidRPr="00C8665D" w:rsidRDefault="000F3810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B04205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r w:rsidRPr="00B04205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</w:rPr>
                        <w:t>brandhaarden</w:t>
                      </w:r>
                    </w:p>
                    <w:p w:rsidR="000F3810" w:rsidRPr="00C8665D" w:rsidRDefault="000F3810" w:rsidP="00802DB1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83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A088C1" wp14:editId="54AB1C0B">
                <wp:simplePos x="0" y="0"/>
                <wp:positionH relativeFrom="column">
                  <wp:posOffset>5391150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A5A7" id="Line 2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45pt" to="433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" strokeweight="2.25pt"/>
            </w:pict>
          </mc:Fallback>
        </mc:AlternateContent>
      </w:r>
      <w:r w:rsidR="001D683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5FBA39" wp14:editId="4A77E995">
                <wp:simplePos x="0" y="0"/>
                <wp:positionH relativeFrom="column">
                  <wp:posOffset>6324600</wp:posOffset>
                </wp:positionH>
                <wp:positionV relativeFrom="paragraph">
                  <wp:posOffset>1850390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B272" id="Line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45.7pt" to="61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" strokeweight="2.25pt"/>
            </w:pict>
          </mc:Fallback>
        </mc:AlternateContent>
      </w:r>
      <w:r w:rsidR="001D683E">
        <w:rPr>
          <w:noProof/>
        </w:rPr>
        <w:t xml:space="preserve"> </w:t>
      </w:r>
      <w:r w:rsidR="00D767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467FE3" wp14:editId="61A4EB0C">
                <wp:simplePos x="0" y="0"/>
                <wp:positionH relativeFrom="column">
                  <wp:posOffset>1542415</wp:posOffset>
                </wp:positionH>
                <wp:positionV relativeFrom="paragraph">
                  <wp:posOffset>2171065</wp:posOffset>
                </wp:positionV>
                <wp:extent cx="5048250" cy="1047750"/>
                <wp:effectExtent l="19050" t="19050" r="118110" b="1219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47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3810" w:rsidRPr="00D76717" w:rsidRDefault="000F3810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>De</w:t>
                            </w:r>
                            <w:r w:rsidRPr="00D7671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>bosbranden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7FE3" id="Text Box 4" o:spid="_x0000_s1031" type="#_x0000_t202" style="position:absolute;margin-left:121.45pt;margin-top:170.95pt;width:397.5pt;height:8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" fillcolor="#ffc000" strokecolor="#002060" strokeweight="4.5pt">
                <v:shadow on="t" opacity=".5" offset="6pt,6pt"/>
                <v:textbox>
                  <w:txbxContent>
                    <w:p w:rsidR="000F3810" w:rsidRPr="00D76717" w:rsidRDefault="000F3810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  <w:t>De</w:t>
                      </w:r>
                      <w:r w:rsidRPr="00D76717"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  <w:t>bosbranden</w:t>
                      </w:r>
                    </w:p>
                  </w:txbxContent>
                </v:textbox>
              </v:shape>
            </w:pict>
          </mc:Fallback>
        </mc:AlternateContent>
      </w:r>
      <w:r w:rsidR="00C866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256C" wp14:editId="61DA4F96">
                <wp:simplePos x="0" y="0"/>
                <wp:positionH relativeFrom="column">
                  <wp:posOffset>5504815</wp:posOffset>
                </wp:positionH>
                <wp:positionV relativeFrom="paragraph">
                  <wp:posOffset>4037965</wp:posOffset>
                </wp:positionV>
                <wp:extent cx="3352800" cy="685800"/>
                <wp:effectExtent l="19050" t="19050" r="114300" b="1143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F3810" w:rsidRPr="00B04205" w:rsidRDefault="000F3810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04205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  <w:t>Teisteren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256C" id="Text Box 20" o:spid="_x0000_s1032" type="#_x0000_t202" style="position:absolute;margin-left:433.45pt;margin-top:317.95pt;width:26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" fillcolor="#ffc000" strokecolor="red" strokeweight="4.5pt">
                <v:shadow on="t" opacity=".5" offset="6pt,6pt"/>
                <v:textbox>
                  <w:txbxContent>
                    <w:p w:rsidR="000F3810" w:rsidRPr="00B04205" w:rsidRDefault="000F3810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  <w:lang w:val="en-US"/>
                        </w:rPr>
                      </w:pPr>
                      <w:r w:rsidRPr="00B04205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  <w:lang w:val="en-US"/>
                        </w:rPr>
                        <w:t>Teisteren</w:t>
                      </w:r>
                    </w:p>
                  </w:txbxContent>
                </v:textbox>
              </v:shape>
            </w:pict>
          </mc:Fallback>
        </mc:AlternateContent>
      </w:r>
      <w:r w:rsidR="00C866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2C25E8" wp14:editId="2BB6E4CA">
                <wp:simplePos x="0" y="0"/>
                <wp:positionH relativeFrom="column">
                  <wp:posOffset>-381635</wp:posOffset>
                </wp:positionH>
                <wp:positionV relativeFrom="paragraph">
                  <wp:posOffset>189865</wp:posOffset>
                </wp:positionV>
                <wp:extent cx="3657600" cy="1257300"/>
                <wp:effectExtent l="19050" t="19050" r="114300" b="1143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F3810" w:rsidRPr="00C8665D" w:rsidRDefault="000F3810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In lichterlaaie 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25E8" id="Text Box 12" o:spid="_x0000_s1033" type="#_x0000_t202" style="position:absolute;margin-left:-30.05pt;margin-top:14.95pt;width:4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" fillcolor="#ffc000" strokecolor="red" strokeweight="4.5pt">
                <v:shadow on="t" opacity=".5" offset="6pt,6pt"/>
                <v:textbox>
                  <w:txbxContent>
                    <w:p w:rsidR="000F3810" w:rsidRPr="00C8665D" w:rsidRDefault="000F3810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In lichterlaaie staan</w:t>
                      </w:r>
                    </w:p>
                  </w:txbxContent>
                </v:textbox>
              </v:shape>
            </w:pict>
          </mc:Fallback>
        </mc:AlternateContent>
      </w:r>
      <w:r w:rsidR="00C8665D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1500E91" wp14:editId="174B9B02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85EF" id="Line 7" o:spid="_x0000_s1026" style="position:absolute;flip:x y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4pt" to="18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" strokeweight="2.25pt"/>
            </w:pict>
          </mc:Fallback>
        </mc:AlternateContent>
      </w:r>
      <w:r w:rsidR="00390CB5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E68F0F" wp14:editId="700B2D67">
                <wp:simplePos x="0" y="0"/>
                <wp:positionH relativeFrom="column">
                  <wp:posOffset>3665855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668D" id="Line 19" o:spid="_x0000_s1026" style="position:absolute;flip:x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243pt" to="342.6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0943" behindDoc="0" locked="0" layoutInCell="1" allowOverlap="1" wp14:anchorId="70933BB6" wp14:editId="5B66977F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5E95" id="Line 17" o:spid="_x0000_s1026" style="position:absolute;flip:x;z-index:25165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0686" behindDoc="0" locked="0" layoutInCell="1" allowOverlap="1" wp14:anchorId="09CED003" wp14:editId="5E0EB3A4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9CEA9" id="Line 8" o:spid="_x0000_s1026" style="position:absolute;z-index:251650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10" w:rsidRDefault="000F3810" w:rsidP="000F3810">
      <w:r>
        <w:separator/>
      </w:r>
    </w:p>
  </w:endnote>
  <w:endnote w:type="continuationSeparator" w:id="0">
    <w:p w:rsidR="000F3810" w:rsidRDefault="000F3810" w:rsidP="000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10" w:rsidRDefault="000F3810" w:rsidP="000F3810">
      <w:r>
        <w:separator/>
      </w:r>
    </w:p>
  </w:footnote>
  <w:footnote w:type="continuationSeparator" w:id="0">
    <w:p w:rsidR="000F3810" w:rsidRDefault="000F3810" w:rsidP="000F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64A9C"/>
    <w:rsid w:val="000F27BE"/>
    <w:rsid w:val="000F3810"/>
    <w:rsid w:val="00107B6A"/>
    <w:rsid w:val="001803B8"/>
    <w:rsid w:val="001B11BC"/>
    <w:rsid w:val="001D683E"/>
    <w:rsid w:val="00326925"/>
    <w:rsid w:val="00390CB5"/>
    <w:rsid w:val="00393998"/>
    <w:rsid w:val="00442EAF"/>
    <w:rsid w:val="005B7D7C"/>
    <w:rsid w:val="00612290"/>
    <w:rsid w:val="00802DB1"/>
    <w:rsid w:val="00B04205"/>
    <w:rsid w:val="00B918A7"/>
    <w:rsid w:val="00C8665D"/>
    <w:rsid w:val="00D65630"/>
    <w:rsid w:val="00D76717"/>
    <w:rsid w:val="00DB46EE"/>
    <w:rsid w:val="00E96246"/>
    <w:rsid w:val="00EF48A9"/>
    <w:rsid w:val="00F965B6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07346-4C49-4354-994F-43226F82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90C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0CB5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6717"/>
    <w:rPr>
      <w:rFonts w:ascii="Courier New" w:hAnsi="Courier New" w:cs="Courier New"/>
    </w:rPr>
  </w:style>
  <w:style w:type="paragraph" w:styleId="Koptekst">
    <w:name w:val="header"/>
    <w:basedOn w:val="Standaard"/>
    <w:link w:val="KoptekstChar"/>
    <w:uiPriority w:val="99"/>
    <w:unhideWhenUsed/>
    <w:rsid w:val="000F38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3810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0F38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F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3804-A31B-4D9D-958A-E638FEA5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EEA276AD</Template>
  <TotalTime>14</TotalTime>
  <Pages>2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Astrid Brugman</cp:lastModifiedBy>
  <cp:revision>4</cp:revision>
  <cp:lastPrinted>2013-06-11T07:06:00Z</cp:lastPrinted>
  <dcterms:created xsi:type="dcterms:W3CDTF">2015-01-08T13:23:00Z</dcterms:created>
  <dcterms:modified xsi:type="dcterms:W3CDTF">2015-01-08T13:40:00Z</dcterms:modified>
</cp:coreProperties>
</file>