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7CA1" w:rsidRPr="00097CA1" w:rsidRDefault="00AE1C22" w:rsidP="00097CA1">
      <w:pPr>
        <w:jc w:val="right"/>
        <w:rPr>
          <w:sz w:val="40"/>
          <w:szCs w:val="40"/>
        </w:rPr>
      </w:pPr>
      <w:r>
        <w:rPr>
          <w:noProof/>
        </w:rPr>
        <mc:AlternateContent>
          <mc:Choice Requires="wps">
            <w:drawing>
              <wp:anchor distT="0" distB="0" distL="114300" distR="114300" simplePos="0" relativeHeight="251653120" behindDoc="0" locked="0" layoutInCell="1" allowOverlap="1">
                <wp:simplePos x="0" y="0"/>
                <wp:positionH relativeFrom="column">
                  <wp:posOffset>2244725</wp:posOffset>
                </wp:positionH>
                <wp:positionV relativeFrom="paragraph">
                  <wp:posOffset>151765</wp:posOffset>
                </wp:positionV>
                <wp:extent cx="4084320" cy="2355215"/>
                <wp:effectExtent l="25400" t="27940" r="100330" b="1028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2355215"/>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274FFF" w:rsidRDefault="00884E59" w:rsidP="00274FFF">
                            <w:pPr>
                              <w:jc w:val="center"/>
                              <w:rPr>
                                <w:b/>
                                <w:sz w:val="72"/>
                                <w:szCs w:val="72"/>
                              </w:rPr>
                            </w:pPr>
                            <w:r w:rsidRPr="00097CA1">
                              <w:rPr>
                                <w:b/>
                                <w:sz w:val="56"/>
                                <w:szCs w:val="56"/>
                              </w:rPr>
                              <w:t>het</w:t>
                            </w:r>
                            <w:r>
                              <w:rPr>
                                <w:b/>
                                <w:sz w:val="72"/>
                                <w:szCs w:val="72"/>
                              </w:rPr>
                              <w:t xml:space="preserve"> </w:t>
                            </w:r>
                            <w:r w:rsidRPr="00097CA1">
                              <w:rPr>
                                <w:b/>
                                <w:sz w:val="56"/>
                                <w:szCs w:val="56"/>
                              </w:rPr>
                              <w:t>weer</w:t>
                            </w:r>
                          </w:p>
                          <w:p w:rsidR="00274FFF" w:rsidRPr="0047680D" w:rsidRDefault="00AE1C22" w:rsidP="00274FFF">
                            <w:pPr>
                              <w:jc w:val="center"/>
                              <w:rPr>
                                <w:b/>
                                <w:sz w:val="72"/>
                                <w:szCs w:val="72"/>
                              </w:rPr>
                            </w:pPr>
                            <w:r>
                              <w:rPr>
                                <w:noProof/>
                              </w:rPr>
                              <w:drawing>
                                <wp:inline distT="0" distB="0" distL="0" distR="0">
                                  <wp:extent cx="3227070" cy="1815465"/>
                                  <wp:effectExtent l="0" t="0" r="0" b="0"/>
                                  <wp:docPr id="1" name="Afbeelding 1" descr="Beschrijving: http://www.juf2juf.info/illustraties/Projecten/herfst/images/het_w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juf2juf.info/illustraties/Projecten/herfst/images/het_we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070" cy="18154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76.75pt;margin-top:11.95pt;width:321.6pt;height:185.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" strokeweight="3pt">
                <v:shadow on="t" opacity=".5" offset="6pt,6pt"/>
                <v:textbox>
                  <w:txbxContent>
                    <w:p w:rsidR="00274FFF" w:rsidRDefault="00884E59" w:rsidP="00274FFF">
                      <w:pPr>
                        <w:jc w:val="center"/>
                        <w:rPr>
                          <w:b/>
                          <w:sz w:val="72"/>
                          <w:szCs w:val="72"/>
                        </w:rPr>
                      </w:pPr>
                      <w:r w:rsidRPr="00097CA1">
                        <w:rPr>
                          <w:b/>
                          <w:sz w:val="56"/>
                          <w:szCs w:val="56"/>
                        </w:rPr>
                        <w:t>het</w:t>
                      </w:r>
                      <w:r>
                        <w:rPr>
                          <w:b/>
                          <w:sz w:val="72"/>
                          <w:szCs w:val="72"/>
                        </w:rPr>
                        <w:t xml:space="preserve"> </w:t>
                      </w:r>
                      <w:r w:rsidRPr="00097CA1">
                        <w:rPr>
                          <w:b/>
                          <w:sz w:val="56"/>
                          <w:szCs w:val="56"/>
                        </w:rPr>
                        <w:t>weer</w:t>
                      </w:r>
                    </w:p>
                    <w:p w:rsidR="00274FFF" w:rsidRPr="0047680D" w:rsidRDefault="00AE1C22" w:rsidP="00274FFF">
                      <w:pPr>
                        <w:jc w:val="center"/>
                        <w:rPr>
                          <w:b/>
                          <w:sz w:val="72"/>
                          <w:szCs w:val="72"/>
                        </w:rPr>
                      </w:pPr>
                      <w:r>
                        <w:rPr>
                          <w:noProof/>
                        </w:rPr>
                        <w:drawing>
                          <wp:inline distT="0" distB="0" distL="0" distR="0">
                            <wp:extent cx="3227070" cy="1815465"/>
                            <wp:effectExtent l="0" t="0" r="0" b="0"/>
                            <wp:docPr id="1" name="Afbeelding 1" descr="Beschrijving: http://www.juf2juf.info/illustraties/Projecten/herfst/images/het_we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ttp://www.juf2juf.info/illustraties/Projecten/herfst/images/het_we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7070" cy="1815465"/>
                                    </a:xfrm>
                                    <a:prstGeom prst="rect">
                                      <a:avLst/>
                                    </a:prstGeom>
                                    <a:noFill/>
                                    <a:ln>
                                      <a:noFill/>
                                    </a:ln>
                                  </pic:spPr>
                                </pic:pic>
                              </a:graphicData>
                            </a:graphic>
                          </wp:inline>
                        </w:drawing>
                      </w:r>
                    </w:p>
                  </w:txbxContent>
                </v:textbox>
              </v:shape>
            </w:pict>
          </mc:Fallback>
        </mc:AlternateContent>
      </w:r>
    </w:p>
    <w:p w:rsidR="00097CA1" w:rsidRDefault="00097CA1"/>
    <w:p w:rsidR="00097CA1" w:rsidRDefault="00097CA1"/>
    <w:p w:rsidR="00097CA1" w:rsidRDefault="00097CA1"/>
    <w:p w:rsidR="00097CA1" w:rsidRDefault="00097CA1"/>
    <w:p w:rsidR="00274FFF" w:rsidRDefault="00274FFF"/>
    <w:p w:rsidR="00274FFF" w:rsidRPr="00274FFF" w:rsidRDefault="00274FFF" w:rsidP="00274FFF"/>
    <w:p w:rsidR="00274FFF" w:rsidRPr="00274FFF" w:rsidRDefault="00274FFF" w:rsidP="00274FFF"/>
    <w:p w:rsidR="00274FFF" w:rsidRPr="00274FFF" w:rsidRDefault="00274FFF" w:rsidP="00274FFF"/>
    <w:p w:rsidR="00274FFF" w:rsidRPr="00274FFF" w:rsidRDefault="00274FFF" w:rsidP="00274FFF"/>
    <w:p w:rsidR="00274FFF" w:rsidRPr="00274FFF" w:rsidRDefault="00274FFF" w:rsidP="00274FFF"/>
    <w:p w:rsidR="00274FFF" w:rsidRPr="00274FFF" w:rsidRDefault="00274FFF" w:rsidP="00274FFF"/>
    <w:p w:rsidR="00274FFF" w:rsidRPr="00274FFF" w:rsidRDefault="00274FFF" w:rsidP="00274FFF"/>
    <w:p w:rsidR="00274FFF" w:rsidRPr="00274FFF" w:rsidRDefault="00274FFF" w:rsidP="00274FFF"/>
    <w:p w:rsidR="00274FFF" w:rsidRPr="00274FFF" w:rsidRDefault="00AE1C22" w:rsidP="00274FFF">
      <w:r>
        <w:rPr>
          <w:noProof/>
        </w:rPr>
        <w:drawing>
          <wp:anchor distT="0" distB="0" distL="114300" distR="114300" simplePos="0" relativeHeight="251662336" behindDoc="1" locked="0" layoutInCell="1" allowOverlap="1">
            <wp:simplePos x="0" y="0"/>
            <wp:positionH relativeFrom="column">
              <wp:posOffset>991235</wp:posOffset>
            </wp:positionH>
            <wp:positionV relativeFrom="paragraph">
              <wp:posOffset>49530</wp:posOffset>
            </wp:positionV>
            <wp:extent cx="5847715" cy="956310"/>
            <wp:effectExtent l="0" t="0" r="635" b="0"/>
            <wp:wrapNone/>
            <wp:docPr id="19" name="Afbeelding 19" descr="parach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achute"/>
                    <pic:cNvPicPr>
                      <a:picLocks noChangeAspect="1" noChangeArrowheads="1"/>
                    </pic:cNvPicPr>
                  </pic:nvPicPr>
                  <pic:blipFill>
                    <a:blip r:embed="rId7">
                      <a:extLst>
                        <a:ext uri="{28A0092B-C50C-407E-A947-70E740481C1C}">
                          <a14:useLocalDpi xmlns:a14="http://schemas.microsoft.com/office/drawing/2010/main" val="0"/>
                        </a:ext>
                      </a:extLst>
                    </a:blip>
                    <a:srcRect l="-1891" r="24394" b="67291"/>
                    <a:stretch>
                      <a:fillRect/>
                    </a:stretch>
                  </pic:blipFill>
                  <pic:spPr bwMode="auto">
                    <a:xfrm>
                      <a:off x="0" y="0"/>
                      <a:ext cx="584771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FFF" w:rsidRPr="00274FFF" w:rsidRDefault="00274FFF" w:rsidP="00274FFF"/>
    <w:p w:rsidR="00274FFF" w:rsidRPr="00274FFF" w:rsidRDefault="00274FFF" w:rsidP="00274FFF"/>
    <w:p w:rsidR="00274FFF" w:rsidRPr="00274FFF" w:rsidRDefault="00274FFF" w:rsidP="00274FFF"/>
    <w:p w:rsidR="00274FFF" w:rsidRPr="00274FFF" w:rsidRDefault="00AE1C22" w:rsidP="00274FFF">
      <w:r>
        <w:rPr>
          <w:noProof/>
        </w:rPr>
        <mc:AlternateContent>
          <mc:Choice Requires="wps">
            <w:drawing>
              <wp:anchor distT="0" distB="0" distL="114300" distR="114300" simplePos="0" relativeHeight="251654144" behindDoc="0" locked="0" layoutInCell="1" allowOverlap="1">
                <wp:simplePos x="0" y="0"/>
                <wp:positionH relativeFrom="column">
                  <wp:posOffset>991235</wp:posOffset>
                </wp:positionH>
                <wp:positionV relativeFrom="paragraph">
                  <wp:posOffset>135890</wp:posOffset>
                </wp:positionV>
                <wp:extent cx="213360" cy="566420"/>
                <wp:effectExtent l="19685" t="21590" r="24130" b="2159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360" cy="56642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10.7pt" to="94.8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" strokeweight="3p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6676390</wp:posOffset>
                </wp:positionH>
                <wp:positionV relativeFrom="paragraph">
                  <wp:posOffset>135890</wp:posOffset>
                </wp:positionV>
                <wp:extent cx="414655" cy="480695"/>
                <wp:effectExtent l="27940" t="21590" r="24130" b="2159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48069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7pt,10.7pt" to="558.3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sP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" strokeweight="3pt"/>
            </w:pict>
          </mc:Fallback>
        </mc:AlternateContent>
      </w:r>
    </w:p>
    <w:p w:rsidR="00274FFF" w:rsidRPr="00274FFF" w:rsidRDefault="00AE1C22" w:rsidP="00274FFF">
      <w:r>
        <w:rPr>
          <w:noProof/>
        </w:rPr>
        <mc:AlternateContent>
          <mc:Choice Requires="wps">
            <w:drawing>
              <wp:anchor distT="0" distB="0" distL="114300" distR="114300" simplePos="0" relativeHeight="251658240" behindDoc="0" locked="0" layoutInCell="1" allowOverlap="1">
                <wp:simplePos x="0" y="0"/>
                <wp:positionH relativeFrom="column">
                  <wp:posOffset>5205095</wp:posOffset>
                </wp:positionH>
                <wp:positionV relativeFrom="paragraph">
                  <wp:posOffset>43815</wp:posOffset>
                </wp:positionV>
                <wp:extent cx="0" cy="397510"/>
                <wp:effectExtent l="23495" t="24765" r="24130" b="2540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75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85pt,3.45pt" to="409.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" strokeweight="3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2618740</wp:posOffset>
                </wp:positionH>
                <wp:positionV relativeFrom="paragraph">
                  <wp:posOffset>43815</wp:posOffset>
                </wp:positionV>
                <wp:extent cx="0" cy="397510"/>
                <wp:effectExtent l="27940" t="24765" r="19685" b="2540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pt,3.45pt" to="206.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" strokeweight="3pt"/>
            </w:pict>
          </mc:Fallback>
        </mc:AlternateContent>
      </w:r>
    </w:p>
    <w:p w:rsidR="00274FFF" w:rsidRPr="00274FFF" w:rsidRDefault="00274FFF" w:rsidP="00274FFF"/>
    <w:p w:rsidR="00274FFF" w:rsidRPr="00274FFF" w:rsidRDefault="00AE1C22" w:rsidP="00274FFF">
      <w:r>
        <w:rPr>
          <w:noProof/>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91440</wp:posOffset>
                </wp:positionV>
                <wp:extent cx="2147570" cy="1752600"/>
                <wp:effectExtent l="19050" t="24765" r="100330" b="990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17526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274FFF" w:rsidRPr="00097CA1" w:rsidRDefault="00884E59" w:rsidP="00274FFF">
                            <w:pPr>
                              <w:jc w:val="center"/>
                              <w:rPr>
                                <w:b/>
                                <w:sz w:val="56"/>
                                <w:szCs w:val="56"/>
                              </w:rPr>
                            </w:pPr>
                            <w:r w:rsidRPr="00097CA1">
                              <w:rPr>
                                <w:b/>
                                <w:sz w:val="56"/>
                                <w:szCs w:val="56"/>
                              </w:rPr>
                              <w:t>zonnig</w:t>
                            </w:r>
                          </w:p>
                          <w:p w:rsidR="00274FFF" w:rsidRPr="00014D26" w:rsidRDefault="00AE1C22" w:rsidP="00B94A5D">
                            <w:pPr>
                              <w:jc w:val="center"/>
                              <w:rPr>
                                <w:b/>
                                <w:sz w:val="40"/>
                                <w:szCs w:val="40"/>
                              </w:rPr>
                            </w:pPr>
                            <w:r>
                              <w:rPr>
                                <w:noProof/>
                              </w:rPr>
                              <w:drawing>
                                <wp:inline distT="0" distB="0" distL="0" distR="0">
                                  <wp:extent cx="1882775" cy="1196975"/>
                                  <wp:effectExtent l="0" t="0" r="3175" b="3175"/>
                                  <wp:docPr id="2" name="Afbeelding 4" descr="Beschrijving: http://www.fox.nl/images/reisverslagen/2159782/2-augustus-T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http://www.fox.nl/images/reisverslagen/2159782/2-augustus-Tulum.jpg"/>
                                          <pic:cNvPicPr>
                                            <a:picLocks noChangeAspect="1" noChangeArrowheads="1"/>
                                          </pic:cNvPicPr>
                                        </pic:nvPicPr>
                                        <pic:blipFill>
                                          <a:blip r:embed="rId8">
                                            <a:extLst>
                                              <a:ext uri="{28A0092B-C50C-407E-A947-70E740481C1C}">
                                                <a14:useLocalDpi xmlns:a14="http://schemas.microsoft.com/office/drawing/2010/main" val="0"/>
                                              </a:ext>
                                            </a:extLst>
                                          </a:blip>
                                          <a:srcRect l="18561" b="9145"/>
                                          <a:stretch>
                                            <a:fillRect/>
                                          </a:stretch>
                                        </pic:blipFill>
                                        <pic:spPr bwMode="auto">
                                          <a:xfrm>
                                            <a:off x="0" y="0"/>
                                            <a:ext cx="1882775" cy="1196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6pt;margin-top:7.2pt;width:169.1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" strokeweight="3pt">
                <v:shadow on="t" opacity=".5" offset="6pt,6pt"/>
                <v:textbox>
                  <w:txbxContent>
                    <w:p w:rsidR="00274FFF" w:rsidRPr="00097CA1" w:rsidRDefault="00884E59" w:rsidP="00274FFF">
                      <w:pPr>
                        <w:jc w:val="center"/>
                        <w:rPr>
                          <w:b/>
                          <w:sz w:val="56"/>
                          <w:szCs w:val="56"/>
                        </w:rPr>
                      </w:pPr>
                      <w:r w:rsidRPr="00097CA1">
                        <w:rPr>
                          <w:b/>
                          <w:sz w:val="56"/>
                          <w:szCs w:val="56"/>
                        </w:rPr>
                        <w:t>zonnig</w:t>
                      </w:r>
                    </w:p>
                    <w:p w:rsidR="00274FFF" w:rsidRPr="00014D26" w:rsidRDefault="00AE1C22" w:rsidP="00B94A5D">
                      <w:pPr>
                        <w:jc w:val="center"/>
                        <w:rPr>
                          <w:b/>
                          <w:sz w:val="40"/>
                          <w:szCs w:val="40"/>
                        </w:rPr>
                      </w:pPr>
                      <w:r>
                        <w:rPr>
                          <w:noProof/>
                        </w:rPr>
                        <w:drawing>
                          <wp:inline distT="0" distB="0" distL="0" distR="0">
                            <wp:extent cx="1882775" cy="1196975"/>
                            <wp:effectExtent l="0" t="0" r="3175" b="3175"/>
                            <wp:docPr id="2" name="Afbeelding 4" descr="Beschrijving: http://www.fox.nl/images/reisverslagen/2159782/2-augustus-Tul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http://www.fox.nl/images/reisverslagen/2159782/2-augustus-Tulum.jpg"/>
                                    <pic:cNvPicPr>
                                      <a:picLocks noChangeAspect="1" noChangeArrowheads="1"/>
                                    </pic:cNvPicPr>
                                  </pic:nvPicPr>
                                  <pic:blipFill>
                                    <a:blip r:embed="rId9">
                                      <a:extLst>
                                        <a:ext uri="{28A0092B-C50C-407E-A947-70E740481C1C}">
                                          <a14:useLocalDpi xmlns:a14="http://schemas.microsoft.com/office/drawing/2010/main" val="0"/>
                                        </a:ext>
                                      </a:extLst>
                                    </a:blip>
                                    <a:srcRect l="18561" b="9145"/>
                                    <a:stretch>
                                      <a:fillRect/>
                                    </a:stretch>
                                  </pic:blipFill>
                                  <pic:spPr bwMode="auto">
                                    <a:xfrm>
                                      <a:off x="0" y="0"/>
                                      <a:ext cx="1882775" cy="11969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1818640</wp:posOffset>
                </wp:positionH>
                <wp:positionV relativeFrom="paragraph">
                  <wp:posOffset>91440</wp:posOffset>
                </wp:positionV>
                <wp:extent cx="2067560" cy="1752600"/>
                <wp:effectExtent l="27940" t="24765" r="95250" b="9906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7526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274FFF" w:rsidRPr="00097CA1" w:rsidRDefault="00884E59" w:rsidP="00274FFF">
                            <w:pPr>
                              <w:jc w:val="center"/>
                              <w:rPr>
                                <w:b/>
                                <w:sz w:val="56"/>
                                <w:szCs w:val="56"/>
                              </w:rPr>
                            </w:pPr>
                            <w:r w:rsidRPr="00097CA1">
                              <w:rPr>
                                <w:b/>
                                <w:sz w:val="56"/>
                                <w:szCs w:val="56"/>
                              </w:rPr>
                              <w:t>mistig</w:t>
                            </w:r>
                          </w:p>
                          <w:p w:rsidR="00274FFF" w:rsidRPr="00014D26" w:rsidRDefault="00AE1C22" w:rsidP="00274FFF">
                            <w:pPr>
                              <w:jc w:val="center"/>
                              <w:rPr>
                                <w:b/>
                                <w:sz w:val="40"/>
                                <w:szCs w:val="40"/>
                              </w:rPr>
                            </w:pPr>
                            <w:r>
                              <w:rPr>
                                <w:noProof/>
                              </w:rPr>
                              <w:drawing>
                                <wp:inline distT="0" distB="0" distL="0" distR="0">
                                  <wp:extent cx="1761490" cy="1169670"/>
                                  <wp:effectExtent l="0" t="0" r="0" b="0"/>
                                  <wp:docPr id="3" name="Afbeelding 7" descr="Beschrijving: http://dnu.nu/sites/default/files/imagecache/beeldverhaal_groot/beeld/2011/november/mis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http://dnu.nu/sites/default/files/imagecache/beeldverhaal_groot/beeld/2011/november/mist_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1490" cy="11696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43.2pt;margin-top:7.2pt;width:162.8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" strokeweight="3pt">
                <v:shadow on="t" opacity=".5" offset="6pt,6pt"/>
                <v:textbox>
                  <w:txbxContent>
                    <w:p w:rsidR="00274FFF" w:rsidRPr="00097CA1" w:rsidRDefault="00884E59" w:rsidP="00274FFF">
                      <w:pPr>
                        <w:jc w:val="center"/>
                        <w:rPr>
                          <w:b/>
                          <w:sz w:val="56"/>
                          <w:szCs w:val="56"/>
                        </w:rPr>
                      </w:pPr>
                      <w:r w:rsidRPr="00097CA1">
                        <w:rPr>
                          <w:b/>
                          <w:sz w:val="56"/>
                          <w:szCs w:val="56"/>
                        </w:rPr>
                        <w:t>mistig</w:t>
                      </w:r>
                    </w:p>
                    <w:p w:rsidR="00274FFF" w:rsidRPr="00014D26" w:rsidRDefault="00AE1C22" w:rsidP="00274FFF">
                      <w:pPr>
                        <w:jc w:val="center"/>
                        <w:rPr>
                          <w:b/>
                          <w:sz w:val="40"/>
                          <w:szCs w:val="40"/>
                        </w:rPr>
                      </w:pPr>
                      <w:r>
                        <w:rPr>
                          <w:noProof/>
                        </w:rPr>
                        <w:drawing>
                          <wp:inline distT="0" distB="0" distL="0" distR="0">
                            <wp:extent cx="1761490" cy="1169670"/>
                            <wp:effectExtent l="0" t="0" r="0" b="0"/>
                            <wp:docPr id="3" name="Afbeelding 7" descr="Beschrijving: http://dnu.nu/sites/default/files/imagecache/beeldverhaal_groot/beeld/2011/november/mist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http://dnu.nu/sites/default/files/imagecache/beeldverhaal_groot/beeld/2011/november/mist_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1490" cy="116967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91440</wp:posOffset>
                </wp:positionV>
                <wp:extent cx="2089785" cy="1752600"/>
                <wp:effectExtent l="19050" t="24765" r="100965" b="9906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7526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274FFF" w:rsidRDefault="00CB2554" w:rsidP="00274FFF">
                            <w:pPr>
                              <w:jc w:val="center"/>
                              <w:rPr>
                                <w:b/>
                                <w:sz w:val="56"/>
                                <w:szCs w:val="56"/>
                              </w:rPr>
                            </w:pPr>
                            <w:r>
                              <w:rPr>
                                <w:b/>
                                <w:sz w:val="56"/>
                                <w:szCs w:val="56"/>
                              </w:rPr>
                              <w:t>r</w:t>
                            </w:r>
                            <w:r w:rsidR="00884E59" w:rsidRPr="00097CA1">
                              <w:rPr>
                                <w:b/>
                                <w:sz w:val="56"/>
                                <w:szCs w:val="56"/>
                              </w:rPr>
                              <w:t>egenachtig</w:t>
                            </w:r>
                          </w:p>
                          <w:p w:rsidR="00CB2554" w:rsidRPr="00097CA1" w:rsidRDefault="00AE1C22" w:rsidP="00274FFF">
                            <w:pPr>
                              <w:jc w:val="center"/>
                              <w:rPr>
                                <w:b/>
                                <w:sz w:val="56"/>
                                <w:szCs w:val="56"/>
                              </w:rPr>
                            </w:pPr>
                            <w:r>
                              <w:rPr>
                                <w:noProof/>
                              </w:rPr>
                              <w:drawing>
                                <wp:inline distT="0" distB="0" distL="0" distR="0">
                                  <wp:extent cx="1869440" cy="1196975"/>
                                  <wp:effectExtent l="0" t="0" r="0" b="3175"/>
                                  <wp:docPr id="4" name="Afbeelding 3" descr="Beschrijving: http://www.racefietsland.nl/images/fietsen-in-de-re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racefietsland.nl/images/fietsen-in-de-reg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9440" cy="11969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324pt;margin-top:7.2pt;width:164.5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" strokeweight="3pt">
                <v:shadow on="t" opacity=".5" offset="6pt,6pt"/>
                <v:textbox>
                  <w:txbxContent>
                    <w:p w:rsidR="00274FFF" w:rsidRDefault="00CB2554" w:rsidP="00274FFF">
                      <w:pPr>
                        <w:jc w:val="center"/>
                        <w:rPr>
                          <w:b/>
                          <w:sz w:val="56"/>
                          <w:szCs w:val="56"/>
                        </w:rPr>
                      </w:pPr>
                      <w:r>
                        <w:rPr>
                          <w:b/>
                          <w:sz w:val="56"/>
                          <w:szCs w:val="56"/>
                        </w:rPr>
                        <w:t>r</w:t>
                      </w:r>
                      <w:r w:rsidR="00884E59" w:rsidRPr="00097CA1">
                        <w:rPr>
                          <w:b/>
                          <w:sz w:val="56"/>
                          <w:szCs w:val="56"/>
                        </w:rPr>
                        <w:t>egenachtig</w:t>
                      </w:r>
                    </w:p>
                    <w:p w:rsidR="00CB2554" w:rsidRPr="00097CA1" w:rsidRDefault="00AE1C22" w:rsidP="00274FFF">
                      <w:pPr>
                        <w:jc w:val="center"/>
                        <w:rPr>
                          <w:b/>
                          <w:sz w:val="56"/>
                          <w:szCs w:val="56"/>
                        </w:rPr>
                      </w:pPr>
                      <w:r>
                        <w:rPr>
                          <w:noProof/>
                        </w:rPr>
                        <w:drawing>
                          <wp:inline distT="0" distB="0" distL="0" distR="0">
                            <wp:extent cx="1869440" cy="1196975"/>
                            <wp:effectExtent l="0" t="0" r="0" b="3175"/>
                            <wp:docPr id="4" name="Afbeelding 3" descr="Beschrijving: http://www.racefietsland.nl/images/fietsen-in-de-re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schrijving: http://www.racefietsland.nl/images/fietsen-in-de-reg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9440" cy="11969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6329045</wp:posOffset>
                </wp:positionH>
                <wp:positionV relativeFrom="paragraph">
                  <wp:posOffset>91440</wp:posOffset>
                </wp:positionV>
                <wp:extent cx="2190115" cy="1752600"/>
                <wp:effectExtent l="23495" t="24765" r="100965" b="9906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1752600"/>
                        </a:xfrm>
                        <a:prstGeom prst="rect">
                          <a:avLst/>
                        </a:prstGeom>
                        <a:solidFill>
                          <a:srgbClr val="FFFFFF"/>
                        </a:solidFill>
                        <a:ln w="38100">
                          <a:solidFill>
                            <a:srgbClr val="000000"/>
                          </a:solidFill>
                          <a:miter lim="800000"/>
                          <a:headEnd/>
                          <a:tailEnd/>
                        </a:ln>
                        <a:effectLst>
                          <a:outerShdw dist="107763" dir="2700000" algn="ctr" rotWithShape="0">
                            <a:srgbClr val="808080">
                              <a:alpha val="50000"/>
                            </a:srgbClr>
                          </a:outerShdw>
                        </a:effectLst>
                      </wps:spPr>
                      <wps:txbx>
                        <w:txbxContent>
                          <w:p w:rsidR="007F761F" w:rsidRPr="00097CA1" w:rsidRDefault="00884E59" w:rsidP="00274FFF">
                            <w:pPr>
                              <w:jc w:val="center"/>
                              <w:rPr>
                                <w:b/>
                                <w:sz w:val="56"/>
                                <w:szCs w:val="56"/>
                              </w:rPr>
                            </w:pPr>
                            <w:r w:rsidRPr="00097CA1">
                              <w:rPr>
                                <w:b/>
                                <w:sz w:val="56"/>
                                <w:szCs w:val="56"/>
                              </w:rPr>
                              <w:t>bewolkt</w:t>
                            </w:r>
                          </w:p>
                          <w:p w:rsidR="007F761F" w:rsidRPr="00014D26" w:rsidRDefault="00AE1C22" w:rsidP="00274FFF">
                            <w:pPr>
                              <w:jc w:val="center"/>
                              <w:rPr>
                                <w:b/>
                                <w:sz w:val="40"/>
                                <w:szCs w:val="40"/>
                              </w:rPr>
                            </w:pPr>
                            <w:r>
                              <w:rPr>
                                <w:noProof/>
                              </w:rPr>
                              <w:drawing>
                                <wp:inline distT="0" distB="0" distL="0" distR="0">
                                  <wp:extent cx="1869440" cy="1196975"/>
                                  <wp:effectExtent l="0" t="0" r="0" b="3175"/>
                                  <wp:docPr id="5" name="Afbeelding 2" descr="Beschrijving: http://www.hetweer.nl/showimage.php?file=normal/7/7ce8bb61bb30c80690e110163765f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www.hetweer.nl/showimage.php?file=normal/7/7ce8bb61bb30c80690e110163765f9df.jpg"/>
                                          <pic:cNvPicPr>
                                            <a:picLocks noChangeAspect="1" noChangeArrowheads="1"/>
                                          </pic:cNvPicPr>
                                        </pic:nvPicPr>
                                        <pic:blipFill>
                                          <a:blip r:embed="rId14">
                                            <a:extLst>
                                              <a:ext uri="{28A0092B-C50C-407E-A947-70E740481C1C}">
                                                <a14:useLocalDpi xmlns:a14="http://schemas.microsoft.com/office/drawing/2010/main" val="0"/>
                                              </a:ext>
                                            </a:extLst>
                                          </a:blip>
                                          <a:srcRect b="11780"/>
                                          <a:stretch>
                                            <a:fillRect/>
                                          </a:stretch>
                                        </pic:blipFill>
                                        <pic:spPr bwMode="auto">
                                          <a:xfrm>
                                            <a:off x="0" y="0"/>
                                            <a:ext cx="1869440" cy="1196975"/>
                                          </a:xfrm>
                                          <a:prstGeom prst="rect">
                                            <a:avLst/>
                                          </a:prstGeom>
                                          <a:noFill/>
                                          <a:ln>
                                            <a:noFill/>
                                          </a:ln>
                                        </pic:spPr>
                                      </pic:pic>
                                    </a:graphicData>
                                  </a:graphic>
                                </wp:inline>
                              </w:drawing>
                            </w:r>
                          </w:p>
                          <w:p w:rsidR="00AF6D97" w:rsidRDefault="00AF6D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498.35pt;margin-top:7.2pt;width:172.4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" strokeweight="3pt">
                <v:shadow on="t" opacity=".5" offset="6pt,6pt"/>
                <v:textbox>
                  <w:txbxContent>
                    <w:p w:rsidR="007F761F" w:rsidRPr="00097CA1" w:rsidRDefault="00884E59" w:rsidP="00274FFF">
                      <w:pPr>
                        <w:jc w:val="center"/>
                        <w:rPr>
                          <w:b/>
                          <w:sz w:val="56"/>
                          <w:szCs w:val="56"/>
                        </w:rPr>
                      </w:pPr>
                      <w:r w:rsidRPr="00097CA1">
                        <w:rPr>
                          <w:b/>
                          <w:sz w:val="56"/>
                          <w:szCs w:val="56"/>
                        </w:rPr>
                        <w:t>bewolkt</w:t>
                      </w:r>
                    </w:p>
                    <w:p w:rsidR="007F761F" w:rsidRPr="00014D26" w:rsidRDefault="00AE1C22" w:rsidP="00274FFF">
                      <w:pPr>
                        <w:jc w:val="center"/>
                        <w:rPr>
                          <w:b/>
                          <w:sz w:val="40"/>
                          <w:szCs w:val="40"/>
                        </w:rPr>
                      </w:pPr>
                      <w:r>
                        <w:rPr>
                          <w:noProof/>
                        </w:rPr>
                        <w:drawing>
                          <wp:inline distT="0" distB="0" distL="0" distR="0">
                            <wp:extent cx="1869440" cy="1196975"/>
                            <wp:effectExtent l="0" t="0" r="0" b="3175"/>
                            <wp:docPr id="5" name="Afbeelding 2" descr="Beschrijving: http://www.hetweer.nl/showimage.php?file=normal/7/7ce8bb61bb30c80690e110163765f9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http://www.hetweer.nl/showimage.php?file=normal/7/7ce8bb61bb30c80690e110163765f9df.jpg"/>
                                    <pic:cNvPicPr>
                                      <a:picLocks noChangeAspect="1" noChangeArrowheads="1"/>
                                    </pic:cNvPicPr>
                                  </pic:nvPicPr>
                                  <pic:blipFill>
                                    <a:blip r:embed="rId15">
                                      <a:extLst>
                                        <a:ext uri="{28A0092B-C50C-407E-A947-70E740481C1C}">
                                          <a14:useLocalDpi xmlns:a14="http://schemas.microsoft.com/office/drawing/2010/main" val="0"/>
                                        </a:ext>
                                      </a:extLst>
                                    </a:blip>
                                    <a:srcRect b="11780"/>
                                    <a:stretch>
                                      <a:fillRect/>
                                    </a:stretch>
                                  </pic:blipFill>
                                  <pic:spPr bwMode="auto">
                                    <a:xfrm>
                                      <a:off x="0" y="0"/>
                                      <a:ext cx="1869440" cy="1196975"/>
                                    </a:xfrm>
                                    <a:prstGeom prst="rect">
                                      <a:avLst/>
                                    </a:prstGeom>
                                    <a:noFill/>
                                    <a:ln>
                                      <a:noFill/>
                                    </a:ln>
                                  </pic:spPr>
                                </pic:pic>
                              </a:graphicData>
                            </a:graphic>
                          </wp:inline>
                        </w:drawing>
                      </w:r>
                    </w:p>
                    <w:p w:rsidR="00AF6D97" w:rsidRDefault="00AF6D97"/>
                  </w:txbxContent>
                </v:textbox>
              </v:shape>
            </w:pict>
          </mc:Fallback>
        </mc:AlternateContent>
      </w:r>
    </w:p>
    <w:p w:rsidR="00274FFF" w:rsidRPr="00274FFF" w:rsidRDefault="00274FFF" w:rsidP="00274FFF"/>
    <w:p w:rsidR="00274FFF" w:rsidRPr="00274FFF" w:rsidRDefault="00274FFF" w:rsidP="00274FFF"/>
    <w:p w:rsidR="00274FFF" w:rsidRPr="00274FFF" w:rsidRDefault="00274FFF" w:rsidP="00274FFF"/>
    <w:p w:rsidR="00274FFF" w:rsidRPr="00274FFF" w:rsidRDefault="00274FFF" w:rsidP="00274FFF"/>
    <w:p w:rsidR="00274FFF" w:rsidRPr="00274FFF" w:rsidRDefault="00274FFF" w:rsidP="00274FFF"/>
    <w:p w:rsidR="00274FFF" w:rsidRPr="00274FFF" w:rsidRDefault="00274FFF" w:rsidP="00274FFF"/>
    <w:p w:rsidR="00274FFF" w:rsidRDefault="00274FFF" w:rsidP="00274FFF"/>
    <w:p w:rsidR="00274FFF" w:rsidRPr="00274FFF" w:rsidRDefault="00274FFF" w:rsidP="00274FFF"/>
    <w:p w:rsidR="00274FFF" w:rsidRDefault="00274FFF" w:rsidP="00274FFF"/>
    <w:p w:rsidR="00274FFF" w:rsidRDefault="00274FFF" w:rsidP="00274FFF"/>
    <w:p w:rsidR="00274FFF" w:rsidRDefault="00274FFF" w:rsidP="00274FFF">
      <w:pPr>
        <w:jc w:val="right"/>
      </w:pPr>
    </w:p>
    <w:p w:rsidR="00097CA1" w:rsidRPr="00CB798B" w:rsidRDefault="00DD579F" w:rsidP="00097CA1">
      <w:pPr>
        <w:jc w:val="right"/>
        <w:rPr>
          <w:color w:val="FF0000"/>
          <w:sz w:val="36"/>
          <w:szCs w:val="36"/>
        </w:rPr>
      </w:pPr>
      <w:r w:rsidRPr="00CB798B">
        <w:rPr>
          <w:color w:val="FF0000"/>
          <w:sz w:val="36"/>
          <w:szCs w:val="36"/>
        </w:rPr>
        <w:t>t</w:t>
      </w:r>
      <w:r w:rsidR="00097CA1" w:rsidRPr="00CB798B">
        <w:rPr>
          <w:color w:val="FF0000"/>
          <w:sz w:val="36"/>
          <w:szCs w:val="36"/>
        </w:rPr>
        <w:t>hema: Brr wat koud</w:t>
      </w:r>
    </w:p>
    <w:p w:rsidR="00DE62AC" w:rsidRDefault="00DE62AC" w:rsidP="00097CA1">
      <w:pPr>
        <w:jc w:val="right"/>
        <w:rPr>
          <w:sz w:val="40"/>
          <w:szCs w:val="40"/>
        </w:rPr>
      </w:pPr>
    </w:p>
    <w:p w:rsidR="00DE62AC" w:rsidRDefault="00DE62AC" w:rsidP="00097CA1">
      <w:pPr>
        <w:jc w:val="right"/>
        <w:rPr>
          <w:sz w:val="40"/>
          <w:szCs w:val="40"/>
        </w:rPr>
      </w:pPr>
    </w:p>
    <w:p w:rsidR="00DE62AC" w:rsidRDefault="00DE62AC" w:rsidP="00DE62AC">
      <w:pPr>
        <w:rPr>
          <w:sz w:val="40"/>
          <w:szCs w:val="40"/>
        </w:rPr>
      </w:pPr>
      <w:r>
        <w:rPr>
          <w:sz w:val="40"/>
          <w:szCs w:val="40"/>
        </w:rPr>
        <w:t>Als het mooi weer is, schijnt de zon. Bij slecht weer regent of stormt het. Of het is koud. Als je buiten bent kun je zien en voelen wat voor weer het is.</w:t>
      </w:r>
    </w:p>
    <w:p w:rsidR="00DE62AC" w:rsidRDefault="00DE62AC" w:rsidP="00DE62AC">
      <w:pPr>
        <w:rPr>
          <w:sz w:val="40"/>
          <w:szCs w:val="40"/>
        </w:rPr>
      </w:pPr>
    </w:p>
    <w:p w:rsidR="00DE62AC" w:rsidRDefault="00430D08" w:rsidP="00DE62AC">
      <w:pPr>
        <w:rPr>
          <w:sz w:val="40"/>
          <w:szCs w:val="40"/>
        </w:rPr>
      </w:pPr>
      <w:r>
        <w:rPr>
          <w:sz w:val="40"/>
          <w:szCs w:val="40"/>
        </w:rPr>
        <w:t xml:space="preserve">Als het zonnig is, </w:t>
      </w:r>
      <w:r w:rsidR="00426124">
        <w:rPr>
          <w:sz w:val="40"/>
          <w:szCs w:val="40"/>
        </w:rPr>
        <w:t>zie je de zon vaak schijnen. Soms is het dan erg warm.</w:t>
      </w:r>
    </w:p>
    <w:p w:rsidR="00426124" w:rsidRDefault="00426124" w:rsidP="00DE62AC">
      <w:pPr>
        <w:rPr>
          <w:sz w:val="40"/>
          <w:szCs w:val="40"/>
        </w:rPr>
      </w:pPr>
    </w:p>
    <w:p w:rsidR="00DE62AC" w:rsidRDefault="00430D08" w:rsidP="00DE62AC">
      <w:pPr>
        <w:rPr>
          <w:sz w:val="40"/>
          <w:szCs w:val="40"/>
        </w:rPr>
      </w:pPr>
      <w:r>
        <w:rPr>
          <w:sz w:val="40"/>
          <w:szCs w:val="40"/>
        </w:rPr>
        <w:t>Als het mistig is,</w:t>
      </w:r>
      <w:r w:rsidR="00DE62AC">
        <w:rPr>
          <w:sz w:val="40"/>
          <w:szCs w:val="40"/>
        </w:rPr>
        <w:t xml:space="preserve"> zijn </w:t>
      </w:r>
      <w:r w:rsidR="00985E9C">
        <w:rPr>
          <w:sz w:val="40"/>
          <w:szCs w:val="40"/>
        </w:rPr>
        <w:t xml:space="preserve">de </w:t>
      </w:r>
      <w:r w:rsidR="00DE62AC">
        <w:rPr>
          <w:sz w:val="40"/>
          <w:szCs w:val="40"/>
        </w:rPr>
        <w:t>wolken vlak boven de grond. Je kunt bij mist niet ver kijken.</w:t>
      </w:r>
    </w:p>
    <w:p w:rsidR="00426124" w:rsidRDefault="00426124" w:rsidP="00DE62AC">
      <w:pPr>
        <w:rPr>
          <w:sz w:val="40"/>
          <w:szCs w:val="40"/>
        </w:rPr>
      </w:pPr>
    </w:p>
    <w:p w:rsidR="00426124" w:rsidRDefault="00426124" w:rsidP="00DE62AC">
      <w:pPr>
        <w:rPr>
          <w:sz w:val="40"/>
          <w:szCs w:val="40"/>
        </w:rPr>
      </w:pPr>
      <w:r>
        <w:rPr>
          <w:sz w:val="40"/>
          <w:szCs w:val="40"/>
        </w:rPr>
        <w:t>Als het regenachtig is, valt er regen uit de lucht.</w:t>
      </w:r>
    </w:p>
    <w:p w:rsidR="000119E4" w:rsidRDefault="000119E4" w:rsidP="00DE62AC">
      <w:pPr>
        <w:rPr>
          <w:sz w:val="40"/>
          <w:szCs w:val="40"/>
        </w:rPr>
      </w:pPr>
    </w:p>
    <w:p w:rsidR="007F761F" w:rsidRPr="00AE1C22" w:rsidRDefault="000119E4" w:rsidP="007F761F">
      <w:pPr>
        <w:rPr>
          <w:sz w:val="40"/>
          <w:szCs w:val="40"/>
        </w:rPr>
      </w:pPr>
      <w:r>
        <w:rPr>
          <w:sz w:val="40"/>
          <w:szCs w:val="40"/>
        </w:rPr>
        <w:t xml:space="preserve">Als het bewolkt is, zie je heel veel wolken in de </w:t>
      </w:r>
      <w:r w:rsidR="00AE1C22">
        <w:rPr>
          <w:sz w:val="40"/>
          <w:szCs w:val="40"/>
        </w:rPr>
        <w:t xml:space="preserve">lucht. </w:t>
      </w:r>
    </w:p>
    <w:sectPr w:rsidR="007F761F" w:rsidRPr="00AE1C22" w:rsidSect="0047680D">
      <w:pgSz w:w="16838" w:h="11906" w:orient="landscape"/>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0D"/>
    <w:rsid w:val="000119E4"/>
    <w:rsid w:val="00014D26"/>
    <w:rsid w:val="00097CA1"/>
    <w:rsid w:val="001912B3"/>
    <w:rsid w:val="001C17CF"/>
    <w:rsid w:val="00274FFF"/>
    <w:rsid w:val="003165D5"/>
    <w:rsid w:val="003C15FA"/>
    <w:rsid w:val="00426124"/>
    <w:rsid w:val="00430D08"/>
    <w:rsid w:val="004321D5"/>
    <w:rsid w:val="00453411"/>
    <w:rsid w:val="0047680D"/>
    <w:rsid w:val="004B102E"/>
    <w:rsid w:val="00573C12"/>
    <w:rsid w:val="006051A4"/>
    <w:rsid w:val="006D4CC0"/>
    <w:rsid w:val="007F761F"/>
    <w:rsid w:val="00884E59"/>
    <w:rsid w:val="00985E9C"/>
    <w:rsid w:val="009A49F7"/>
    <w:rsid w:val="009F6633"/>
    <w:rsid w:val="00A018A3"/>
    <w:rsid w:val="00AE1C22"/>
    <w:rsid w:val="00AF6D97"/>
    <w:rsid w:val="00B94A5D"/>
    <w:rsid w:val="00CB2554"/>
    <w:rsid w:val="00CB798B"/>
    <w:rsid w:val="00D158A3"/>
    <w:rsid w:val="00DD579F"/>
    <w:rsid w:val="00DE0B9C"/>
    <w:rsid w:val="00DE62AC"/>
    <w:rsid w:val="00E26E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7CA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30D08"/>
    <w:rPr>
      <w:rFonts w:ascii="Tahoma" w:hAnsi="Tahoma" w:cs="Tahoma"/>
      <w:sz w:val="16"/>
      <w:szCs w:val="16"/>
    </w:rPr>
  </w:style>
  <w:style w:type="character" w:customStyle="1" w:styleId="BallontekstChar">
    <w:name w:val="Ballontekst Char"/>
    <w:basedOn w:val="Standaardalinea-lettertype"/>
    <w:link w:val="Ballontekst"/>
    <w:rsid w:val="00430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97CA1"/>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430D08"/>
    <w:rPr>
      <w:rFonts w:ascii="Tahoma" w:hAnsi="Tahoma" w:cs="Tahoma"/>
      <w:sz w:val="16"/>
      <w:szCs w:val="16"/>
    </w:rPr>
  </w:style>
  <w:style w:type="character" w:customStyle="1" w:styleId="BallontekstChar">
    <w:name w:val="Ballontekst Char"/>
    <w:basedOn w:val="Standaardalinea-lettertype"/>
    <w:link w:val="Ballontekst"/>
    <w:rsid w:val="00430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0.png"/><Relationship Id="rId11" Type="http://schemas.openxmlformats.org/officeDocument/2006/relationships/image" Target="media/image40.jpeg"/><Relationship Id="rId5" Type="http://schemas.openxmlformats.org/officeDocument/2006/relationships/image" Target="media/image1.png"/><Relationship Id="rId15" Type="http://schemas.openxmlformats.org/officeDocument/2006/relationships/image" Target="media/image60.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0.jpeg"/><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69846D7D</Template>
  <TotalTime>0</TotalTime>
  <Pages>2</Pages>
  <Words>93</Words>
  <Characters>404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Marianne van Leeuwen</cp:lastModifiedBy>
  <cp:revision>2</cp:revision>
  <cp:lastPrinted>2009-12-07T09:25:00Z</cp:lastPrinted>
  <dcterms:created xsi:type="dcterms:W3CDTF">2013-12-18T11:10:00Z</dcterms:created>
  <dcterms:modified xsi:type="dcterms:W3CDTF">2013-12-18T11:10:00Z</dcterms:modified>
</cp:coreProperties>
</file>