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Default="00990940">
      <w:bookmarkStart w:id="0" w:name="_GoBack"/>
      <w:bookmarkEnd w:id="0"/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deel</w:t>
      </w:r>
      <w:r w:rsidR="00EB434D" w:rsidRPr="00922010">
        <w:rPr>
          <w:rFonts w:ascii="Century Gothic" w:hAnsi="Century Gothic"/>
          <w:sz w:val="44"/>
          <w:szCs w:val="44"/>
        </w:rPr>
        <w:t xml:space="preserve"> </w:t>
      </w:r>
      <w:r w:rsidR="00EB434D" w:rsidRPr="00EB434D">
        <w:rPr>
          <w:rFonts w:ascii="Century Gothic" w:hAnsi="Century Gothic"/>
          <w:sz w:val="44"/>
          <w:szCs w:val="44"/>
        </w:rPr>
        <w:t>is een stukje van iets, niet alles.</w:t>
      </w: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stukje</w:t>
      </w:r>
      <w:r w:rsidR="00EB434D" w:rsidRPr="00EB434D">
        <w:rPr>
          <w:rFonts w:ascii="Century Gothic" w:hAnsi="Century Gothic"/>
          <w:sz w:val="44"/>
          <w:szCs w:val="44"/>
        </w:rPr>
        <w:t xml:space="preserve"> van iets is een deel ervan. Ik lust wel een stukje taart</w:t>
      </w:r>
      <w:r w:rsidR="00EB434D">
        <w:rPr>
          <w:rFonts w:ascii="Century Gothic" w:hAnsi="Century Gothic"/>
          <w:sz w:val="44"/>
          <w:szCs w:val="44"/>
        </w:rPr>
        <w:t>.</w:t>
      </w: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</w:p>
    <w:p w:rsidR="00EB434D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blokje</w:t>
      </w:r>
      <w:r w:rsidR="00EB434D">
        <w:rPr>
          <w:rFonts w:ascii="Century Gothic" w:hAnsi="Century Gothic"/>
          <w:sz w:val="44"/>
          <w:szCs w:val="44"/>
        </w:rPr>
        <w:t xml:space="preserve"> kaas is een stukje kaas, en het heeft de vorm van een </w:t>
      </w:r>
    </w:p>
    <w:p w:rsidR="00846046" w:rsidRPr="00EB434D" w:rsidRDefault="00EB434D" w:rsidP="00846046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     vierkant.</w:t>
      </w: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schijfje</w:t>
      </w:r>
      <w:r w:rsidR="00EB434D">
        <w:rPr>
          <w:rFonts w:ascii="Century Gothic" w:hAnsi="Century Gothic"/>
          <w:sz w:val="44"/>
          <w:szCs w:val="44"/>
        </w:rPr>
        <w:t xml:space="preserve"> is </w:t>
      </w:r>
      <w:r w:rsidR="00687735">
        <w:rPr>
          <w:rFonts w:ascii="Century Gothic" w:hAnsi="Century Gothic"/>
          <w:sz w:val="44"/>
          <w:szCs w:val="44"/>
        </w:rPr>
        <w:t>plat en rond. Een schijfje komkommer.</w:t>
      </w:r>
    </w:p>
    <w:p w:rsidR="00846046" w:rsidRPr="00EB434D" w:rsidRDefault="00846046" w:rsidP="00846046">
      <w:pPr>
        <w:rPr>
          <w:rFonts w:ascii="Century Gothic" w:hAnsi="Century Gothic"/>
          <w:sz w:val="44"/>
          <w:szCs w:val="44"/>
        </w:rPr>
      </w:pPr>
    </w:p>
    <w:p w:rsidR="00A921F7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plakje</w:t>
      </w:r>
      <w:r w:rsidR="00A921F7">
        <w:rPr>
          <w:rFonts w:ascii="Century Gothic" w:hAnsi="Century Gothic"/>
          <w:sz w:val="44"/>
          <w:szCs w:val="44"/>
        </w:rPr>
        <w:t xml:space="preserve"> snijd je ergens van af. Zoals een plakje worst of een </w:t>
      </w:r>
    </w:p>
    <w:p w:rsidR="00846046" w:rsidRPr="00EB434D" w:rsidRDefault="00A921F7" w:rsidP="00846046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     plakje kaas.</w:t>
      </w:r>
      <w:r w:rsidR="00687735">
        <w:rPr>
          <w:rFonts w:ascii="Century Gothic" w:hAnsi="Century Gothic"/>
          <w:sz w:val="44"/>
          <w:szCs w:val="44"/>
        </w:rPr>
        <w:t xml:space="preserve"> </w:t>
      </w:r>
    </w:p>
    <w:p w:rsidR="00846046" w:rsidRPr="00EB434D" w:rsidRDefault="00A921F7" w:rsidP="00A921F7">
      <w:pPr>
        <w:tabs>
          <w:tab w:val="left" w:pos="8803"/>
        </w:tabs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ab/>
      </w:r>
    </w:p>
    <w:p w:rsidR="0013462C" w:rsidRDefault="00846046" w:rsidP="00846046">
      <w:pPr>
        <w:rPr>
          <w:rFonts w:ascii="Century Gothic" w:hAnsi="Century Gothic"/>
          <w:sz w:val="44"/>
          <w:szCs w:val="44"/>
        </w:rPr>
      </w:pPr>
      <w:r w:rsidRPr="00922010">
        <w:rPr>
          <w:rFonts w:ascii="Century Gothic" w:hAnsi="Century Gothic"/>
          <w:sz w:val="44"/>
          <w:szCs w:val="44"/>
        </w:rPr>
        <w:t>een partje</w:t>
      </w:r>
      <w:r w:rsidR="00A921F7">
        <w:rPr>
          <w:rFonts w:ascii="Century Gothic" w:hAnsi="Century Gothic"/>
          <w:sz w:val="44"/>
          <w:szCs w:val="44"/>
        </w:rPr>
        <w:t xml:space="preserve"> is een deel van een vrucht. Sina</w:t>
      </w:r>
      <w:r w:rsidR="00922010">
        <w:rPr>
          <w:rFonts w:ascii="Century Gothic" w:hAnsi="Century Gothic"/>
          <w:sz w:val="44"/>
          <w:szCs w:val="44"/>
        </w:rPr>
        <w:t>a</w:t>
      </w:r>
      <w:r w:rsidR="00A921F7">
        <w:rPr>
          <w:rFonts w:ascii="Century Gothic" w:hAnsi="Century Gothic"/>
          <w:sz w:val="44"/>
          <w:szCs w:val="44"/>
        </w:rPr>
        <w:t>sappel</w:t>
      </w:r>
      <w:r w:rsidR="00922010">
        <w:rPr>
          <w:rFonts w:ascii="Century Gothic" w:hAnsi="Century Gothic"/>
          <w:sz w:val="44"/>
          <w:szCs w:val="44"/>
        </w:rPr>
        <w:t>s</w:t>
      </w:r>
      <w:r w:rsidR="0013462C">
        <w:rPr>
          <w:rFonts w:ascii="Century Gothic" w:hAnsi="Century Gothic"/>
          <w:sz w:val="44"/>
          <w:szCs w:val="44"/>
        </w:rPr>
        <w:t xml:space="preserve"> en mandarijn </w:t>
      </w:r>
    </w:p>
    <w:p w:rsidR="00846046" w:rsidRPr="00EB434D" w:rsidRDefault="0013462C" w:rsidP="00846046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              bestaan</w:t>
      </w:r>
      <w:r w:rsidR="00A921F7">
        <w:rPr>
          <w:rFonts w:ascii="Century Gothic" w:hAnsi="Century Gothic"/>
          <w:sz w:val="44"/>
          <w:szCs w:val="44"/>
        </w:rPr>
        <w:t xml:space="preserve"> uit partjes</w:t>
      </w:r>
      <w:r>
        <w:rPr>
          <w:rFonts w:ascii="Century Gothic" w:hAnsi="Century Gothic"/>
          <w:sz w:val="44"/>
          <w:szCs w:val="44"/>
        </w:rPr>
        <w:t>.</w:t>
      </w:r>
      <w:r w:rsidR="00687735">
        <w:rPr>
          <w:rFonts w:ascii="Century Gothic" w:hAnsi="Century Gothic"/>
          <w:sz w:val="44"/>
          <w:szCs w:val="44"/>
        </w:rPr>
        <w:t xml:space="preserve">                     </w:t>
      </w:r>
    </w:p>
    <w:p w:rsidR="00846046" w:rsidRPr="00846046" w:rsidRDefault="00846046" w:rsidP="00846046">
      <w:pPr>
        <w:rPr>
          <w:rFonts w:ascii="Century Gothic" w:hAnsi="Century Gothic"/>
          <w:sz w:val="52"/>
          <w:szCs w:val="52"/>
        </w:rPr>
      </w:pPr>
    </w:p>
    <w:p w:rsidR="0047680D" w:rsidRDefault="00990940" w:rsidP="00846046">
      <w:pPr>
        <w:jc w:val="both"/>
      </w:pPr>
      <w:r>
        <w:br w:type="page"/>
      </w:r>
      <w:r w:rsidR="00164C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2857500</wp:posOffset>
                </wp:positionV>
                <wp:extent cx="1887855" cy="2809240"/>
                <wp:effectExtent l="19050" t="19050" r="102870" b="958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Pr="00846046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een partje</w:t>
                            </w:r>
                          </w:p>
                          <w:p w:rsidR="00A921F7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921F7" w:rsidRPr="00716C6A" w:rsidRDefault="00164CB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30375" cy="1842770"/>
                                  <wp:effectExtent l="0" t="0" r="3175" b="5080"/>
                                  <wp:docPr id="1" name="rg_hi" descr="http://t1.gstatic.com/images?q=tbn:ANd9GcQSAD0NaQNXh-4-_uYo2B3vqaBC7_m2FBa5LbRi8POSRcAkX0VJ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SAD0NaQNXh-4-_uYo2B3vqaBC7_m2FBa5LbRi8POSRcAkX0VJ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572" r="14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03pt;margin-top:225pt;width:148.65pt;height:2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A921F7" w:rsidRPr="00846046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een partje</w:t>
                      </w:r>
                    </w:p>
                    <w:p w:rsidR="00A921F7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A921F7" w:rsidRPr="00716C6A" w:rsidRDefault="00164CB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730375" cy="1842770"/>
                            <wp:effectExtent l="0" t="0" r="3175" b="5080"/>
                            <wp:docPr id="1" name="rg_hi" descr="http://t1.gstatic.com/images?q=tbn:ANd9GcQSAD0NaQNXh-4-_uYo2B3vqaBC7_m2FBa5LbRi8POSRcAkX0VJ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SAD0NaQNXh-4-_uYo2B3vqaBC7_m2FBa5LbRi8POSRcAkX0VJ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572" r="14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2857500</wp:posOffset>
                </wp:positionV>
                <wp:extent cx="1714500" cy="2769235"/>
                <wp:effectExtent l="19050" t="19050" r="95250" b="9779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een plakje</w:t>
                            </w:r>
                          </w:p>
                          <w:p w:rsidR="00A921F7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921F7" w:rsidRDefault="00164CB4" w:rsidP="00A921F7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547495" cy="1758315"/>
                                  <wp:effectExtent l="0" t="0" r="0" b="0"/>
                                  <wp:docPr id="2" name="rg_hi" descr="http://t2.gstatic.com/images?q=tbn:ANd9GcRNa2_eJtpB_zl7Of_7HP1B8njn20uxPMvWSwWSuvY_NHEa6sVt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Na2_eJtpB_zl7Of_7HP1B8njn20uxPMvWSwWSuvY_NHEa6sVt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1F7" w:rsidRDefault="00A921F7" w:rsidP="0068773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921F7" w:rsidRPr="00716C6A" w:rsidRDefault="00A921F7" w:rsidP="00687735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50pt;margin-top:225pt;width:135pt;height:2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" strokeweight="3pt">
                <v:shadow on="t" opacity=".5" offset="6pt,6pt"/>
                <v:textbox>
                  <w:txbxContent>
                    <w:p w:rsidR="00A921F7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een plakje</w:t>
                      </w:r>
                    </w:p>
                    <w:p w:rsidR="00A921F7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A921F7" w:rsidRDefault="00164CB4" w:rsidP="00A921F7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547495" cy="1758315"/>
                            <wp:effectExtent l="0" t="0" r="0" b="0"/>
                            <wp:docPr id="2" name="rg_hi" descr="http://t2.gstatic.com/images?q=tbn:ANd9GcRNa2_eJtpB_zl7Of_7HP1B8njn20uxPMvWSwWSuvY_NHEa6sVt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Na2_eJtpB_zl7Of_7HP1B8njn20uxPMvWSwWSuvY_NHEa6sVt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1F7" w:rsidRDefault="00A921F7" w:rsidP="00687735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921F7" w:rsidRPr="00716C6A" w:rsidRDefault="00A921F7" w:rsidP="00687735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2857500</wp:posOffset>
                </wp:positionV>
                <wp:extent cx="1939290" cy="2809240"/>
                <wp:effectExtent l="22860" t="19050" r="95250" b="9588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Pr="00846046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een schijfje</w:t>
                            </w:r>
                          </w:p>
                          <w:p w:rsidR="00A921F7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921F7" w:rsidRPr="00716C6A" w:rsidRDefault="00164CB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0860" cy="2082165"/>
                                  <wp:effectExtent l="0" t="0" r="8890" b="0"/>
                                  <wp:docPr id="3" name="il_fi" descr="http://static.skynetblogs.be/media/52705/dyn003_original_300_225_pjpeg_2575282_7a456d3b1fe48f522b5b6db4fadea6d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skynetblogs.be/media/52705/dyn003_original_300_225_pjpeg_2575282_7a456d3b1fe48f522b5b6db4fadea6d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00" r="118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8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88.3pt;margin-top:225pt;width:152.7pt;height:2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A921F7" w:rsidRPr="00846046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een schijfje</w:t>
                      </w:r>
                    </w:p>
                    <w:p w:rsidR="00A921F7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A921F7" w:rsidRPr="00716C6A" w:rsidRDefault="00164CB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0860" cy="2082165"/>
                            <wp:effectExtent l="0" t="0" r="8890" b="0"/>
                            <wp:docPr id="3" name="il_fi" descr="http://static.skynetblogs.be/media/52705/dyn003_original_300_225_pjpeg_2575282_7a456d3b1fe48f522b5b6db4fadea6d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skynetblogs.be/media/52705/dyn003_original_300_225_pjpeg_2575282_7a456d3b1fe48f522b5b6db4fadea6d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00" r="118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8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2857500</wp:posOffset>
                </wp:positionV>
                <wp:extent cx="1961515" cy="2809240"/>
                <wp:effectExtent l="19685" t="19050" r="95250" b="9588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Pr="00846046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een blokje</w:t>
                            </w:r>
                          </w:p>
                          <w:p w:rsidR="00A921F7" w:rsidRPr="00820845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921F7" w:rsidRPr="00820845" w:rsidRDefault="00164CB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72285" cy="2292985"/>
                                  <wp:effectExtent l="0" t="0" r="0" b="0"/>
                                  <wp:docPr id="4" name="il_fi" descr="http://4.bp.blogspot.com/_feNJwAKFWOE/TB8BnE82BvI/AAAAAAAAACo/_5WXjdTbAXA/s1600/Afbeelding+sc+1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_feNJwAKFWOE/TB8BnE82BvI/AAAAAAAAACo/_5WXjdTbAXA/s1600/Afbeelding+sc+1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98" t="8722" r="13803" b="74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24.55pt;margin-top:225pt;width:154.45pt;height:2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A921F7" w:rsidRPr="00846046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een blokje</w:t>
                      </w:r>
                    </w:p>
                    <w:p w:rsidR="00A921F7" w:rsidRPr="00820845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:rsidR="00A921F7" w:rsidRPr="00820845" w:rsidRDefault="00164CB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2285" cy="2292985"/>
                            <wp:effectExtent l="0" t="0" r="0" b="0"/>
                            <wp:docPr id="4" name="il_fi" descr="http://4.bp.blogspot.com/_feNJwAKFWOE/TB8BnE82BvI/AAAAAAAAACo/_5WXjdTbAXA/s1600/Afbeelding+sc+1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_feNJwAKFWOE/TB8BnE82BvI/AAAAAAAAACo/_5WXjdTbAXA/s1600/Afbeelding+sc+1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98" t="8722" r="13803" b="74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229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2857500</wp:posOffset>
                </wp:positionV>
                <wp:extent cx="2086610" cy="2809240"/>
                <wp:effectExtent l="27940" t="19050" r="95250" b="958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Pr="00846046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een stukje</w:t>
                            </w:r>
                          </w:p>
                          <w:p w:rsidR="00A921F7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921F7" w:rsidRPr="00716C6A" w:rsidRDefault="00164CB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7710" cy="2025650"/>
                                  <wp:effectExtent l="0" t="0" r="2540" b="0"/>
                                  <wp:docPr id="5" name="il_fi" descr="http://www.family-boat.com/en/images/products/desserts/thuringer%20taart%20pu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amily-boat.com/en/images/products/desserts/thuringer%20taart%20pu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09" t="11172" r="18570" b="111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71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7.3pt;margin-top:225pt;width:164.3pt;height:2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" strokeweight="3pt">
                <v:shadow on="t" opacity=".5" offset="6pt,6pt"/>
                <v:textbox>
                  <w:txbxContent>
                    <w:p w:rsidR="00A921F7" w:rsidRPr="00846046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een stukje</w:t>
                      </w:r>
                    </w:p>
                    <w:p w:rsidR="00A921F7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A921F7" w:rsidRPr="00716C6A" w:rsidRDefault="00164CB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7710" cy="2025650"/>
                            <wp:effectExtent l="0" t="0" r="2540" b="0"/>
                            <wp:docPr id="5" name="il_fi" descr="http://www.family-boat.com/en/images/products/desserts/thuringer%20taart%20pu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amily-boat.com/en/images/products/desserts/thuringer%20taart%20pu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809" t="11172" r="18570" b="111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71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" strokeweight="3pt"/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" strokeweight="3pt"/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27GgIAADMEAAAOAAAAZHJzL2Uyb0RvYy54bWysU02P2jAQvVfqf7B8hyRsSi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vxYduxoCAAAz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V1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wT2V1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AS/yhA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164CB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B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F7" w:rsidRPr="00846046" w:rsidRDefault="00A921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4604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een deel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JUdQV1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A921F7" w:rsidRPr="00846046" w:rsidRDefault="00A921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4604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een deel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20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2E" w:rsidRDefault="008A502E" w:rsidP="00716C6A">
      <w:r>
        <w:separator/>
      </w:r>
    </w:p>
  </w:endnote>
  <w:endnote w:type="continuationSeparator" w:id="0">
    <w:p w:rsidR="008A502E" w:rsidRDefault="008A502E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2E" w:rsidRDefault="008A502E" w:rsidP="00716C6A">
      <w:r>
        <w:separator/>
      </w:r>
    </w:p>
  </w:footnote>
  <w:footnote w:type="continuationSeparator" w:id="0">
    <w:p w:rsidR="008A502E" w:rsidRDefault="008A502E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F7" w:rsidRDefault="00A921F7" w:rsidP="00716C6A">
    <w:pPr>
      <w:pStyle w:val="Koptekst"/>
      <w:tabs>
        <w:tab w:val="left" w:pos="8222"/>
      </w:tabs>
    </w:pPr>
  </w:p>
  <w:p w:rsidR="00A921F7" w:rsidRDefault="00A921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972C6"/>
    <w:rsid w:val="000E320E"/>
    <w:rsid w:val="00127856"/>
    <w:rsid w:val="0013462C"/>
    <w:rsid w:val="0015716C"/>
    <w:rsid w:val="00164CB4"/>
    <w:rsid w:val="002823E3"/>
    <w:rsid w:val="0032697B"/>
    <w:rsid w:val="004321D5"/>
    <w:rsid w:val="0047680D"/>
    <w:rsid w:val="004B102E"/>
    <w:rsid w:val="004F1133"/>
    <w:rsid w:val="00573C12"/>
    <w:rsid w:val="005B4F51"/>
    <w:rsid w:val="00606CD0"/>
    <w:rsid w:val="00687735"/>
    <w:rsid w:val="00716C6A"/>
    <w:rsid w:val="00803D5E"/>
    <w:rsid w:val="00820845"/>
    <w:rsid w:val="00846046"/>
    <w:rsid w:val="008A502E"/>
    <w:rsid w:val="008C7F53"/>
    <w:rsid w:val="00922010"/>
    <w:rsid w:val="00932F37"/>
    <w:rsid w:val="00987832"/>
    <w:rsid w:val="00990940"/>
    <w:rsid w:val="009A49F7"/>
    <w:rsid w:val="00A318FB"/>
    <w:rsid w:val="00A921F7"/>
    <w:rsid w:val="00B13980"/>
    <w:rsid w:val="00B26484"/>
    <w:rsid w:val="00BC5E57"/>
    <w:rsid w:val="00CC5DD7"/>
    <w:rsid w:val="00D158A3"/>
    <w:rsid w:val="00DC0513"/>
    <w:rsid w:val="00E26E88"/>
    <w:rsid w:val="00E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http://www.family-boat.com/en/images/products/desserts/thuringer%20taart%20punt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nl/imgres?q=partje&amp;hl=nl&amp;biw=1080&amp;bih=629&amp;gbv=2&amp;tbm=isch&amp;tbnid=RgktvyN0E0taiM:&amp;imgrefurl=http://flickrhivemind.net/Tags/partje/Interesting&amp;docid=T6GYK_Z3Fjk2xM&amp;itg=1&amp;imgurl=http://farm1.static.flickr.com/155/422336944_b33f63b739.jpg&amp;w=500&amp;h=375&amp;ei=s0kUT9yjAsLz-gaSidH3Ag&amp;zoom=1" TargetMode="External"/><Relationship Id="rId12" Type="http://schemas.openxmlformats.org/officeDocument/2006/relationships/image" Target="http://t2.gstatic.com/images?q=tbn:ANd9GcRNa2_eJtpB_zl7Of_7HP1B8njn20uxPMvWSwWSuvY_NHEa6sVtpg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http://4.bp.blogspot.com/_feNJwAKFWOE/TB8BnE82BvI/AAAAAAAAACo/_5WXjdTbAXA/s1600/Afbeelding+sc+157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google.nl/imgres?q=een+plakje+worst&amp;hl=nl&amp;biw=1080&amp;bih=629&amp;gbv=2&amp;tbm=isch&amp;tbnid=Ju66fy1ZLSOd6M:&amp;imgrefurl=http://www.mijnklas.net/afmaaktaak/parser.php%3Ftaaknaam%3D127866%26username%3Da1&amp;docid=H0mTU8ur98qxeM&amp;imgurl=http://www.vakrecepturen.nl/Recepten-fotos/drogeworst/dwr034.jpg&amp;w=290&amp;h=230&amp;ei=H0gUT-H4CM-UOpelkb0G&amp;zoom=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QSAD0NaQNXh-4-_uYo2B3vqaBC7_m2FBa5LbRi8POSRcAkX0VJ" TargetMode="External"/><Relationship Id="rId14" Type="http://schemas.openxmlformats.org/officeDocument/2006/relationships/image" Target="http://static.skynetblogs.be/media/52705/dyn003_original_300_225_pjpeg_2575282_7a456d3b1fe48f522b5b6db4fadea6dc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510</CharactersWithSpaces>
  <SharedDoc>false</SharedDoc>
  <HLinks>
    <vt:vector size="42" baseType="variant">
      <vt:variant>
        <vt:i4>1966089</vt:i4>
      </vt:variant>
      <vt:variant>
        <vt:i4>2719</vt:i4>
      </vt:variant>
      <vt:variant>
        <vt:i4>1025</vt:i4>
      </vt:variant>
      <vt:variant>
        <vt:i4>4</vt:i4>
      </vt:variant>
      <vt:variant>
        <vt:lpwstr>http://www.google.nl/imgres?q=partje&amp;hl=nl&amp;biw=1080&amp;bih=629&amp;gbv=2&amp;tbm=isch&amp;tbnid=RgktvyN0E0taiM:&amp;imgrefurl=http://flickrhivemind.net/Tags/partje/Interesting&amp;docid=T6GYK_Z3Fjk2xM&amp;itg=1&amp;imgurl=http://farm1.static.flickr.com/155/422336944_b33f63b739.jpg&amp;w=500&amp;h=375&amp;ei=s0kUT9yjAsLz-gaSidH3Ag&amp;zoom=1</vt:lpwstr>
      </vt:variant>
      <vt:variant>
        <vt:lpwstr/>
      </vt:variant>
      <vt:variant>
        <vt:i4>5898311</vt:i4>
      </vt:variant>
      <vt:variant>
        <vt:i4>2719</vt:i4>
      </vt:variant>
      <vt:variant>
        <vt:i4>1025</vt:i4>
      </vt:variant>
      <vt:variant>
        <vt:i4>1</vt:i4>
      </vt:variant>
      <vt:variant>
        <vt:lpwstr>http://t1.gstatic.com/images?q=tbn:ANd9GcQSAD0NaQNXh-4-_uYo2B3vqaBC7_m2FBa5LbRi8POSRcAkX0VJ</vt:lpwstr>
      </vt:variant>
      <vt:variant>
        <vt:lpwstr/>
      </vt:variant>
      <vt:variant>
        <vt:i4>3407927</vt:i4>
      </vt:variant>
      <vt:variant>
        <vt:i4>2869</vt:i4>
      </vt:variant>
      <vt:variant>
        <vt:i4>1026</vt:i4>
      </vt:variant>
      <vt:variant>
        <vt:i4>4</vt:i4>
      </vt:variant>
      <vt:variant>
        <vt:lpwstr>http://www.google.nl/imgres?q=een+plakje+worst&amp;hl=nl&amp;biw=1080&amp;bih=629&amp;gbv=2&amp;tbm=isch&amp;tbnid=Ju66fy1ZLSOd6M:&amp;imgrefurl=http://www.mijnklas.net/afmaaktaak/parser.php%3Ftaaknaam%3D127866%26username%3Da1&amp;docid=H0mTU8ur98qxeM&amp;imgurl=http://www.vakrecepturen.nl/Recepten-fotos/drogeworst/dwr034.jpg&amp;w=290&amp;h=230&amp;ei=H0gUT-H4CM-UOpelkb0G&amp;zoom=1</vt:lpwstr>
      </vt:variant>
      <vt:variant>
        <vt:lpwstr/>
      </vt:variant>
      <vt:variant>
        <vt:i4>3670114</vt:i4>
      </vt:variant>
      <vt:variant>
        <vt:i4>2869</vt:i4>
      </vt:variant>
      <vt:variant>
        <vt:i4>1026</vt:i4>
      </vt:variant>
      <vt:variant>
        <vt:i4>1</vt:i4>
      </vt:variant>
      <vt:variant>
        <vt:lpwstr>http://t2.gstatic.com/images?q=tbn:ANd9GcRNa2_eJtpB_zl7Of_7HP1B8njn20uxPMvWSwWSuvY_NHEa6sVtpg</vt:lpwstr>
      </vt:variant>
      <vt:variant>
        <vt:lpwstr/>
      </vt:variant>
      <vt:variant>
        <vt:i4>5308441</vt:i4>
      </vt:variant>
      <vt:variant>
        <vt:i4>3046</vt:i4>
      </vt:variant>
      <vt:variant>
        <vt:i4>1027</vt:i4>
      </vt:variant>
      <vt:variant>
        <vt:i4>1</vt:i4>
      </vt:variant>
      <vt:variant>
        <vt:lpwstr>http://static.skynetblogs.be/media/52705/dyn003_original_300_225_pjpeg_2575282_7a456d3b1fe48f522b5b6db4fadea6dc.jpg</vt:lpwstr>
      </vt:variant>
      <vt:variant>
        <vt:lpwstr/>
      </vt:variant>
      <vt:variant>
        <vt:i4>6750266</vt:i4>
      </vt:variant>
      <vt:variant>
        <vt:i4>3204</vt:i4>
      </vt:variant>
      <vt:variant>
        <vt:i4>1028</vt:i4>
      </vt:variant>
      <vt:variant>
        <vt:i4>1</vt:i4>
      </vt:variant>
      <vt:variant>
        <vt:lpwstr>http://4.bp.blogspot.com/_feNJwAKFWOE/TB8BnE82BvI/AAAAAAAAACo/_5WXjdTbAXA/s1600/Afbeelding+sc+157.jpg</vt:lpwstr>
      </vt:variant>
      <vt:variant>
        <vt:lpwstr/>
      </vt:variant>
      <vt:variant>
        <vt:i4>3997734</vt:i4>
      </vt:variant>
      <vt:variant>
        <vt:i4>3344</vt:i4>
      </vt:variant>
      <vt:variant>
        <vt:i4>1029</vt:i4>
      </vt:variant>
      <vt:variant>
        <vt:i4>1</vt:i4>
      </vt:variant>
      <vt:variant>
        <vt:lpwstr>http://www.family-boat.com/en/images/products/desserts/thuringer%20taart%20punt.jpg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2012-07-10T08:04:00Z</dcterms:created>
  <dcterms:modified xsi:type="dcterms:W3CDTF">2012-07-10T08:04:00Z</dcterms:modified>
</cp:coreProperties>
</file>